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F863" w14:textId="77777777" w:rsidR="004F1C43" w:rsidRDefault="00AE3672">
      <w:pPr>
        <w:pStyle w:val="Heading1"/>
        <w:jc w:val="center"/>
      </w:pPr>
      <w:r>
        <w:t>Lesson 19</w:t>
      </w:r>
      <w:r w:rsidR="00C3345D">
        <w:t xml:space="preserve">: </w:t>
      </w:r>
      <w:r>
        <w:t>God’s Son and Our Lord</w:t>
      </w:r>
    </w:p>
    <w:p w14:paraId="679BD969" w14:textId="77777777" w:rsidR="004F1C43" w:rsidRDefault="00AE3672">
      <w:pPr>
        <w:pStyle w:val="Heading2"/>
      </w:pPr>
      <w:r>
        <w:t>God’s only-begotten Son</w:t>
      </w:r>
    </w:p>
    <w:p w14:paraId="60F07D1D" w14:textId="6C64EA29" w:rsidR="004F1C43" w:rsidRDefault="00C6390D">
      <w:pPr>
        <w:pStyle w:val="Textbody"/>
      </w:pPr>
      <w:r w:rsidRPr="00C6390D">
        <w:rPr>
          <w:i/>
          <w:iCs/>
        </w:rPr>
        <w:t>Only-begotten:</w:t>
      </w:r>
      <w:r>
        <w:t xml:space="preserve"> </w:t>
      </w:r>
      <w:r w:rsidR="00C3345D">
        <w:t>______________________________________________________________________</w:t>
      </w:r>
    </w:p>
    <w:p w14:paraId="04FCB7ED" w14:textId="77777777" w:rsidR="004F1C43" w:rsidRDefault="00C3345D">
      <w:pPr>
        <w:pStyle w:val="Textbody"/>
      </w:pPr>
      <w:r>
        <w:tab/>
        <w:t>________________________________________________________________________________</w:t>
      </w:r>
    </w:p>
    <w:p w14:paraId="6E28B245" w14:textId="77777777" w:rsidR="00055170" w:rsidRPr="00FB4F82" w:rsidRDefault="00FB4F82" w:rsidP="00055170">
      <w:pPr>
        <w:pStyle w:val="Heading2"/>
        <w:rPr>
          <w:u w:val="single"/>
        </w:rPr>
      </w:pPr>
      <w:r>
        <w:t>Only-</w:t>
      </w:r>
      <w:r>
        <w:rPr>
          <w:u w:val="single"/>
        </w:rPr>
        <w:t>begotten</w:t>
      </w:r>
    </w:p>
    <w:p w14:paraId="2A4C0398" w14:textId="77777777" w:rsidR="00FB4F82" w:rsidRPr="00FB4F82" w:rsidRDefault="00FB4F82" w:rsidP="00FB4F82">
      <w:pPr>
        <w:pStyle w:val="Textbody"/>
      </w:pPr>
      <w:r w:rsidRPr="00FB4F82">
        <w:t>Arius did not believe that Jesus was divine (God).</w:t>
      </w:r>
    </w:p>
    <w:p w14:paraId="4132A1E1" w14:textId="77777777" w:rsidR="00055170" w:rsidRDefault="00FB4F82" w:rsidP="00055170">
      <w:pPr>
        <w:pStyle w:val="Textbody"/>
      </w:pPr>
      <w:r>
        <w:t>His argument was:</w:t>
      </w:r>
      <w:r w:rsidR="00055170">
        <w:tab/>
        <w:t>________________________________________________________________________________</w:t>
      </w:r>
    </w:p>
    <w:p w14:paraId="4E790F67" w14:textId="77777777" w:rsidR="00055170" w:rsidRDefault="00055170" w:rsidP="00055170">
      <w:pPr>
        <w:pStyle w:val="Textbody"/>
      </w:pPr>
      <w:r>
        <w:tab/>
        <w:t>________________________________________________________________________________</w:t>
      </w:r>
    </w:p>
    <w:p w14:paraId="1550B405" w14:textId="77777777" w:rsidR="00055170" w:rsidRDefault="00055170" w:rsidP="00055170">
      <w:pPr>
        <w:pStyle w:val="Textbody"/>
      </w:pPr>
      <w:r>
        <w:tab/>
        <w:t>________________________________________________________________________________</w:t>
      </w:r>
    </w:p>
    <w:p w14:paraId="5416CFE0" w14:textId="77777777" w:rsidR="00055170" w:rsidRDefault="00055170" w:rsidP="00055170">
      <w:pPr>
        <w:pStyle w:val="Textbody"/>
      </w:pPr>
      <w:r>
        <w:tab/>
        <w:t>________________________________________________________________________________</w:t>
      </w:r>
    </w:p>
    <w:p w14:paraId="0A3196BA" w14:textId="77777777" w:rsidR="00055170" w:rsidRDefault="00055170" w:rsidP="00055170">
      <w:pPr>
        <w:pStyle w:val="Textbody"/>
      </w:pPr>
      <w:r>
        <w:tab/>
        <w:t>________________________________________________________________________________</w:t>
      </w:r>
    </w:p>
    <w:p w14:paraId="2B700296" w14:textId="77777777" w:rsidR="00FB4F82" w:rsidRPr="00FB4F82" w:rsidRDefault="00FB4F82" w:rsidP="00FB4F82">
      <w:pPr>
        <w:pStyle w:val="Heading2"/>
        <w:rPr>
          <w:u w:val="single"/>
        </w:rPr>
      </w:pPr>
      <w:r>
        <w:t>Arius was wrong</w:t>
      </w:r>
    </w:p>
    <w:p w14:paraId="032003FF" w14:textId="7AC5B8B9" w:rsidR="00055170" w:rsidRDefault="00C6390D" w:rsidP="00055170">
      <w:pPr>
        <w:pStyle w:val="Textbody"/>
      </w:pPr>
      <w:r>
        <w:t>1.</w:t>
      </w:r>
      <w:r w:rsidR="00055170">
        <w:tab/>
        <w:t>________________________________________________________________________________</w:t>
      </w:r>
    </w:p>
    <w:p w14:paraId="7E45F665" w14:textId="77777777" w:rsidR="00055170" w:rsidRDefault="00055170" w:rsidP="00055170">
      <w:pPr>
        <w:pStyle w:val="Textbody"/>
      </w:pPr>
      <w:r>
        <w:tab/>
        <w:t>________________________________________________________________________________</w:t>
      </w:r>
    </w:p>
    <w:p w14:paraId="5D0A79B4" w14:textId="77777777" w:rsidR="00055170" w:rsidRDefault="00055170" w:rsidP="00055170">
      <w:pPr>
        <w:pStyle w:val="Textbody"/>
      </w:pPr>
      <w:r>
        <w:tab/>
        <w:t>________________________________________________________________________________</w:t>
      </w:r>
    </w:p>
    <w:p w14:paraId="75EBC647" w14:textId="281D55CB" w:rsidR="00FB4F82" w:rsidRDefault="00C6390D" w:rsidP="00FB4F82">
      <w:pPr>
        <w:pStyle w:val="Textbody"/>
      </w:pPr>
      <w:r>
        <w:t>2.</w:t>
      </w:r>
      <w:r w:rsidR="00FB4F82">
        <w:tab/>
        <w:t>________________________________________________________________________________</w:t>
      </w:r>
    </w:p>
    <w:p w14:paraId="71229477" w14:textId="77777777" w:rsidR="00FB4F82" w:rsidRDefault="00FB4F82" w:rsidP="00FB4F82">
      <w:pPr>
        <w:pStyle w:val="Textbody"/>
      </w:pPr>
      <w:r>
        <w:tab/>
        <w:t>________________________________________________________________________________</w:t>
      </w:r>
    </w:p>
    <w:p w14:paraId="56A6910A" w14:textId="75D6A834" w:rsidR="00055170" w:rsidRDefault="00EE4F0A" w:rsidP="00055170">
      <w:pPr>
        <w:pStyle w:val="Textbody"/>
      </w:pPr>
      <w:r>
        <w:t>3.</w:t>
      </w:r>
      <w:r w:rsidR="00055170">
        <w:tab/>
        <w:t>________________________________________________________________________________</w:t>
      </w:r>
    </w:p>
    <w:p w14:paraId="4F17178E" w14:textId="77777777" w:rsidR="00055170" w:rsidRDefault="00055170" w:rsidP="00055170">
      <w:pPr>
        <w:pStyle w:val="Textbody"/>
      </w:pPr>
      <w:r>
        <w:tab/>
        <w:t>________________________________________________________________________________</w:t>
      </w:r>
    </w:p>
    <w:p w14:paraId="43EF8425" w14:textId="77777777" w:rsidR="00055170" w:rsidRDefault="00055170" w:rsidP="00055170">
      <w:pPr>
        <w:pStyle w:val="Textbody"/>
      </w:pPr>
      <w:r>
        <w:tab/>
        <w:t>________________________________________________________________________________</w:t>
      </w:r>
    </w:p>
    <w:p w14:paraId="50615232" w14:textId="77777777" w:rsidR="004F1C43" w:rsidRDefault="00C3345D">
      <w:pPr>
        <w:pStyle w:val="Heading2"/>
      </w:pPr>
      <w:r>
        <w:t>Bible Study</w:t>
      </w:r>
      <w:r w:rsidR="00AE3672">
        <w:t xml:space="preserve">: John </w:t>
      </w:r>
      <w:r w:rsidR="00055170">
        <w:t>8:48-59</w:t>
      </w:r>
    </w:p>
    <w:p w14:paraId="409B169D" w14:textId="77777777" w:rsidR="00055170" w:rsidRPr="00055170" w:rsidRDefault="00055170" w:rsidP="00055170">
      <w:pPr>
        <w:pStyle w:val="Textbody"/>
      </w:pPr>
      <w:r>
        <w:t>(This one is probably pretty tough; don’t worry if you don’t get them all.)</w:t>
      </w:r>
    </w:p>
    <w:p w14:paraId="18BF65B2" w14:textId="77777777" w:rsidR="004F1C43" w:rsidRDefault="00C3345D">
      <w:pPr>
        <w:pStyle w:val="Textbody"/>
      </w:pPr>
      <w:r>
        <w:t xml:space="preserve">1. </w:t>
      </w:r>
      <w:r w:rsidR="00055170">
        <w:t>What did the Jews say Jesus was? _____________________________________________________</w:t>
      </w:r>
    </w:p>
    <w:p w14:paraId="01AD1D48" w14:textId="77777777" w:rsidR="00055170" w:rsidRDefault="00055170">
      <w:pPr>
        <w:pStyle w:val="Textbody"/>
      </w:pPr>
      <w:r>
        <w:t xml:space="preserve">2. If someone </w:t>
      </w:r>
      <w:r w:rsidR="007068E2">
        <w:t>keep</w:t>
      </w:r>
      <w:r>
        <w:t>s Jesus</w:t>
      </w:r>
      <w:r w:rsidR="007068E2">
        <w:t>’ word</w:t>
      </w:r>
      <w:r>
        <w:t>, what will never happen to</w:t>
      </w:r>
      <w:r w:rsidR="007068E2">
        <w:t xml:space="preserve"> him? _____________________</w:t>
      </w:r>
      <w:r>
        <w:t>_________</w:t>
      </w:r>
    </w:p>
    <w:p w14:paraId="69490ECC" w14:textId="77777777" w:rsidR="00055170" w:rsidRDefault="00055170">
      <w:pPr>
        <w:pStyle w:val="Textbody"/>
      </w:pPr>
      <w:r>
        <w:t>3. In response to this statement of Jesus, what 2 questions did the Jews ask? ______________________</w:t>
      </w:r>
    </w:p>
    <w:p w14:paraId="32C9986E" w14:textId="77777777" w:rsidR="00055170" w:rsidRDefault="00055170" w:rsidP="00055170">
      <w:pPr>
        <w:pStyle w:val="Textbody"/>
      </w:pPr>
      <w:r>
        <w:tab/>
        <w:t>________________________________________________________________________________</w:t>
      </w:r>
    </w:p>
    <w:p w14:paraId="7AE98927" w14:textId="77777777" w:rsidR="00055170" w:rsidRDefault="00055170">
      <w:pPr>
        <w:pStyle w:val="Textbody"/>
      </w:pPr>
      <w:r>
        <w:t>4. In response, Jesus made a huge claim. Who glorifies Jesus? _______________</w:t>
      </w:r>
    </w:p>
    <w:p w14:paraId="6C3F8B29" w14:textId="77777777" w:rsidR="00055170" w:rsidRDefault="00055170">
      <w:pPr>
        <w:pStyle w:val="Textbody"/>
      </w:pPr>
      <w:r>
        <w:t>5. What else did Jesus say that would have upset the Jews? ___________________________________</w:t>
      </w:r>
    </w:p>
    <w:p w14:paraId="5CCA969C" w14:textId="77777777" w:rsidR="004F1C43" w:rsidRDefault="00C3345D">
      <w:pPr>
        <w:pStyle w:val="Textbody"/>
      </w:pPr>
      <w:r>
        <w:tab/>
        <w:t>________________________________________________________________________________</w:t>
      </w:r>
    </w:p>
    <w:p w14:paraId="6300BC1B" w14:textId="77777777" w:rsidR="00AE3672" w:rsidRDefault="00055170">
      <w:pPr>
        <w:pStyle w:val="Textbody"/>
      </w:pPr>
      <w:r>
        <w:t>6. In verse 56 we read that Jesus said “Abraham saw it”. What does this imply? ___________________</w:t>
      </w:r>
    </w:p>
    <w:p w14:paraId="2E3D450E" w14:textId="77777777" w:rsidR="004F1C43" w:rsidRDefault="00C3345D">
      <w:pPr>
        <w:pStyle w:val="Textbody"/>
      </w:pPr>
      <w:r>
        <w:tab/>
        <w:t>________________________________________________________________________________</w:t>
      </w:r>
    </w:p>
    <w:p w14:paraId="7F8EFD7A" w14:textId="77777777" w:rsidR="00AE3672" w:rsidRDefault="00055170">
      <w:pPr>
        <w:pStyle w:val="Textbody"/>
      </w:pPr>
      <w:r>
        <w:t>7</w:t>
      </w:r>
      <w:r w:rsidR="00AE3672">
        <w:t xml:space="preserve">. </w:t>
      </w:r>
      <w:r>
        <w:t>In verse 58 we find the greatest claim of all. What did Jesus claim? __________________________</w:t>
      </w:r>
    </w:p>
    <w:p w14:paraId="2B9F37E5" w14:textId="77777777" w:rsidR="004F1C43" w:rsidRDefault="00C3345D">
      <w:pPr>
        <w:pStyle w:val="Textbody"/>
      </w:pPr>
      <w:r>
        <w:tab/>
        <w:t>________________________________________________________________________________</w:t>
      </w:r>
    </w:p>
    <w:p w14:paraId="1630085D" w14:textId="77777777" w:rsidR="00AE3672" w:rsidRDefault="00AE3672">
      <w:pPr>
        <w:pStyle w:val="Textbody"/>
      </w:pPr>
      <w:r>
        <w:lastRenderedPageBreak/>
        <w:t xml:space="preserve">8. </w:t>
      </w:r>
      <w:r w:rsidR="00055170">
        <w:t>How did the Jews react</w:t>
      </w:r>
      <w:r>
        <w:t>?</w:t>
      </w:r>
      <w:r w:rsidR="00055170">
        <w:t xml:space="preserve"> _____________________________________________________________</w:t>
      </w:r>
    </w:p>
    <w:p w14:paraId="4BBD85CA" w14:textId="77777777" w:rsidR="00AE3672" w:rsidRDefault="00AE3672" w:rsidP="00AE3672">
      <w:pPr>
        <w:pStyle w:val="Textbody"/>
      </w:pPr>
      <w:r>
        <w:tab/>
        <w:t>________________________________________________________________________________</w:t>
      </w:r>
    </w:p>
    <w:p w14:paraId="40C28474" w14:textId="77777777" w:rsidR="004F1C43" w:rsidRDefault="00AE3672">
      <w:pPr>
        <w:pStyle w:val="Heading2"/>
      </w:pPr>
      <w:r>
        <w:t>Lord</w:t>
      </w:r>
    </w:p>
    <w:p w14:paraId="01602977" w14:textId="77777777" w:rsidR="004F1C43" w:rsidRDefault="00E45CB4">
      <w:pPr>
        <w:pStyle w:val="Textbody"/>
      </w:pPr>
      <w:r>
        <w:t xml:space="preserve">The word </w:t>
      </w:r>
      <w:r w:rsidR="00C3345D">
        <w:t>__________________________________________________________________________</w:t>
      </w:r>
    </w:p>
    <w:p w14:paraId="61236D1B" w14:textId="77777777" w:rsidR="004F1C43" w:rsidRDefault="00C3345D">
      <w:pPr>
        <w:pStyle w:val="Textbody"/>
      </w:pPr>
      <w:r>
        <w:tab/>
        <w:t>________________________________________________________________________________</w:t>
      </w:r>
    </w:p>
    <w:p w14:paraId="271D8B77" w14:textId="3B585A98" w:rsidR="004F1C43" w:rsidRDefault="00EE4F0A">
      <w:pPr>
        <w:pStyle w:val="Textbody"/>
      </w:pPr>
      <w:r>
        <w:t>Lords could _</w:t>
      </w:r>
      <w:r w:rsidR="00C3345D">
        <w:t>______________________________________________________________________</w:t>
      </w:r>
    </w:p>
    <w:p w14:paraId="337C0D54" w14:textId="77777777" w:rsidR="004F1C43" w:rsidRDefault="00AE3672">
      <w:pPr>
        <w:pStyle w:val="Heading2"/>
      </w:pPr>
      <w:r>
        <w:t>Two lords</w:t>
      </w:r>
    </w:p>
    <w:p w14:paraId="391812BA" w14:textId="0A09996E" w:rsidR="00AE3672" w:rsidRDefault="00E45CB4" w:rsidP="00AE3672">
      <w:pPr>
        <w:pStyle w:val="Textbody"/>
      </w:pPr>
      <w:proofErr w:type="gramStart"/>
      <w:r>
        <w:t>Basically</w:t>
      </w:r>
      <w:proofErr w:type="gramEnd"/>
      <w:r>
        <w:t xml:space="preserve"> this world knows two lords: </w:t>
      </w:r>
      <w:r w:rsidR="00EE4F0A">
        <w:t xml:space="preserve">(1) </w:t>
      </w:r>
      <w:r>
        <w:t>_</w:t>
      </w:r>
      <w:r w:rsidR="00AE3672">
        <w:t>______________________________</w:t>
      </w:r>
      <w:r w:rsidR="00EE4F0A">
        <w:t xml:space="preserve">&amp; (2) </w:t>
      </w:r>
      <w:r w:rsidR="00AE3672">
        <w:t>_____________</w:t>
      </w:r>
    </w:p>
    <w:p w14:paraId="6B9340C9" w14:textId="77777777" w:rsidR="00AE3672" w:rsidRDefault="00E45CB4" w:rsidP="00AE3672">
      <w:pPr>
        <w:pStyle w:val="Textbody"/>
      </w:pPr>
      <w:r>
        <w:t xml:space="preserve">___________ is an </w:t>
      </w:r>
      <w:r w:rsidR="00AE3672">
        <w:t>___________________________________________________________________</w:t>
      </w:r>
    </w:p>
    <w:p w14:paraId="0B294959" w14:textId="77777777" w:rsidR="00AE3672" w:rsidRDefault="00AE3672" w:rsidP="00AE3672">
      <w:pPr>
        <w:pStyle w:val="Textbody"/>
      </w:pPr>
      <w:r>
        <w:tab/>
        <w:t>________________________________________________________________________________</w:t>
      </w:r>
    </w:p>
    <w:p w14:paraId="49EF8537" w14:textId="77777777" w:rsidR="00AE3672" w:rsidRDefault="00AE3672" w:rsidP="00AE3672">
      <w:pPr>
        <w:pStyle w:val="Textbody"/>
      </w:pPr>
      <w:r>
        <w:tab/>
        <w:t>________________________________________________________________________________</w:t>
      </w:r>
    </w:p>
    <w:p w14:paraId="04D67D6E" w14:textId="77777777" w:rsidR="004F1C43" w:rsidRDefault="00C3345D">
      <w:pPr>
        <w:pStyle w:val="Textbody"/>
      </w:pPr>
      <w:r>
        <w:tab/>
        <w:t>________________________________________________________________________________</w:t>
      </w:r>
    </w:p>
    <w:p w14:paraId="33968E66" w14:textId="77777777" w:rsidR="004F1C43" w:rsidRDefault="00640053">
      <w:pPr>
        <w:pStyle w:val="Textbody"/>
      </w:pPr>
      <w:r>
        <w:t>__________ is a __</w:t>
      </w:r>
      <w:r w:rsidR="00C3345D">
        <w:t>___________________________________________________________________</w:t>
      </w:r>
    </w:p>
    <w:p w14:paraId="31E1A3B1" w14:textId="77777777" w:rsidR="004F1C43" w:rsidRDefault="00C3345D">
      <w:pPr>
        <w:pStyle w:val="Textbody"/>
      </w:pPr>
      <w:r>
        <w:tab/>
        <w:t>________________________________________________________________________________</w:t>
      </w:r>
    </w:p>
    <w:p w14:paraId="38517F77" w14:textId="77777777" w:rsidR="004F1C43" w:rsidRDefault="00C3345D">
      <w:pPr>
        <w:pStyle w:val="Textbody"/>
      </w:pPr>
      <w:r>
        <w:tab/>
        <w:t>________________________________________________________________________________</w:t>
      </w:r>
    </w:p>
    <w:p w14:paraId="2993BA9E" w14:textId="77777777" w:rsidR="004F1C43" w:rsidRDefault="00C3345D">
      <w:pPr>
        <w:pStyle w:val="Textbody"/>
      </w:pPr>
      <w:r>
        <w:tab/>
        <w:t>________________________________________________________________________________</w:t>
      </w:r>
    </w:p>
    <w:p w14:paraId="236B16B1" w14:textId="77777777" w:rsidR="004F1C43" w:rsidRDefault="00AE3672">
      <w:pPr>
        <w:pStyle w:val="Heading2"/>
      </w:pPr>
      <w:r>
        <w:t>From one lord to the other</w:t>
      </w:r>
    </w:p>
    <w:p w14:paraId="5E524F3A" w14:textId="0EC4A6A2" w:rsidR="004F1C43" w:rsidRDefault="00DC1C50">
      <w:pPr>
        <w:pStyle w:val="Textbody"/>
      </w:pPr>
      <w:r>
        <w:t xml:space="preserve">To go from being _________ to being ________, </w:t>
      </w:r>
      <w:r w:rsidR="00C3345D">
        <w:t>__________________________________________</w:t>
      </w:r>
    </w:p>
    <w:p w14:paraId="17B21802" w14:textId="48431C15" w:rsidR="00DC1C50" w:rsidRDefault="00DC1C50">
      <w:pPr>
        <w:pStyle w:val="Textbody"/>
      </w:pPr>
      <w:r>
        <w:t xml:space="preserve">Slaves could earn their freedom. </w:t>
      </w:r>
    </w:p>
    <w:p w14:paraId="16B6567D" w14:textId="37718E42" w:rsidR="004F1C43" w:rsidRDefault="00DC1C50">
      <w:pPr>
        <w:pStyle w:val="Textbody"/>
      </w:pPr>
      <w:r>
        <w:t xml:space="preserve">However, we </w:t>
      </w:r>
      <w:r w:rsidR="00C3345D">
        <w:t>________________________________________________________________________</w:t>
      </w:r>
    </w:p>
    <w:p w14:paraId="6C20BAE5" w14:textId="77777777" w:rsidR="004F1C43" w:rsidRDefault="00C3345D">
      <w:pPr>
        <w:pStyle w:val="Textbody"/>
      </w:pPr>
      <w:r>
        <w:tab/>
        <w:t>________________________________________________________________________________</w:t>
      </w:r>
    </w:p>
    <w:p w14:paraId="3EAED9F4" w14:textId="77777777" w:rsidR="004F1C43" w:rsidRDefault="00C3345D">
      <w:pPr>
        <w:pStyle w:val="Textbody"/>
      </w:pPr>
      <w:r>
        <w:tab/>
        <w:t>________________________________________________________________________________</w:t>
      </w:r>
    </w:p>
    <w:p w14:paraId="54EC3BBB" w14:textId="54A4C3C5" w:rsidR="004F1C43" w:rsidRDefault="00DC1C50">
      <w:pPr>
        <w:pStyle w:val="Textbody"/>
      </w:pPr>
      <w:r>
        <w:t>___</w:t>
      </w:r>
      <w:r w:rsidR="00C3345D">
        <w:t>________________________________________________________________________________</w:t>
      </w:r>
    </w:p>
    <w:p w14:paraId="05BC69D3" w14:textId="77777777" w:rsidR="004F1C43" w:rsidRDefault="00C3345D">
      <w:pPr>
        <w:pStyle w:val="Textbody"/>
      </w:pPr>
      <w:r>
        <w:tab/>
        <w:t>________________________________________________________________________________</w:t>
      </w:r>
    </w:p>
    <w:p w14:paraId="283484EB" w14:textId="77777777" w:rsidR="005E2C96" w:rsidRDefault="005E2C96" w:rsidP="005E2C96">
      <w:pPr>
        <w:pStyle w:val="Heading2"/>
      </w:pPr>
      <w:r>
        <w:t>Belonging is doing</w:t>
      </w:r>
    </w:p>
    <w:p w14:paraId="01DBE6DE" w14:textId="77777777" w:rsidR="00640053" w:rsidRPr="00640053" w:rsidRDefault="00640053" w:rsidP="00640053">
      <w:pPr>
        <w:pStyle w:val="Textbody"/>
      </w:pPr>
      <w:r w:rsidRPr="00640053">
        <w:tab/>
        <w:t>Belonging to a lord means __________________________________________________________</w:t>
      </w:r>
    </w:p>
    <w:p w14:paraId="6C348EAA" w14:textId="77777777" w:rsidR="00640053" w:rsidRPr="00640053" w:rsidRDefault="00640053" w:rsidP="00640053">
      <w:pPr>
        <w:pStyle w:val="Textbody"/>
      </w:pPr>
      <w:r w:rsidRPr="00640053">
        <w:tab/>
        <w:t>To have Jesus as Lord is  ___________________________________________________________</w:t>
      </w:r>
    </w:p>
    <w:p w14:paraId="3751FC8F" w14:textId="77777777" w:rsidR="00640053" w:rsidRPr="00640053" w:rsidRDefault="00640053" w:rsidP="00640053">
      <w:pPr>
        <w:pStyle w:val="Textbody"/>
        <w:ind w:left="1020" w:firstLine="340"/>
        <w:rPr>
          <w:b/>
        </w:rPr>
      </w:pPr>
      <w:r w:rsidRPr="00640053">
        <w:rPr>
          <w:b/>
        </w:rPr>
        <w:t>Satan as lord</w:t>
      </w:r>
      <w:r w:rsidRPr="00640053">
        <w:rPr>
          <w:b/>
        </w:rPr>
        <w:tab/>
      </w:r>
      <w:r w:rsidRPr="00640053">
        <w:rPr>
          <w:b/>
        </w:rPr>
        <w:tab/>
      </w:r>
      <w:r w:rsidRPr="00640053">
        <w:rPr>
          <w:b/>
        </w:rPr>
        <w:tab/>
      </w:r>
      <w:r w:rsidRPr="00640053">
        <w:rPr>
          <w:b/>
        </w:rPr>
        <w:tab/>
      </w:r>
      <w:r w:rsidRPr="00640053">
        <w:rPr>
          <w:b/>
        </w:rPr>
        <w:tab/>
      </w:r>
      <w:r w:rsidRPr="00640053">
        <w:rPr>
          <w:b/>
        </w:rPr>
        <w:tab/>
      </w:r>
      <w:r w:rsidRPr="00640053">
        <w:rPr>
          <w:b/>
        </w:rPr>
        <w:tab/>
      </w:r>
      <w:r w:rsidRPr="00640053">
        <w:rPr>
          <w:b/>
        </w:rPr>
        <w:tab/>
      </w:r>
      <w:r w:rsidRPr="00640053">
        <w:rPr>
          <w:b/>
        </w:rPr>
        <w:tab/>
      </w:r>
      <w:r w:rsidRPr="00640053">
        <w:rPr>
          <w:b/>
        </w:rPr>
        <w:tab/>
      </w:r>
      <w:r w:rsidRPr="00640053">
        <w:rPr>
          <w:b/>
        </w:rPr>
        <w:tab/>
      </w:r>
      <w:r w:rsidRPr="00640053">
        <w:rPr>
          <w:b/>
        </w:rPr>
        <w:tab/>
      </w:r>
      <w:r w:rsidRPr="00640053">
        <w:rPr>
          <w:b/>
        </w:rPr>
        <w:tab/>
      </w:r>
      <w:r w:rsidRPr="00640053">
        <w:rPr>
          <w:b/>
        </w:rPr>
        <w:tab/>
        <w:t>Christ as lord</w:t>
      </w:r>
    </w:p>
    <w:p w14:paraId="5F52BA9C" w14:textId="77777777" w:rsidR="00640053" w:rsidRPr="00640053" w:rsidRDefault="00640053" w:rsidP="00640053">
      <w:pPr>
        <w:pStyle w:val="Textbody"/>
      </w:pPr>
      <w:r w:rsidRPr="00640053">
        <w:tab/>
        <w:t xml:space="preserve">People live ___________________ lives.   </w:t>
      </w:r>
      <w:r w:rsidRPr="00640053">
        <w:tab/>
      </w:r>
      <w:r w:rsidRPr="00640053">
        <w:tab/>
      </w:r>
      <w:r w:rsidRPr="00640053">
        <w:tab/>
        <w:t>People live ___________________ lives.</w:t>
      </w:r>
    </w:p>
    <w:p w14:paraId="03CDE983" w14:textId="77777777" w:rsidR="00640053" w:rsidRPr="00640053" w:rsidRDefault="00640053" w:rsidP="00640053">
      <w:pPr>
        <w:pStyle w:val="Textbody"/>
      </w:pPr>
      <w:r w:rsidRPr="00640053">
        <w:tab/>
        <w:t>They ___________________________________</w:t>
      </w:r>
      <w:r w:rsidRPr="00640053">
        <w:tab/>
      </w:r>
      <w:r w:rsidRPr="00640053">
        <w:tab/>
      </w:r>
      <w:proofErr w:type="spellStart"/>
      <w:r w:rsidRPr="00640053">
        <w:t>They</w:t>
      </w:r>
      <w:proofErr w:type="spellEnd"/>
      <w:r w:rsidRPr="00640053">
        <w:t xml:space="preserve"> ________________________________</w:t>
      </w:r>
    </w:p>
    <w:p w14:paraId="0D83FD37" w14:textId="77777777" w:rsidR="00640053" w:rsidRPr="00640053" w:rsidRDefault="00640053" w:rsidP="00640053">
      <w:pPr>
        <w:pStyle w:val="Textbody"/>
      </w:pPr>
      <w:r w:rsidRPr="00640053">
        <w:tab/>
        <w:t>________________________________________</w:t>
      </w:r>
      <w:r w:rsidRPr="00640053">
        <w:tab/>
        <w:t>_____________________________________</w:t>
      </w:r>
    </w:p>
    <w:p w14:paraId="1B95EA6B" w14:textId="77777777" w:rsidR="00640053" w:rsidRPr="00640053" w:rsidRDefault="00640053" w:rsidP="00640053">
      <w:pPr>
        <w:pStyle w:val="Textbody"/>
      </w:pPr>
      <w:r w:rsidRPr="00640053">
        <w:tab/>
        <w:t>________________________________________</w:t>
      </w:r>
      <w:r w:rsidRPr="00640053">
        <w:tab/>
        <w:t>_____________________________________</w:t>
      </w:r>
    </w:p>
    <w:p w14:paraId="614ED0A1" w14:textId="77777777" w:rsidR="00640053" w:rsidRPr="00640053" w:rsidRDefault="00640053" w:rsidP="00640053">
      <w:pPr>
        <w:pStyle w:val="Textbody"/>
      </w:pPr>
      <w:r w:rsidRPr="00640053">
        <w:tab/>
        <w:t>________________________________________</w:t>
      </w:r>
      <w:r w:rsidRPr="00640053">
        <w:tab/>
        <w:t>_____________________________________</w:t>
      </w:r>
    </w:p>
    <w:p w14:paraId="27A68E73" w14:textId="77777777" w:rsidR="00640053" w:rsidRPr="00640053" w:rsidRDefault="00640053" w:rsidP="00640053">
      <w:pPr>
        <w:pStyle w:val="Textbody"/>
      </w:pPr>
      <w:r w:rsidRPr="00640053">
        <w:tab/>
        <w:t>________________________________________</w:t>
      </w:r>
      <w:r w:rsidRPr="00640053">
        <w:tab/>
        <w:t>_____________________________________</w:t>
      </w:r>
    </w:p>
    <w:sectPr w:rsidR="00640053" w:rsidRPr="00640053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561E" w14:textId="77777777" w:rsidR="00547184" w:rsidRDefault="00547184">
      <w:r>
        <w:separator/>
      </w:r>
    </w:p>
  </w:endnote>
  <w:endnote w:type="continuationSeparator" w:id="0">
    <w:p w14:paraId="4D981CA4" w14:textId="77777777" w:rsidR="00547184" w:rsidRDefault="0054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9FC1" w14:textId="77777777" w:rsidR="00547184" w:rsidRDefault="00547184">
      <w:r>
        <w:rPr>
          <w:color w:val="000000"/>
        </w:rPr>
        <w:separator/>
      </w:r>
    </w:p>
  </w:footnote>
  <w:footnote w:type="continuationSeparator" w:id="0">
    <w:p w14:paraId="718ABED1" w14:textId="77777777" w:rsidR="00547184" w:rsidRDefault="00547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F0BF" w14:textId="5BE12187" w:rsidR="009C19F3" w:rsidRDefault="00055170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E42DCC">
      <w:rPr>
        <w:sz w:val="14"/>
        <w:szCs w:val="14"/>
      </w:rPr>
      <w:t>.19B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E14A3"/>
    <w:multiLevelType w:val="multilevel"/>
    <w:tmpl w:val="A6049786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43"/>
    <w:rsid w:val="00055170"/>
    <w:rsid w:val="000727DF"/>
    <w:rsid w:val="002854A7"/>
    <w:rsid w:val="002A54D6"/>
    <w:rsid w:val="002E526A"/>
    <w:rsid w:val="003B185B"/>
    <w:rsid w:val="00453A4A"/>
    <w:rsid w:val="004F1C43"/>
    <w:rsid w:val="00547184"/>
    <w:rsid w:val="005E2C96"/>
    <w:rsid w:val="00640053"/>
    <w:rsid w:val="007068E2"/>
    <w:rsid w:val="008108B4"/>
    <w:rsid w:val="00A57A23"/>
    <w:rsid w:val="00AB7972"/>
    <w:rsid w:val="00AE3672"/>
    <w:rsid w:val="00C3345D"/>
    <w:rsid w:val="00C6390D"/>
    <w:rsid w:val="00C849AE"/>
    <w:rsid w:val="00DC1C50"/>
    <w:rsid w:val="00E42DCC"/>
    <w:rsid w:val="00E45CB4"/>
    <w:rsid w:val="00EB0AC8"/>
    <w:rsid w:val="00EE4F0A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E84C"/>
  <w15:docId w15:val="{61190178-4E1B-4FA0-8825-5986EA94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055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3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Normal portrait</vt:lpstr>
      <vt:lpstr>Lesson 19: God’s Son and Our Lord</vt:lpstr>
      <vt:lpstr>    God’s only-begotten Son</vt:lpstr>
      <vt:lpstr>    Only-begotten</vt:lpstr>
      <vt:lpstr>    Arius was wrong</vt:lpstr>
      <vt:lpstr>    Bible Study: John 8:48-59</vt:lpstr>
      <vt:lpstr>    Lord</vt:lpstr>
      <vt:lpstr>    Two lords</vt:lpstr>
      <vt:lpstr>    From one lord to the other</vt:lpstr>
      <vt:lpstr>    Belonging is doing</vt:lpstr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2022-02-01T17:18:00Z</dcterms:created>
  <dcterms:modified xsi:type="dcterms:W3CDTF">2022-02-01T17:18:00Z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