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853" w14:textId="103AB455" w:rsidR="002754F0" w:rsidRDefault="00087766">
      <w:pPr>
        <w:pStyle w:val="Heading1"/>
        <w:jc w:val="center"/>
      </w:pPr>
      <w:r>
        <w:t>Lesson 1</w:t>
      </w:r>
      <w:r w:rsidR="006635EE">
        <w:t>6</w:t>
      </w:r>
      <w:r w:rsidR="006A265D">
        <w:t>:</w:t>
      </w:r>
      <w:r>
        <w:t xml:space="preserve"> Review 1</w:t>
      </w:r>
      <w:r w:rsidR="006635EE">
        <w:t>5</w:t>
      </w:r>
    </w:p>
    <w:p w14:paraId="4F12C1CD" w14:textId="77777777" w:rsidR="00C74345" w:rsidRDefault="00C74345">
      <w:pPr>
        <w:pStyle w:val="Textbody"/>
        <w:spacing w:after="0"/>
        <w:rPr>
          <w:b/>
          <w:sz w:val="28"/>
          <w:lang w:val="en-CA"/>
        </w:rPr>
      </w:pPr>
      <w:r>
        <w:rPr>
          <w:b/>
          <w:sz w:val="28"/>
          <w:lang w:val="en-CA"/>
        </w:rPr>
        <w:t>Memory work</w:t>
      </w:r>
    </w:p>
    <w:p w14:paraId="1DA1B3CF" w14:textId="77777777" w:rsidR="00C74345" w:rsidRPr="00C74345" w:rsidRDefault="006D7151">
      <w:pPr>
        <w:pStyle w:val="Textbody"/>
        <w:spacing w:after="0"/>
        <w:rPr>
          <w:b/>
          <w:i/>
          <w:lang w:val="en-CA"/>
        </w:rPr>
      </w:pPr>
      <w:r>
        <w:rPr>
          <w:b/>
          <w:i/>
          <w:lang w:val="en-CA"/>
        </w:rPr>
        <w:t>Genesis 1:28</w:t>
      </w:r>
    </w:p>
    <w:p w14:paraId="5F7BD9F9" w14:textId="6F5BD738" w:rsidR="00C74345" w:rsidRDefault="006D20CF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 xml:space="preserve">And God blessed them </w:t>
      </w:r>
      <w:r w:rsidR="00C74345">
        <w:rPr>
          <w:lang w:val="en-CA"/>
        </w:rPr>
        <w:t>_______________________________________________________________</w:t>
      </w:r>
    </w:p>
    <w:p w14:paraId="2D661421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401EF454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E901926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921B073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C7B307A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3CFF862C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31CB1542" w14:textId="77777777" w:rsidR="002754F0" w:rsidRDefault="006A265D" w:rsidP="00C74345">
      <w:pPr>
        <w:pStyle w:val="Textbody"/>
        <w:spacing w:before="120" w:after="0"/>
        <w:rPr>
          <w:b/>
          <w:sz w:val="28"/>
          <w:lang w:val="en-CA"/>
        </w:rPr>
      </w:pPr>
      <w:r w:rsidRPr="006A265D">
        <w:rPr>
          <w:b/>
          <w:sz w:val="28"/>
          <w:lang w:val="en-CA"/>
        </w:rPr>
        <w:t>Review question</w:t>
      </w:r>
      <w:r w:rsidR="00C62E28">
        <w:rPr>
          <w:b/>
          <w:sz w:val="28"/>
          <w:lang w:val="en-CA"/>
        </w:rPr>
        <w:t>s</w:t>
      </w:r>
    </w:p>
    <w:p w14:paraId="5937315B" w14:textId="77777777" w:rsidR="006635EE" w:rsidRDefault="00C74345" w:rsidP="00C74345">
      <w:pPr>
        <w:pStyle w:val="Textbody"/>
        <w:spacing w:before="120" w:after="0"/>
        <w:rPr>
          <w:lang w:val="en-CA"/>
        </w:rPr>
      </w:pPr>
      <w:r w:rsidRPr="00C74345">
        <w:rPr>
          <w:lang w:val="en-CA"/>
        </w:rPr>
        <w:t>1</w:t>
      </w:r>
      <w:proofErr w:type="gramStart"/>
      <w:r w:rsidR="006D7151">
        <w:rPr>
          <w:lang w:val="en-CA"/>
        </w:rPr>
        <w:t>a</w:t>
      </w:r>
      <w:r w:rsidRPr="00C74345">
        <w:rPr>
          <w:lang w:val="en-CA"/>
        </w:rPr>
        <w:t>.</w:t>
      </w:r>
      <w:r w:rsidR="006635EE">
        <w:rPr>
          <w:lang w:val="en-CA"/>
        </w:rPr>
        <w:t>(</w:t>
      </w:r>
      <w:proofErr w:type="gramEnd"/>
      <w:r w:rsidR="006635EE">
        <w:rPr>
          <w:lang w:val="en-CA"/>
        </w:rPr>
        <w:t>2)</w:t>
      </w:r>
      <w:r w:rsidRPr="00C74345">
        <w:rPr>
          <w:lang w:val="en-CA"/>
        </w:rPr>
        <w:t xml:space="preserve"> </w:t>
      </w:r>
      <w:r>
        <w:rPr>
          <w:lang w:val="en-CA"/>
        </w:rPr>
        <w:t>Explain how God wan</w:t>
      </w:r>
      <w:r w:rsidR="006D7151">
        <w:rPr>
          <w:lang w:val="en-CA"/>
        </w:rPr>
        <w:t>ts humans to deal with creation. __________________________________</w:t>
      </w:r>
    </w:p>
    <w:p w14:paraId="4DE28621" w14:textId="2C80B3D4" w:rsidR="00C74345" w:rsidRDefault="006D7151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</w:t>
      </w:r>
      <w:r w:rsidR="00C74345">
        <w:rPr>
          <w:lang w:val="en-CA"/>
        </w:rPr>
        <w:t>_________________________________________________________________________________</w:t>
      </w:r>
    </w:p>
    <w:p w14:paraId="06408FEF" w14:textId="230DCAC6" w:rsidR="00C74345" w:rsidRDefault="006D7151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1</w:t>
      </w:r>
      <w:proofErr w:type="gramStart"/>
      <w:r>
        <w:rPr>
          <w:lang w:val="en-CA"/>
        </w:rPr>
        <w:t>b.</w:t>
      </w:r>
      <w:r w:rsidR="006635EE">
        <w:rPr>
          <w:lang w:val="en-CA"/>
        </w:rPr>
        <w:t>(</w:t>
      </w:r>
      <w:proofErr w:type="gramEnd"/>
      <w:r w:rsidR="006D20CF">
        <w:rPr>
          <w:lang w:val="en-CA"/>
        </w:rPr>
        <w:t>1</w:t>
      </w:r>
      <w:r w:rsidR="006635EE">
        <w:rPr>
          <w:lang w:val="en-CA"/>
        </w:rPr>
        <w:t>)</w:t>
      </w:r>
      <w:r>
        <w:rPr>
          <w:lang w:val="en-CA"/>
        </w:rPr>
        <w:t xml:space="preserve"> Why does God want humans to deal with creation in this way? ______</w:t>
      </w:r>
      <w:r w:rsidR="00C74345">
        <w:rPr>
          <w:lang w:val="en-CA"/>
        </w:rPr>
        <w:t>_____________________</w:t>
      </w:r>
    </w:p>
    <w:p w14:paraId="75DE8589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4B5BE12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B49A88E" w14:textId="3668B15C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2.</w:t>
      </w:r>
      <w:r w:rsidR="006635EE">
        <w:rPr>
          <w:lang w:val="en-CA"/>
        </w:rPr>
        <w:t>(2)</w:t>
      </w:r>
      <w:r>
        <w:rPr>
          <w:lang w:val="en-CA"/>
        </w:rPr>
        <w:t xml:space="preserve"> What is meant by “stewardship”? ___________________________________________________</w:t>
      </w:r>
    </w:p>
    <w:p w14:paraId="53D43EB4" w14:textId="77777777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076679E" w14:textId="7459A9A5" w:rsidR="00C74345" w:rsidRDefault="00C74345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3.</w:t>
      </w:r>
      <w:r w:rsidR="006D20CF">
        <w:rPr>
          <w:lang w:val="en-CA"/>
        </w:rPr>
        <w:t>(3)</w:t>
      </w:r>
      <w:r>
        <w:rPr>
          <w:lang w:val="en-CA"/>
        </w:rPr>
        <w:t xml:space="preserve"> </w:t>
      </w:r>
      <w:r w:rsidR="00CA4032">
        <w:rPr>
          <w:lang w:val="en-CA"/>
        </w:rPr>
        <w:t>What three things are we to do as stewards?</w:t>
      </w:r>
    </w:p>
    <w:p w14:paraId="2971E547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1759635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671038AE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45B6BB6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24012A9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F18CCD1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576254D" w14:textId="7AAE0A48" w:rsidR="00CA4032" w:rsidRDefault="00CA4032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4.</w:t>
      </w:r>
      <w:r w:rsidR="006635EE">
        <w:rPr>
          <w:lang w:val="en-CA"/>
        </w:rPr>
        <w:t>(1)</w:t>
      </w:r>
      <w:r>
        <w:rPr>
          <w:lang w:val="en-CA"/>
        </w:rPr>
        <w:t xml:space="preserve"> </w:t>
      </w:r>
      <w:r w:rsidR="006D7151">
        <w:rPr>
          <w:lang w:val="en-CA"/>
        </w:rPr>
        <w:t xml:space="preserve">What is an issue Christians have </w:t>
      </w:r>
      <w:r>
        <w:rPr>
          <w:lang w:val="en-CA"/>
        </w:rPr>
        <w:t>with capitalism (industrialism)?</w:t>
      </w:r>
    </w:p>
    <w:p w14:paraId="7081B75D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3B64540F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12F9A53C" w14:textId="048132E1" w:rsidR="00CA4032" w:rsidRDefault="00CA4032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5.</w:t>
      </w:r>
      <w:r w:rsidR="006635EE">
        <w:rPr>
          <w:lang w:val="en-CA"/>
        </w:rPr>
        <w:t>(1)</w:t>
      </w:r>
      <w:r>
        <w:rPr>
          <w:lang w:val="en-CA"/>
        </w:rPr>
        <w:t xml:space="preserve"> </w:t>
      </w:r>
      <w:r w:rsidR="006D7151">
        <w:rPr>
          <w:lang w:val="en-CA"/>
        </w:rPr>
        <w:t xml:space="preserve">What is an issue Christians have </w:t>
      </w:r>
      <w:r>
        <w:rPr>
          <w:lang w:val="en-CA"/>
        </w:rPr>
        <w:t>with environmentalism?</w:t>
      </w:r>
    </w:p>
    <w:p w14:paraId="0E44A3D9" w14:textId="77777777" w:rsidR="00CA4032" w:rsidRDefault="00CA4032" w:rsidP="00CA4032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p w14:paraId="7A4E8662" w14:textId="77777777" w:rsidR="00CA4032" w:rsidRPr="00C74345" w:rsidRDefault="00CA4032" w:rsidP="00C74345">
      <w:pPr>
        <w:pStyle w:val="Textbody"/>
        <w:spacing w:before="120" w:after="0"/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sectPr w:rsidR="00CA4032" w:rsidRPr="00C7434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72FC" w14:textId="77777777" w:rsidR="00C02F4F" w:rsidRDefault="00C02F4F">
      <w:r>
        <w:separator/>
      </w:r>
    </w:p>
  </w:endnote>
  <w:endnote w:type="continuationSeparator" w:id="0">
    <w:p w14:paraId="03D6F050" w14:textId="77777777" w:rsidR="00C02F4F" w:rsidRDefault="00C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4E34" w14:textId="77777777" w:rsidR="00C02F4F" w:rsidRDefault="00C02F4F">
      <w:r>
        <w:rPr>
          <w:color w:val="000000"/>
        </w:rPr>
        <w:separator/>
      </w:r>
    </w:p>
  </w:footnote>
  <w:footnote w:type="continuationSeparator" w:id="0">
    <w:p w14:paraId="28E32C23" w14:textId="77777777" w:rsidR="00C02F4F" w:rsidRDefault="00C0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F287" w14:textId="10282D3E" w:rsidR="007E3FF5" w:rsidRDefault="00087766">
    <w:pPr>
      <w:pStyle w:val="Header"/>
    </w:pPr>
    <w:r>
      <w:rPr>
        <w:sz w:val="14"/>
        <w:szCs w:val="14"/>
      </w:rPr>
      <w:t>5</w:t>
    </w:r>
    <w:r w:rsidR="00C737A9">
      <w:rPr>
        <w:sz w:val="14"/>
        <w:szCs w:val="14"/>
      </w:rPr>
      <w:t>.16A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F0"/>
    <w:rsid w:val="00087766"/>
    <w:rsid w:val="001107C3"/>
    <w:rsid w:val="00130063"/>
    <w:rsid w:val="002754F0"/>
    <w:rsid w:val="002A601D"/>
    <w:rsid w:val="00505FE2"/>
    <w:rsid w:val="00576B70"/>
    <w:rsid w:val="005D3A90"/>
    <w:rsid w:val="005E16DD"/>
    <w:rsid w:val="006635EE"/>
    <w:rsid w:val="006A265D"/>
    <w:rsid w:val="006D20CF"/>
    <w:rsid w:val="006D7151"/>
    <w:rsid w:val="007014EB"/>
    <w:rsid w:val="00734DD9"/>
    <w:rsid w:val="008B3CFF"/>
    <w:rsid w:val="00AA6E98"/>
    <w:rsid w:val="00AB0278"/>
    <w:rsid w:val="00B00156"/>
    <w:rsid w:val="00C02F4F"/>
    <w:rsid w:val="00C0599E"/>
    <w:rsid w:val="00C62E28"/>
    <w:rsid w:val="00C737A9"/>
    <w:rsid w:val="00C74345"/>
    <w:rsid w:val="00CA4032"/>
    <w:rsid w:val="00C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C930"/>
  <w15:docId w15:val="{2F200EA3-5888-4B3A-A239-22B3657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2022-01-11T15:21:00Z</dcterms:created>
  <dcterms:modified xsi:type="dcterms:W3CDTF">2022-01-11T15:21:00Z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