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9290" w14:textId="1CC82C37" w:rsidR="00C46104" w:rsidRDefault="006F41D7">
      <w:pPr>
        <w:pStyle w:val="Heading1"/>
        <w:jc w:val="center"/>
      </w:pPr>
      <w:r>
        <w:t>Lesson 1</w:t>
      </w:r>
      <w:r w:rsidR="00AA7C48">
        <w:t>6</w:t>
      </w:r>
      <w:r w:rsidR="00E61599">
        <w:t xml:space="preserve">: The Church: Her Attributes </w:t>
      </w:r>
    </w:p>
    <w:p w14:paraId="6AB9863C" w14:textId="77777777" w:rsidR="00E61599" w:rsidRDefault="00E61599">
      <w:pPr>
        <w:pStyle w:val="Heading2"/>
        <w:rPr>
          <w:i w:val="0"/>
        </w:rPr>
      </w:pPr>
    </w:p>
    <w:p w14:paraId="6A5FA986" w14:textId="77777777" w:rsidR="00C46104" w:rsidRPr="00C87923" w:rsidRDefault="006F41D7">
      <w:pPr>
        <w:pStyle w:val="Heading2"/>
        <w:rPr>
          <w:i w:val="0"/>
        </w:rPr>
      </w:pPr>
      <w:r w:rsidRPr="00C87923">
        <w:rPr>
          <w:i w:val="0"/>
        </w:rPr>
        <w:t>Memory work</w:t>
      </w:r>
    </w:p>
    <w:p w14:paraId="72F771F0" w14:textId="77777777" w:rsidR="00C46104" w:rsidRPr="00C93A83" w:rsidRDefault="006F41D7">
      <w:pPr>
        <w:pStyle w:val="Heading3"/>
        <w:rPr>
          <w:iCs/>
          <w:lang w:val="en-US"/>
        </w:rPr>
      </w:pPr>
      <w:r>
        <w:rPr>
          <w:iCs/>
          <w:lang w:val="en-US"/>
        </w:rPr>
        <w:t>Q. What are the four attributes of the Church?</w:t>
      </w:r>
      <w:r w:rsidR="00C93A83">
        <w:rPr>
          <w:iCs/>
          <w:lang w:val="en-US"/>
        </w:rPr>
        <w:t xml:space="preserve"> (=What </w:t>
      </w:r>
      <w:r w:rsidR="00C93A83">
        <w:rPr>
          <w:iCs/>
          <w:u w:val="single"/>
          <w:lang w:val="en-US"/>
        </w:rPr>
        <w:t>is</w:t>
      </w:r>
      <w:r w:rsidR="00C93A83">
        <w:rPr>
          <w:iCs/>
          <w:lang w:val="en-US"/>
        </w:rPr>
        <w:t xml:space="preserve"> the Church?)</w:t>
      </w:r>
    </w:p>
    <w:p w14:paraId="19DAF27C" w14:textId="77777777" w:rsidR="00C46104" w:rsidRDefault="006F41D7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>She is one, holy, catholic (universal), and apostolic (faithful to Christ).</w:t>
      </w:r>
    </w:p>
    <w:p w14:paraId="7F9540E8" w14:textId="77777777" w:rsidR="00C46104" w:rsidRDefault="00C46104">
      <w:pPr>
        <w:pStyle w:val="Textbody"/>
        <w:spacing w:after="0"/>
        <w:rPr>
          <w:i/>
          <w:iCs/>
          <w:lang w:val="en-US"/>
        </w:rPr>
      </w:pPr>
    </w:p>
    <w:p w14:paraId="1BE7F786" w14:textId="77777777" w:rsidR="00C46104" w:rsidRDefault="006F41D7">
      <w:pPr>
        <w:pStyle w:val="Heading2"/>
        <w:spacing w:after="0"/>
        <w:rPr>
          <w:lang w:val="en-US"/>
        </w:rPr>
      </w:pPr>
      <w:r>
        <w:rPr>
          <w:lang w:val="en-US"/>
        </w:rPr>
        <w:t>Q. What are the four ministries of the Church?</w:t>
      </w:r>
      <w:r w:rsidR="00C93A83">
        <w:rPr>
          <w:lang w:val="en-US"/>
        </w:rPr>
        <w:t xml:space="preserve"> (=What does the Church </w:t>
      </w:r>
      <w:r w:rsidR="00C93A83" w:rsidRPr="00C93A83">
        <w:rPr>
          <w:u w:val="single"/>
          <w:lang w:val="en-US"/>
        </w:rPr>
        <w:t>do</w:t>
      </w:r>
      <w:r w:rsidR="00C93A83">
        <w:rPr>
          <w:lang w:val="en-US"/>
        </w:rPr>
        <w:t>?)</w:t>
      </w:r>
    </w:p>
    <w:p w14:paraId="2D0F913E" w14:textId="77777777" w:rsidR="00E95F5F" w:rsidRDefault="006F41D7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 xml:space="preserve">She proclaims the Gospel, </w:t>
      </w:r>
    </w:p>
    <w:p w14:paraId="4943CEE4" w14:textId="77777777" w:rsidR="00E95F5F" w:rsidRDefault="006F41D7" w:rsidP="00E95F5F">
      <w:pPr>
        <w:pStyle w:val="Textbody"/>
        <w:spacing w:after="0"/>
        <w:ind w:firstLine="340"/>
        <w:rPr>
          <w:i/>
          <w:iCs/>
          <w:lang w:val="en-US"/>
        </w:rPr>
      </w:pPr>
      <w:r>
        <w:rPr>
          <w:i/>
          <w:iCs/>
          <w:lang w:val="en-US"/>
        </w:rPr>
        <w:t xml:space="preserve">forms a fellowship of believers, </w:t>
      </w:r>
    </w:p>
    <w:p w14:paraId="4964D2B9" w14:textId="77777777" w:rsidR="00E95F5F" w:rsidRDefault="006F41D7" w:rsidP="00E95F5F">
      <w:pPr>
        <w:pStyle w:val="Textbody"/>
        <w:spacing w:after="0"/>
        <w:ind w:firstLine="340"/>
        <w:rPr>
          <w:i/>
          <w:iCs/>
          <w:lang w:val="en-US"/>
        </w:rPr>
      </w:pPr>
      <w:r>
        <w:rPr>
          <w:i/>
          <w:iCs/>
          <w:lang w:val="en-US"/>
        </w:rPr>
        <w:t xml:space="preserve">worships the one true God, and </w:t>
      </w:r>
    </w:p>
    <w:p w14:paraId="3BF4F181" w14:textId="77777777" w:rsidR="00C46104" w:rsidRDefault="006F41D7" w:rsidP="00E95F5F">
      <w:pPr>
        <w:pStyle w:val="Textbody"/>
        <w:spacing w:after="0"/>
        <w:ind w:firstLine="340"/>
        <w:rPr>
          <w:i/>
          <w:iCs/>
          <w:lang w:val="en-US"/>
        </w:rPr>
      </w:pPr>
      <w:r>
        <w:rPr>
          <w:i/>
          <w:iCs/>
          <w:lang w:val="en-US"/>
        </w:rPr>
        <w:t>serves God's creation.</w:t>
      </w:r>
    </w:p>
    <w:p w14:paraId="3EE1A3BA" w14:textId="77777777" w:rsidR="00C46104" w:rsidRDefault="00C46104">
      <w:pPr>
        <w:pStyle w:val="Textbody"/>
        <w:spacing w:after="0"/>
        <w:rPr>
          <w:i/>
          <w:iCs/>
          <w:lang w:val="en-US"/>
        </w:rPr>
      </w:pPr>
    </w:p>
    <w:p w14:paraId="7152E372" w14:textId="77777777" w:rsidR="00C46104" w:rsidRPr="00C87923" w:rsidRDefault="006F41D7">
      <w:pPr>
        <w:pStyle w:val="Heading2"/>
        <w:rPr>
          <w:i w:val="0"/>
        </w:rPr>
      </w:pPr>
      <w:r w:rsidRPr="00C87923">
        <w:rPr>
          <w:i w:val="0"/>
        </w:rPr>
        <w:t>Homework</w:t>
      </w:r>
    </w:p>
    <w:p w14:paraId="13EC7431" w14:textId="77777777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>Look up article 27 of the Belgic Confession and answer the following questions.</w:t>
      </w:r>
    </w:p>
    <w:p w14:paraId="7132454E" w14:textId="076F0C17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>1.</w:t>
      </w:r>
      <w:r w:rsidR="00AA7C48">
        <w:rPr>
          <w:lang w:val="en-CA"/>
        </w:rPr>
        <w:t>(6)</w:t>
      </w:r>
      <w:r w:rsidRPr="00C87923">
        <w:rPr>
          <w:lang w:val="en-CA"/>
        </w:rPr>
        <w:t xml:space="preserve"> What three things characterize the members of God's Church?</w:t>
      </w:r>
    </w:p>
    <w:p w14:paraId="3099A272" w14:textId="77777777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ab/>
        <w:t>________________________________________________________________________________</w:t>
      </w:r>
    </w:p>
    <w:p w14:paraId="10F9B27A" w14:textId="77777777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ab/>
        <w:t>________________________________________________________________________________</w:t>
      </w:r>
    </w:p>
    <w:p w14:paraId="5640BB99" w14:textId="77777777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ab/>
        <w:t>________________________________________________________________________________</w:t>
      </w:r>
    </w:p>
    <w:p w14:paraId="0C69CF27" w14:textId="77777777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ab/>
        <w:t>________________________________________________________________________________</w:t>
      </w:r>
    </w:p>
    <w:p w14:paraId="523CB43A" w14:textId="77777777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ab/>
        <w:t>________________________________________________________________________________</w:t>
      </w:r>
    </w:p>
    <w:p w14:paraId="7DDB0396" w14:textId="6CF0BCA2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>2.</w:t>
      </w:r>
      <w:r w:rsidR="00AA7C48">
        <w:rPr>
          <w:lang w:val="en-CA"/>
        </w:rPr>
        <w:t>(1)</w:t>
      </w:r>
      <w:r w:rsidRPr="00C87923">
        <w:rPr>
          <w:lang w:val="en-CA"/>
        </w:rPr>
        <w:t xml:space="preserve"> Since when has the Church existed? _________________________________________________</w:t>
      </w:r>
    </w:p>
    <w:p w14:paraId="56258E9F" w14:textId="1410356F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>3.</w:t>
      </w:r>
      <w:r w:rsidR="00AA7C48">
        <w:rPr>
          <w:lang w:val="en-CA"/>
        </w:rPr>
        <w:t>(1)</w:t>
      </w:r>
      <w:r w:rsidRPr="00C87923">
        <w:rPr>
          <w:lang w:val="en-CA"/>
        </w:rPr>
        <w:t xml:space="preserve"> Where is the </w:t>
      </w:r>
      <w:r w:rsidR="00E95F5F">
        <w:rPr>
          <w:lang w:val="en-CA"/>
        </w:rPr>
        <w:t>C</w:t>
      </w:r>
      <w:r w:rsidRPr="00C87923">
        <w:rPr>
          <w:lang w:val="en-CA"/>
        </w:rPr>
        <w:t>hurch spread and dispersed? ___________________________________________</w:t>
      </w:r>
    </w:p>
    <w:p w14:paraId="79DD50C9" w14:textId="7456CDA9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>4.</w:t>
      </w:r>
      <w:r w:rsidR="00AA7C48">
        <w:rPr>
          <w:lang w:val="en-CA"/>
        </w:rPr>
        <w:t>(2)</w:t>
      </w:r>
      <w:r w:rsidRPr="00C87923">
        <w:rPr>
          <w:lang w:val="en-CA"/>
        </w:rPr>
        <w:t xml:space="preserve"> In what way is this Church joined and united? _________________________________________</w:t>
      </w:r>
    </w:p>
    <w:p w14:paraId="3A7125DB" w14:textId="77777777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ab/>
        <w:t>________________________________________________________________________________</w:t>
      </w:r>
    </w:p>
    <w:p w14:paraId="21C61FB2" w14:textId="77777777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ab/>
        <w:t>________________________________________________________________________________</w:t>
      </w:r>
    </w:p>
    <w:p w14:paraId="48BAC109" w14:textId="77777777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ab/>
        <w:t>________________________________________________________________________________</w:t>
      </w:r>
    </w:p>
    <w:p w14:paraId="3F8C5A26" w14:textId="77777777" w:rsidR="00C46104" w:rsidRPr="00C87923" w:rsidRDefault="006F41D7">
      <w:pPr>
        <w:pStyle w:val="Textbody"/>
        <w:rPr>
          <w:lang w:val="en-CA"/>
        </w:rPr>
      </w:pPr>
      <w:r w:rsidRPr="00C87923">
        <w:rPr>
          <w:lang w:val="en-CA"/>
        </w:rPr>
        <w:tab/>
        <w:t>________________________________________________________________________________</w:t>
      </w:r>
    </w:p>
    <w:sectPr w:rsidR="00C46104" w:rsidRPr="00C87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952A" w14:textId="77777777" w:rsidR="005A5F99" w:rsidRDefault="005A5F99">
      <w:r>
        <w:separator/>
      </w:r>
    </w:p>
  </w:endnote>
  <w:endnote w:type="continuationSeparator" w:id="0">
    <w:p w14:paraId="1524C091" w14:textId="77777777" w:rsidR="005A5F99" w:rsidRDefault="005A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6452" w14:textId="77777777" w:rsidR="00010EDA" w:rsidRDefault="00010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518A" w14:textId="77777777" w:rsidR="00010EDA" w:rsidRDefault="00010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57B6" w14:textId="77777777" w:rsidR="00010EDA" w:rsidRDefault="00010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BF65" w14:textId="77777777" w:rsidR="005A5F99" w:rsidRDefault="005A5F99">
      <w:r>
        <w:rPr>
          <w:color w:val="000000"/>
        </w:rPr>
        <w:separator/>
      </w:r>
    </w:p>
  </w:footnote>
  <w:footnote w:type="continuationSeparator" w:id="0">
    <w:p w14:paraId="39E10D19" w14:textId="77777777" w:rsidR="005A5F99" w:rsidRDefault="005A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5164" w14:textId="77777777" w:rsidR="00010EDA" w:rsidRDefault="00010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1A0E" w14:textId="7DF474F3" w:rsidR="008E4D69" w:rsidRDefault="006F41D7">
    <w:pPr>
      <w:pStyle w:val="Header"/>
    </w:pPr>
    <w:r>
      <w:rPr>
        <w:sz w:val="14"/>
        <w:szCs w:val="14"/>
      </w:rPr>
      <w:t>5</w:t>
    </w:r>
    <w:r w:rsidR="00010EDA">
      <w:rPr>
        <w:sz w:val="14"/>
        <w:szCs w:val="14"/>
      </w:rPr>
      <w:t>.16C</w:t>
    </w:r>
    <w:r>
      <w:t xml:space="preserve">                                                                            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C75F" w14:textId="77777777" w:rsidR="00010EDA" w:rsidRDefault="00010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134"/>
    <w:multiLevelType w:val="multilevel"/>
    <w:tmpl w:val="A22E662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7BA12C94"/>
    <w:multiLevelType w:val="multilevel"/>
    <w:tmpl w:val="DE9A530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04"/>
    <w:rsid w:val="00010EDA"/>
    <w:rsid w:val="0007220A"/>
    <w:rsid w:val="00487FF2"/>
    <w:rsid w:val="005A5F99"/>
    <w:rsid w:val="006F41D7"/>
    <w:rsid w:val="007249C0"/>
    <w:rsid w:val="008B0173"/>
    <w:rsid w:val="008F6DC1"/>
    <w:rsid w:val="009776F7"/>
    <w:rsid w:val="00AA7C48"/>
    <w:rsid w:val="00C46104"/>
    <w:rsid w:val="00C87923"/>
    <w:rsid w:val="00C93A83"/>
    <w:rsid w:val="00E3492D"/>
    <w:rsid w:val="00E61599"/>
    <w:rsid w:val="00E95F5F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A6B3"/>
  <w15:docId w15:val="{8C8C6D59-0504-4661-9911-62873D10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010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BFE0-72E9-40D5-B9EC-9080ACD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2017-01-11T01:43:00Z</cp:lastPrinted>
  <dcterms:created xsi:type="dcterms:W3CDTF">2022-01-11T15:22:00Z</dcterms:created>
  <dcterms:modified xsi:type="dcterms:W3CDTF">2022-01-11T15:22:00Z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