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E547" w14:textId="53A5CEB4" w:rsidR="00C46104" w:rsidRDefault="006F41D7">
      <w:pPr>
        <w:pStyle w:val="Heading1"/>
        <w:jc w:val="center"/>
      </w:pPr>
      <w:r>
        <w:t xml:space="preserve">Lesson </w:t>
      </w:r>
      <w:r w:rsidR="003F1D53">
        <w:t>1</w:t>
      </w:r>
      <w:r w:rsidR="00562A3A">
        <w:t>7</w:t>
      </w:r>
      <w:r w:rsidR="00D862FC">
        <w:t>:</w:t>
      </w:r>
      <w:r w:rsidR="003F1D53">
        <w:t xml:space="preserve"> Review </w:t>
      </w:r>
      <w:r>
        <w:t>1</w:t>
      </w:r>
      <w:r w:rsidR="00562A3A">
        <w:t>6</w:t>
      </w:r>
    </w:p>
    <w:p w14:paraId="341B87F8" w14:textId="77777777" w:rsidR="00C46104" w:rsidRPr="00C87923" w:rsidRDefault="006F41D7">
      <w:pPr>
        <w:pStyle w:val="Heading2"/>
        <w:rPr>
          <w:i w:val="0"/>
        </w:rPr>
      </w:pPr>
      <w:r w:rsidRPr="00C87923">
        <w:rPr>
          <w:i w:val="0"/>
        </w:rPr>
        <w:t>Memory work</w:t>
      </w:r>
    </w:p>
    <w:p w14:paraId="1F3C1142" w14:textId="77777777" w:rsidR="00C46104" w:rsidRDefault="006F41D7" w:rsidP="003F1D53">
      <w:pPr>
        <w:pStyle w:val="Heading3"/>
        <w:spacing w:after="120"/>
        <w:rPr>
          <w:iCs/>
          <w:lang w:val="en-US"/>
        </w:rPr>
      </w:pPr>
      <w:r>
        <w:rPr>
          <w:iCs/>
          <w:lang w:val="en-US"/>
        </w:rPr>
        <w:t>Q. What are the four attributes of the Church?</w:t>
      </w:r>
    </w:p>
    <w:p w14:paraId="5E6ED47C" w14:textId="77777777" w:rsidR="003F1D53" w:rsidRPr="00C87923" w:rsidRDefault="003F1D53" w:rsidP="003F1D53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p w14:paraId="5CDA8C23" w14:textId="77777777" w:rsidR="00C46104" w:rsidRDefault="00C46104" w:rsidP="003F1D53">
      <w:pPr>
        <w:pStyle w:val="Textbody"/>
        <w:rPr>
          <w:i/>
          <w:iCs/>
          <w:lang w:val="en-US"/>
        </w:rPr>
      </w:pPr>
    </w:p>
    <w:p w14:paraId="473EF48E" w14:textId="77777777" w:rsidR="00C46104" w:rsidRDefault="006F41D7" w:rsidP="003F1D53">
      <w:pPr>
        <w:pStyle w:val="Heading2"/>
        <w:spacing w:after="120"/>
        <w:rPr>
          <w:lang w:val="en-US"/>
        </w:rPr>
      </w:pPr>
      <w:r>
        <w:rPr>
          <w:lang w:val="en-US"/>
        </w:rPr>
        <w:t>Q. What are the four ministries of the Church?</w:t>
      </w:r>
    </w:p>
    <w:p w14:paraId="5538BD42" w14:textId="77777777" w:rsidR="00540DCD" w:rsidRPr="00C87923" w:rsidRDefault="00540DCD" w:rsidP="00540DCD">
      <w:pPr>
        <w:pStyle w:val="Textbody"/>
        <w:rPr>
          <w:lang w:val="en-CA"/>
        </w:rPr>
      </w:pPr>
      <w:r w:rsidRPr="00C87923">
        <w:rPr>
          <w:lang w:val="en-CA"/>
        </w:rPr>
        <w:tab/>
        <w:t>________________________________________________________________________________</w:t>
      </w:r>
    </w:p>
    <w:p w14:paraId="7CC1665D" w14:textId="77777777" w:rsidR="00540DCD" w:rsidRPr="00C87923" w:rsidRDefault="00540DCD" w:rsidP="00540DCD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C87923">
        <w:rPr>
          <w:lang w:val="en-CA"/>
        </w:rPr>
        <w:t>_____________________________________________________________________________</w:t>
      </w:r>
    </w:p>
    <w:p w14:paraId="2280F260" w14:textId="77777777" w:rsidR="00540DCD" w:rsidRPr="00C87923" w:rsidRDefault="00540DCD" w:rsidP="00540DCD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C87923">
        <w:rPr>
          <w:lang w:val="en-CA"/>
        </w:rPr>
        <w:t>_____________________________________________________________________________</w:t>
      </w:r>
    </w:p>
    <w:p w14:paraId="47DF18A1" w14:textId="77777777" w:rsidR="00540DCD" w:rsidRPr="00C87923" w:rsidRDefault="00540DCD" w:rsidP="00540DCD">
      <w:pPr>
        <w:pStyle w:val="Textbody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C87923">
        <w:rPr>
          <w:lang w:val="en-CA"/>
        </w:rPr>
        <w:t>_____________________________________________________________________________</w:t>
      </w:r>
    </w:p>
    <w:p w14:paraId="54C0A477" w14:textId="77777777" w:rsidR="00C46104" w:rsidRPr="00C87923" w:rsidRDefault="003F1D53">
      <w:pPr>
        <w:pStyle w:val="Heading2"/>
        <w:rPr>
          <w:i w:val="0"/>
        </w:rPr>
      </w:pPr>
      <w:r>
        <w:rPr>
          <w:i w:val="0"/>
        </w:rPr>
        <w:t>Review</w:t>
      </w:r>
    </w:p>
    <w:p w14:paraId="7D724A1C" w14:textId="7AD53831" w:rsidR="003F1D53" w:rsidRPr="003F1D53" w:rsidRDefault="003F1D53">
      <w:pPr>
        <w:pStyle w:val="Textbody"/>
        <w:rPr>
          <w:lang w:val="en-CA"/>
        </w:rPr>
      </w:pPr>
      <w:r w:rsidRPr="003F1D53">
        <w:rPr>
          <w:lang w:val="en-CA"/>
        </w:rPr>
        <w:t>1.</w:t>
      </w:r>
      <w:r w:rsidR="00562A3A">
        <w:rPr>
          <w:lang w:val="en-CA"/>
        </w:rPr>
        <w:t>(4)</w:t>
      </w:r>
      <w:r w:rsidRPr="003F1D53">
        <w:rPr>
          <w:lang w:val="en-CA"/>
        </w:rPr>
        <w:t xml:space="preserve"> What </w:t>
      </w:r>
      <w:r w:rsidRPr="00540DCD">
        <w:rPr>
          <w:i/>
          <w:lang w:val="en-CA"/>
        </w:rPr>
        <w:t>is</w:t>
      </w:r>
      <w:r w:rsidRPr="003F1D53">
        <w:rPr>
          <w:lang w:val="en-CA"/>
        </w:rPr>
        <w:t xml:space="preserve"> the church?</w:t>
      </w:r>
    </w:p>
    <w:p w14:paraId="66038010" w14:textId="77777777" w:rsidR="003D45A5" w:rsidRPr="003F1D53" w:rsidRDefault="003D45A5" w:rsidP="003D45A5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24920F0E" w14:textId="77777777" w:rsidR="00C46104" w:rsidRPr="003F1D53" w:rsidRDefault="006F41D7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125861BB" w14:textId="77777777" w:rsidR="00C46104" w:rsidRPr="003F1D53" w:rsidRDefault="006F41D7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63AA0E03" w14:textId="77777777" w:rsidR="00C46104" w:rsidRPr="003F1D53" w:rsidRDefault="006F41D7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0DE86315" w14:textId="33714FC3" w:rsidR="00E3492D" w:rsidRDefault="003F1D53">
      <w:pPr>
        <w:pStyle w:val="Textbody"/>
        <w:rPr>
          <w:lang w:val="en-CA"/>
        </w:rPr>
      </w:pPr>
      <w:r w:rsidRPr="003F1D53">
        <w:rPr>
          <w:lang w:val="en-CA"/>
        </w:rPr>
        <w:t>2.</w:t>
      </w:r>
      <w:r w:rsidR="00562A3A">
        <w:rPr>
          <w:lang w:val="en-CA"/>
        </w:rPr>
        <w:t>(3)</w:t>
      </w:r>
      <w:r w:rsidRPr="003F1D53">
        <w:rPr>
          <w:lang w:val="en-CA"/>
        </w:rPr>
        <w:t xml:space="preserve"> Last week we looked briefly at the four attributes</w:t>
      </w:r>
      <w:r>
        <w:rPr>
          <w:lang w:val="en-CA"/>
        </w:rPr>
        <w:t xml:space="preserve"> of the church.</w:t>
      </w:r>
      <w:r w:rsidR="00F81E45">
        <w:rPr>
          <w:lang w:val="en-CA"/>
        </w:rPr>
        <w:t xml:space="preserve"> Explain why it is said that these attributes describe what the church </w:t>
      </w:r>
    </w:p>
    <w:p w14:paraId="272DD5E0" w14:textId="067297F5" w:rsidR="00F81E45" w:rsidRDefault="00F81E45" w:rsidP="00F81E45">
      <w:pPr>
        <w:pStyle w:val="Textbody"/>
        <w:ind w:left="340"/>
        <w:rPr>
          <w:lang w:val="en-CA"/>
        </w:rPr>
      </w:pPr>
      <w:r>
        <w:rPr>
          <w:lang w:val="en-CA"/>
        </w:rPr>
        <w:t xml:space="preserve">- </w:t>
      </w:r>
      <w:r w:rsidR="00E80AC3">
        <w:rPr>
          <w:lang w:val="en-CA"/>
        </w:rPr>
        <w:t xml:space="preserve">is </w:t>
      </w:r>
      <w:r>
        <w:rPr>
          <w:lang w:val="en-CA"/>
        </w:rPr>
        <w:t>in principle (before God</w:t>
      </w:r>
      <w:proofErr w:type="gramStart"/>
      <w:r>
        <w:rPr>
          <w:lang w:val="en-CA"/>
        </w:rPr>
        <w:t>);</w:t>
      </w:r>
      <w:proofErr w:type="gramEnd"/>
      <w:r>
        <w:rPr>
          <w:lang w:val="en-CA"/>
        </w:rPr>
        <w:t xml:space="preserve"> </w:t>
      </w:r>
    </w:p>
    <w:p w14:paraId="2472C386" w14:textId="77777777" w:rsidR="00F81E45" w:rsidRDefault="00F81E45" w:rsidP="00F81E45">
      <w:pPr>
        <w:pStyle w:val="Textbody"/>
        <w:ind w:left="340"/>
        <w:rPr>
          <w:lang w:val="en-CA"/>
        </w:rPr>
      </w:pPr>
      <w:r>
        <w:rPr>
          <w:lang w:val="en-CA"/>
        </w:rPr>
        <w:t>- in practice should strive to be (in this world)</w:t>
      </w:r>
    </w:p>
    <w:p w14:paraId="61C3BAA7" w14:textId="4D485164" w:rsidR="00F81E45" w:rsidRPr="003D45A5" w:rsidRDefault="003D45A5" w:rsidP="003D45A5">
      <w:pPr>
        <w:pStyle w:val="Textbody"/>
        <w:jc w:val="center"/>
        <w:rPr>
          <w:lang w:val="en-CA"/>
        </w:rPr>
      </w:pPr>
      <w:r>
        <w:rPr>
          <w:lang w:val="en-CA"/>
        </w:rPr>
        <w:t>(</w:t>
      </w:r>
      <w:proofErr w:type="gramStart"/>
      <w:r>
        <w:rPr>
          <w:i/>
          <w:iCs/>
          <w:lang w:val="en-CA"/>
        </w:rPr>
        <w:t>note</w:t>
      </w:r>
      <w:proofErr w:type="gramEnd"/>
      <w:r>
        <w:rPr>
          <w:i/>
          <w:iCs/>
          <w:lang w:val="en-CA"/>
        </w:rPr>
        <w:t>: this relates to the saying ‘be what you are’</w:t>
      </w:r>
      <w:r>
        <w:rPr>
          <w:lang w:val="en-CA"/>
        </w:rPr>
        <w:t>)</w:t>
      </w:r>
    </w:p>
    <w:p w14:paraId="2CDC83BE" w14:textId="77777777" w:rsidR="00F81E45" w:rsidRPr="003F1D53" w:rsidRDefault="00F81E45" w:rsidP="00F81E45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22B6D928" w14:textId="77777777" w:rsidR="00F81E45" w:rsidRPr="003F1D53" w:rsidRDefault="00F81E45" w:rsidP="00F81E45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457837BC" w14:textId="77777777" w:rsidR="003D45A5" w:rsidRPr="003F1D53" w:rsidRDefault="003D45A5" w:rsidP="003D45A5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5BB591CC" w14:textId="77777777" w:rsidR="00F81E45" w:rsidRPr="003F1D53" w:rsidRDefault="00F81E45" w:rsidP="00F81E45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5FA716C6" w14:textId="77777777" w:rsidR="00F81E45" w:rsidRDefault="00F81E45" w:rsidP="00F81E45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282197B4" w14:textId="6B282FDE" w:rsidR="00540DCD" w:rsidRDefault="00540DCD" w:rsidP="00F81E45">
      <w:pPr>
        <w:pStyle w:val="Textbody"/>
        <w:rPr>
          <w:lang w:val="en-CA"/>
        </w:rPr>
      </w:pPr>
      <w:r>
        <w:rPr>
          <w:lang w:val="en-CA"/>
        </w:rPr>
        <w:t>3.</w:t>
      </w:r>
      <w:r w:rsidR="00562A3A">
        <w:rPr>
          <w:lang w:val="en-CA"/>
        </w:rPr>
        <w:t>(3)</w:t>
      </w:r>
      <w:r>
        <w:rPr>
          <w:lang w:val="en-CA"/>
        </w:rPr>
        <w:t xml:space="preserve"> Should we expect the church to be perfect? __________ because __________________________</w:t>
      </w:r>
    </w:p>
    <w:p w14:paraId="2FFF08DB" w14:textId="77777777" w:rsidR="003D45A5" w:rsidRPr="003F1D53" w:rsidRDefault="003D45A5" w:rsidP="003D45A5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2BC58BD7" w14:textId="77777777" w:rsidR="00B12221" w:rsidRPr="003F1D53" w:rsidRDefault="00B12221" w:rsidP="00B12221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54927A77" w14:textId="77777777" w:rsidR="00540DCD" w:rsidRPr="003F1D53" w:rsidRDefault="00540DCD" w:rsidP="00540DCD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12710C63" w14:textId="77777777" w:rsidR="00540DCD" w:rsidRPr="003F1D53" w:rsidRDefault="00540DCD" w:rsidP="00540DCD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15F4EDB0" w14:textId="77777777" w:rsidR="00540DCD" w:rsidRDefault="00540DCD" w:rsidP="00540DCD">
      <w:pPr>
        <w:pStyle w:val="Textbody"/>
        <w:rPr>
          <w:lang w:val="en-CA"/>
        </w:rPr>
      </w:pPr>
      <w:r w:rsidRPr="003F1D53">
        <w:rPr>
          <w:lang w:val="en-CA"/>
        </w:rPr>
        <w:tab/>
        <w:t>________________________________________________________________________________</w:t>
      </w:r>
    </w:p>
    <w:p w14:paraId="37988438" w14:textId="77777777" w:rsidR="00540DCD" w:rsidRPr="003F1D53" w:rsidRDefault="00540DCD" w:rsidP="00F81E45">
      <w:pPr>
        <w:pStyle w:val="Textbody"/>
        <w:rPr>
          <w:lang w:val="en-CA"/>
        </w:rPr>
      </w:pPr>
    </w:p>
    <w:sectPr w:rsidR="00540DCD" w:rsidRPr="003F1D53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ED05" w14:textId="77777777" w:rsidR="001C163D" w:rsidRDefault="001C163D">
      <w:r>
        <w:separator/>
      </w:r>
    </w:p>
  </w:endnote>
  <w:endnote w:type="continuationSeparator" w:id="0">
    <w:p w14:paraId="7DF4EF1C" w14:textId="77777777" w:rsidR="001C163D" w:rsidRDefault="001C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85EF" w14:textId="77777777" w:rsidR="001C163D" w:rsidRDefault="001C163D">
      <w:r>
        <w:rPr>
          <w:color w:val="000000"/>
        </w:rPr>
        <w:separator/>
      </w:r>
    </w:p>
  </w:footnote>
  <w:footnote w:type="continuationSeparator" w:id="0">
    <w:p w14:paraId="230015E8" w14:textId="77777777" w:rsidR="001C163D" w:rsidRDefault="001C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0DC7" w14:textId="31757450" w:rsidR="008E4D69" w:rsidRDefault="006F41D7">
    <w:pPr>
      <w:pStyle w:val="Header"/>
    </w:pPr>
    <w:r>
      <w:rPr>
        <w:sz w:val="14"/>
        <w:szCs w:val="14"/>
      </w:rPr>
      <w:t>5</w:t>
    </w:r>
    <w:r w:rsidR="00E310EE">
      <w:rPr>
        <w:sz w:val="14"/>
        <w:szCs w:val="14"/>
      </w:rPr>
      <w:t>17A</w:t>
    </w:r>
    <w:r>
      <w:t xml:space="preserve"> 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134"/>
    <w:multiLevelType w:val="multilevel"/>
    <w:tmpl w:val="A22E662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7BA12C94"/>
    <w:multiLevelType w:val="multilevel"/>
    <w:tmpl w:val="DE9A530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04"/>
    <w:rsid w:val="00050CC4"/>
    <w:rsid w:val="00102A6D"/>
    <w:rsid w:val="00172E74"/>
    <w:rsid w:val="001C163D"/>
    <w:rsid w:val="002867F2"/>
    <w:rsid w:val="002E5B02"/>
    <w:rsid w:val="002F087D"/>
    <w:rsid w:val="003D45A5"/>
    <w:rsid w:val="003F1D53"/>
    <w:rsid w:val="00540DCD"/>
    <w:rsid w:val="00562A3A"/>
    <w:rsid w:val="00610FFA"/>
    <w:rsid w:val="006F41D7"/>
    <w:rsid w:val="007130B1"/>
    <w:rsid w:val="008F6DC1"/>
    <w:rsid w:val="00B12221"/>
    <w:rsid w:val="00BB5E6C"/>
    <w:rsid w:val="00C46104"/>
    <w:rsid w:val="00C87923"/>
    <w:rsid w:val="00D70856"/>
    <w:rsid w:val="00D862FC"/>
    <w:rsid w:val="00E310EE"/>
    <w:rsid w:val="00E3492D"/>
    <w:rsid w:val="00E61599"/>
    <w:rsid w:val="00E80AC3"/>
    <w:rsid w:val="00F8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DCCF"/>
  <w15:docId w15:val="{2BF15A36-AA4C-44E3-AFA9-96B98412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E31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2022-01-18T00:54:00Z</dcterms:created>
  <dcterms:modified xsi:type="dcterms:W3CDTF">2022-01-18T00:54:00Z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