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6558" w14:textId="1AAED176" w:rsidR="00062897" w:rsidRDefault="002125BC">
      <w:pPr>
        <w:pStyle w:val="Heading1"/>
        <w:jc w:val="center"/>
      </w:pPr>
      <w:r>
        <w:t>Lesson 1</w:t>
      </w:r>
      <w:r w:rsidR="004A6557">
        <w:t>8</w:t>
      </w:r>
      <w:r w:rsidR="004D5C0B">
        <w:t>:</w:t>
      </w:r>
      <w:r w:rsidR="00B12D0E">
        <w:t xml:space="preserve"> Review 1</w:t>
      </w:r>
      <w:r w:rsidR="004A6557">
        <w:t>7</w:t>
      </w:r>
    </w:p>
    <w:p w14:paraId="2BDCA0A9" w14:textId="77777777" w:rsidR="00062897" w:rsidRPr="00216C6F" w:rsidRDefault="002125BC">
      <w:pPr>
        <w:pStyle w:val="Heading2"/>
        <w:rPr>
          <w:i w:val="0"/>
        </w:rPr>
      </w:pPr>
      <w:r w:rsidRPr="00216C6F">
        <w:rPr>
          <w:i w:val="0"/>
        </w:rPr>
        <w:t>Memory work</w:t>
      </w:r>
    </w:p>
    <w:p w14:paraId="4A0C3601" w14:textId="77777777" w:rsidR="00B12D0E" w:rsidRDefault="00B12D0E" w:rsidP="00B12D0E">
      <w:pPr>
        <w:pStyle w:val="Heading2"/>
        <w:spacing w:after="120"/>
        <w:rPr>
          <w:lang w:val="en-US"/>
        </w:rPr>
      </w:pPr>
      <w:r>
        <w:rPr>
          <w:lang w:val="en-US"/>
        </w:rPr>
        <w:t>Q. What are the four ministries of the Church?</w:t>
      </w:r>
    </w:p>
    <w:p w14:paraId="5180B08F" w14:textId="77777777" w:rsidR="00B12D0E" w:rsidRPr="00C87923" w:rsidRDefault="00B12D0E" w:rsidP="00B12D0E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510242E0" w14:textId="77777777" w:rsidR="00B12D0E" w:rsidRPr="00C87923" w:rsidRDefault="00B12D0E" w:rsidP="00B12D0E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5ECC7EEA" w14:textId="77777777" w:rsidR="00B12D0E" w:rsidRPr="00C87923" w:rsidRDefault="00B12D0E" w:rsidP="00B12D0E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662DB44B" w14:textId="77777777" w:rsidR="00B12D0E" w:rsidRPr="00C87923" w:rsidRDefault="00B12D0E" w:rsidP="00B12D0E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026A808F" w14:textId="77777777" w:rsidR="00062897" w:rsidRDefault="002125BC">
      <w:pPr>
        <w:pStyle w:val="Heading2"/>
        <w:spacing w:after="0"/>
        <w:rPr>
          <w:lang w:val="en-US"/>
        </w:rPr>
      </w:pPr>
      <w:r>
        <w:rPr>
          <w:lang w:val="en-US"/>
        </w:rPr>
        <w:t>Q. What are the three marks of the Church?</w:t>
      </w:r>
    </w:p>
    <w:p w14:paraId="4AD2A339" w14:textId="77777777" w:rsidR="00062897" w:rsidRPr="00216C6F" w:rsidRDefault="002125BC" w:rsidP="00216C6F">
      <w:pPr>
        <w:pStyle w:val="Textbody"/>
        <w:spacing w:before="120"/>
        <w:rPr>
          <w:lang w:val="en-CA"/>
        </w:rPr>
      </w:pPr>
      <w:r w:rsidRPr="00216C6F">
        <w:rPr>
          <w:lang w:val="en-CA"/>
        </w:rPr>
        <w:tab/>
        <w:t>________________________________________________________________________________</w:t>
      </w:r>
    </w:p>
    <w:p w14:paraId="0DCCA12C" w14:textId="77777777" w:rsidR="00062897" w:rsidRPr="00216C6F" w:rsidRDefault="002125BC">
      <w:pPr>
        <w:pStyle w:val="Textbody"/>
        <w:rPr>
          <w:lang w:val="en-CA"/>
        </w:rPr>
      </w:pPr>
      <w:r w:rsidRPr="00216C6F">
        <w:rPr>
          <w:lang w:val="en-CA"/>
        </w:rPr>
        <w:tab/>
        <w:t>________________________________________________________________________________</w:t>
      </w:r>
    </w:p>
    <w:p w14:paraId="7E4FC8D5" w14:textId="77777777" w:rsidR="00062897" w:rsidRPr="00216C6F" w:rsidRDefault="002125BC">
      <w:pPr>
        <w:pStyle w:val="Textbody"/>
        <w:rPr>
          <w:lang w:val="en-CA"/>
        </w:rPr>
      </w:pPr>
      <w:r w:rsidRPr="00216C6F">
        <w:rPr>
          <w:lang w:val="en-CA"/>
        </w:rPr>
        <w:tab/>
        <w:t>________________________________________________________________________________</w:t>
      </w:r>
    </w:p>
    <w:p w14:paraId="55D887E4" w14:textId="77777777" w:rsidR="00062897" w:rsidRPr="00216C6F" w:rsidRDefault="00216C6F">
      <w:pPr>
        <w:pStyle w:val="Heading2"/>
        <w:rPr>
          <w:i w:val="0"/>
        </w:rPr>
      </w:pPr>
      <w:r w:rsidRPr="00216C6F">
        <w:rPr>
          <w:i w:val="0"/>
        </w:rPr>
        <w:t>Review</w:t>
      </w:r>
    </w:p>
    <w:p w14:paraId="6EE2210C" w14:textId="4D75756D" w:rsidR="00062897" w:rsidRPr="00216C6F" w:rsidRDefault="00B12D0E">
      <w:pPr>
        <w:pStyle w:val="Textbody"/>
        <w:rPr>
          <w:lang w:val="en-CA"/>
        </w:rPr>
      </w:pPr>
      <w:r>
        <w:rPr>
          <w:lang w:val="en-CA"/>
        </w:rPr>
        <w:t>1</w:t>
      </w:r>
      <w:r w:rsidR="002125BC" w:rsidRPr="00216C6F">
        <w:rPr>
          <w:lang w:val="en-CA"/>
        </w:rPr>
        <w:t>.</w:t>
      </w:r>
      <w:r w:rsidR="00F379E3">
        <w:rPr>
          <w:lang w:val="en-CA"/>
        </w:rPr>
        <w:t>(4)</w:t>
      </w:r>
      <w:r w:rsidR="002125BC" w:rsidRPr="00216C6F">
        <w:rPr>
          <w:lang w:val="en-CA"/>
        </w:rPr>
        <w:t xml:space="preserve"> What is a common problem with the four ministries of the Church (see above for what they are</w:t>
      </w:r>
      <w:r w:rsidR="004A6557">
        <w:rPr>
          <w:lang w:val="en-CA"/>
        </w:rPr>
        <w:t>)</w:t>
      </w:r>
      <w:r w:rsidR="002125BC" w:rsidRPr="00216C6F">
        <w:rPr>
          <w:lang w:val="en-CA"/>
        </w:rPr>
        <w:t xml:space="preserve"> as they are practised in the church?</w:t>
      </w:r>
    </w:p>
    <w:p w14:paraId="741AC6C9" w14:textId="77777777" w:rsidR="00B12D0E" w:rsidRPr="00B12D0E" w:rsidRDefault="00B12D0E" w:rsidP="00B12D0E">
      <w:pPr>
        <w:pStyle w:val="Textbody"/>
        <w:rPr>
          <w:lang w:val="en-CA"/>
        </w:rPr>
      </w:pPr>
      <w:r w:rsidRPr="00216C6F">
        <w:rPr>
          <w:lang w:val="en-CA"/>
        </w:rPr>
        <w:tab/>
      </w:r>
      <w:r w:rsidRPr="00B12D0E">
        <w:rPr>
          <w:lang w:val="en-CA"/>
        </w:rPr>
        <w:t>________________________________________________________________________________</w:t>
      </w:r>
    </w:p>
    <w:p w14:paraId="42490FEB" w14:textId="77777777" w:rsidR="00B12D0E" w:rsidRPr="00B12D0E" w:rsidRDefault="00B12D0E" w:rsidP="00B12D0E">
      <w:pPr>
        <w:pStyle w:val="Textbody"/>
        <w:rPr>
          <w:lang w:val="en-CA"/>
        </w:rPr>
      </w:pPr>
      <w:r w:rsidRPr="00216C6F">
        <w:rPr>
          <w:lang w:val="en-CA"/>
        </w:rPr>
        <w:tab/>
      </w:r>
      <w:r w:rsidRPr="00B12D0E">
        <w:rPr>
          <w:lang w:val="en-CA"/>
        </w:rPr>
        <w:t>________________________________________________________________________________</w:t>
      </w:r>
    </w:p>
    <w:p w14:paraId="07F490CD" w14:textId="77777777" w:rsidR="00B12D0E" w:rsidRPr="00B12D0E" w:rsidRDefault="00B12D0E" w:rsidP="00B12D0E">
      <w:pPr>
        <w:pStyle w:val="Textbody"/>
        <w:rPr>
          <w:lang w:val="en-CA"/>
        </w:rPr>
      </w:pPr>
      <w:r w:rsidRPr="00216C6F">
        <w:rPr>
          <w:lang w:val="en-CA"/>
        </w:rPr>
        <w:tab/>
      </w:r>
      <w:r w:rsidRPr="00B12D0E">
        <w:rPr>
          <w:lang w:val="en-CA"/>
        </w:rPr>
        <w:t>________________________________________________________________________________</w:t>
      </w:r>
    </w:p>
    <w:p w14:paraId="4C63C790" w14:textId="77777777" w:rsidR="00062897" w:rsidRPr="00B12D0E" w:rsidRDefault="002125BC">
      <w:pPr>
        <w:pStyle w:val="Textbody"/>
        <w:rPr>
          <w:lang w:val="en-CA"/>
        </w:rPr>
      </w:pPr>
      <w:r w:rsidRPr="00216C6F">
        <w:rPr>
          <w:lang w:val="en-CA"/>
        </w:rPr>
        <w:tab/>
      </w:r>
      <w:r w:rsidRPr="00B12D0E">
        <w:rPr>
          <w:lang w:val="en-CA"/>
        </w:rPr>
        <w:t>________________________________________________________________________________</w:t>
      </w:r>
    </w:p>
    <w:p w14:paraId="2AEBB6E8" w14:textId="77777777" w:rsidR="00062897" w:rsidRPr="00B12D0E" w:rsidRDefault="002125BC">
      <w:pPr>
        <w:pStyle w:val="Textbody"/>
        <w:rPr>
          <w:lang w:val="en-CA"/>
        </w:rPr>
      </w:pPr>
      <w:r w:rsidRPr="00B12D0E">
        <w:rPr>
          <w:lang w:val="en-CA"/>
        </w:rPr>
        <w:tab/>
        <w:t>________________________________________________________________________________</w:t>
      </w:r>
    </w:p>
    <w:p w14:paraId="2FD4A2B9" w14:textId="77777777" w:rsidR="00062897" w:rsidRPr="00B12D0E" w:rsidRDefault="002125BC">
      <w:pPr>
        <w:pStyle w:val="Textbody"/>
        <w:rPr>
          <w:lang w:val="en-CA"/>
        </w:rPr>
      </w:pPr>
      <w:r w:rsidRPr="00B12D0E">
        <w:rPr>
          <w:lang w:val="en-CA"/>
        </w:rPr>
        <w:tab/>
        <w:t>________________________________________________________________________________</w:t>
      </w:r>
    </w:p>
    <w:p w14:paraId="0B734EC7" w14:textId="77777777" w:rsidR="00062897" w:rsidRPr="00B12D0E" w:rsidRDefault="002125BC">
      <w:pPr>
        <w:pStyle w:val="Textbody"/>
        <w:rPr>
          <w:lang w:val="en-CA"/>
        </w:rPr>
      </w:pPr>
      <w:r w:rsidRPr="00B12D0E">
        <w:rPr>
          <w:lang w:val="en-CA"/>
        </w:rPr>
        <w:tab/>
        <w:t>________________________________________________________________________________</w:t>
      </w:r>
    </w:p>
    <w:p w14:paraId="61A1EB47" w14:textId="54C271F9" w:rsidR="00E212A1" w:rsidRDefault="00B12D0E" w:rsidP="009C197B">
      <w:pPr>
        <w:pStyle w:val="Textbody"/>
        <w:rPr>
          <w:lang w:val="en-CA"/>
        </w:rPr>
      </w:pPr>
      <w:r>
        <w:rPr>
          <w:lang w:val="en-CA"/>
        </w:rPr>
        <w:t>2.</w:t>
      </w:r>
      <w:r w:rsidR="00F379E3">
        <w:rPr>
          <w:lang w:val="en-CA"/>
        </w:rPr>
        <w:t>(4)</w:t>
      </w:r>
      <w:r>
        <w:rPr>
          <w:lang w:val="en-CA"/>
        </w:rPr>
        <w:t xml:space="preserve"> For two of the four ministries (your choice which two you pick!) give an example of how </w:t>
      </w:r>
      <w:r w:rsidR="00573470">
        <w:rPr>
          <w:lang w:val="en-CA"/>
        </w:rPr>
        <w:t xml:space="preserve">the church (congregation) to which you belong </w:t>
      </w:r>
      <w:r>
        <w:rPr>
          <w:lang w:val="en-CA"/>
        </w:rPr>
        <w:t>does this.</w:t>
      </w:r>
    </w:p>
    <w:p w14:paraId="1BCBEB78" w14:textId="77777777" w:rsidR="00B12D0E" w:rsidRDefault="00B12D0E" w:rsidP="009C197B">
      <w:pPr>
        <w:pStyle w:val="Textbody"/>
        <w:rPr>
          <w:lang w:val="en-CA"/>
        </w:rPr>
      </w:pPr>
      <w:r>
        <w:rPr>
          <w:lang w:val="en-CA"/>
        </w:rPr>
        <w:tab/>
      </w:r>
      <w:r w:rsidR="00050AC8">
        <w:rPr>
          <w:lang w:val="en-CA"/>
        </w:rPr>
        <w:t>Ministry: __________________</w:t>
      </w:r>
    </w:p>
    <w:p w14:paraId="79152AEA" w14:textId="77777777" w:rsidR="00050AC8" w:rsidRPr="00E212A1" w:rsidRDefault="00050AC8" w:rsidP="009C197B">
      <w:pPr>
        <w:pStyle w:val="Textbody"/>
        <w:rPr>
          <w:lang w:val="en-CA"/>
        </w:rPr>
      </w:pPr>
      <w:r>
        <w:rPr>
          <w:lang w:val="en-CA"/>
        </w:rPr>
        <w:tab/>
        <w:t>Example of how we do this: _________________________________</w:t>
      </w:r>
      <w:r>
        <w:rPr>
          <w:lang w:val="en-CA"/>
        </w:rPr>
        <w:tab/>
      </w:r>
    </w:p>
    <w:p w14:paraId="3C1C486C" w14:textId="77777777" w:rsidR="00050AC8" w:rsidRDefault="00050AC8" w:rsidP="00050AC8">
      <w:pPr>
        <w:pStyle w:val="Textbody"/>
        <w:rPr>
          <w:lang w:val="en-CA"/>
        </w:rPr>
      </w:pPr>
      <w:r>
        <w:rPr>
          <w:lang w:val="en-CA"/>
        </w:rPr>
        <w:tab/>
        <w:t>Ministry: __________________</w:t>
      </w:r>
    </w:p>
    <w:p w14:paraId="241322FD" w14:textId="77777777" w:rsidR="009C197B" w:rsidRDefault="00050AC8" w:rsidP="00050AC8">
      <w:pPr>
        <w:pStyle w:val="Textbody"/>
        <w:rPr>
          <w:lang w:val="en-CA"/>
        </w:rPr>
      </w:pPr>
      <w:r>
        <w:rPr>
          <w:lang w:val="en-CA"/>
        </w:rPr>
        <w:tab/>
        <w:t>Example of how we do this: _________________________________</w:t>
      </w:r>
    </w:p>
    <w:p w14:paraId="0D320FE4" w14:textId="1962596F" w:rsidR="00050AC8" w:rsidRDefault="00050AC8" w:rsidP="00050AC8">
      <w:pPr>
        <w:pStyle w:val="Textbody"/>
        <w:rPr>
          <w:lang w:val="en-CA"/>
        </w:rPr>
      </w:pPr>
      <w:r>
        <w:rPr>
          <w:lang w:val="en-CA"/>
        </w:rPr>
        <w:t>3.</w:t>
      </w:r>
      <w:r w:rsidR="00F379E3">
        <w:rPr>
          <w:lang w:val="en-CA"/>
        </w:rPr>
        <w:t xml:space="preserve">(2) </w:t>
      </w:r>
      <w:r>
        <w:rPr>
          <w:lang w:val="en-CA"/>
        </w:rPr>
        <w:t xml:space="preserve">What Bible passage should never be forgotten where it concerns individuals being active in the church? </w:t>
      </w:r>
    </w:p>
    <w:p w14:paraId="54985859" w14:textId="77777777" w:rsidR="00050AC8" w:rsidRPr="009C197B" w:rsidRDefault="00050AC8" w:rsidP="00050AC8">
      <w:pPr>
        <w:pStyle w:val="Textbody"/>
        <w:ind w:firstLine="340"/>
        <w:rPr>
          <w:lang w:val="en-CA"/>
        </w:rPr>
      </w:pPr>
      <w:r>
        <w:rPr>
          <w:lang w:val="en-CA"/>
        </w:rPr>
        <w:t>_________________________________</w:t>
      </w:r>
    </w:p>
    <w:sectPr w:rsidR="00050AC8" w:rsidRPr="009C197B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59E3" w14:textId="77777777" w:rsidR="004664F1" w:rsidRDefault="004664F1">
      <w:r>
        <w:separator/>
      </w:r>
    </w:p>
  </w:endnote>
  <w:endnote w:type="continuationSeparator" w:id="0">
    <w:p w14:paraId="6A28BE75" w14:textId="77777777" w:rsidR="004664F1" w:rsidRDefault="004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A8B2" w14:textId="77777777" w:rsidR="004664F1" w:rsidRDefault="004664F1">
      <w:r>
        <w:rPr>
          <w:color w:val="000000"/>
        </w:rPr>
        <w:separator/>
      </w:r>
    </w:p>
  </w:footnote>
  <w:footnote w:type="continuationSeparator" w:id="0">
    <w:p w14:paraId="1D511DF6" w14:textId="77777777" w:rsidR="004664F1" w:rsidRDefault="0046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2C9A" w14:textId="1CA11728" w:rsidR="00000000" w:rsidRDefault="002125BC">
    <w:pPr>
      <w:pStyle w:val="Header"/>
    </w:pPr>
    <w:r>
      <w:rPr>
        <w:sz w:val="14"/>
        <w:szCs w:val="14"/>
      </w:rPr>
      <w:t>5</w:t>
    </w:r>
    <w:r w:rsidR="000A65DE">
      <w:rPr>
        <w:sz w:val="14"/>
        <w:szCs w:val="14"/>
      </w:rPr>
      <w:t>.18A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2D57"/>
    <w:multiLevelType w:val="multilevel"/>
    <w:tmpl w:val="233E864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C082532"/>
    <w:multiLevelType w:val="multilevel"/>
    <w:tmpl w:val="4736351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59270954">
    <w:abstractNumId w:val="1"/>
  </w:num>
  <w:num w:numId="2" w16cid:durableId="124992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97"/>
    <w:rsid w:val="00050AC8"/>
    <w:rsid w:val="00062897"/>
    <w:rsid w:val="000A65DE"/>
    <w:rsid w:val="00176DF5"/>
    <w:rsid w:val="002125BC"/>
    <w:rsid w:val="00216C6F"/>
    <w:rsid w:val="004664F1"/>
    <w:rsid w:val="004A6557"/>
    <w:rsid w:val="004A721D"/>
    <w:rsid w:val="004D5C0B"/>
    <w:rsid w:val="00573470"/>
    <w:rsid w:val="006D23F0"/>
    <w:rsid w:val="009C197B"/>
    <w:rsid w:val="009C7073"/>
    <w:rsid w:val="00B12D0E"/>
    <w:rsid w:val="00E212A1"/>
    <w:rsid w:val="00EC259F"/>
    <w:rsid w:val="00F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B9E4"/>
  <w15:docId w15:val="{BA7614A4-7669-45DB-9E41-636F6F8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B12D0E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18: Review 17</vt:lpstr>
      <vt:lpstr>    Memory work</vt:lpstr>
      <vt:lpstr>    Q. What are the four ministries of the Church?</vt:lpstr>
      <vt:lpstr>    Q. What are the three marks of the Church?</vt:lpstr>
      <vt:lpstr>    Review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2013-02-01T17:27:00Z</cp:lastPrinted>
  <dcterms:created xsi:type="dcterms:W3CDTF">2022-01-24T19:43:00Z</dcterms:created>
  <dcterms:modified xsi:type="dcterms:W3CDTF">2024-02-20T02:07:00Z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