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9274" w14:textId="6134634E" w:rsidR="00610F04" w:rsidRDefault="00A45711">
      <w:pPr>
        <w:pStyle w:val="Heading1"/>
        <w:jc w:val="center"/>
      </w:pPr>
      <w:r>
        <w:t>Lesson 1</w:t>
      </w:r>
      <w:r w:rsidR="009E0429">
        <w:t>8</w:t>
      </w:r>
      <w:r>
        <w:t>: The Church: Finding the Right One</w:t>
      </w:r>
    </w:p>
    <w:p w14:paraId="09482F81" w14:textId="77777777" w:rsidR="005E17A3" w:rsidRDefault="005E17A3" w:rsidP="005E17A3">
      <w:pPr>
        <w:pStyle w:val="Heading2"/>
      </w:pPr>
    </w:p>
    <w:p w14:paraId="315326A8" w14:textId="77777777" w:rsidR="005E17A3" w:rsidRDefault="005E17A3" w:rsidP="005E17A3">
      <w:pPr>
        <w:pStyle w:val="Heading2"/>
      </w:pPr>
      <w:r>
        <w:t>The Three Marks of the Church</w:t>
      </w:r>
    </w:p>
    <w:p w14:paraId="5DFECDBE" w14:textId="77777777" w:rsidR="005E17A3" w:rsidRDefault="006E60EC" w:rsidP="005E17A3">
      <w:pPr>
        <w:pStyle w:val="Textbody"/>
      </w:pPr>
      <w:r>
        <w:t>At bottom there is ____</w:t>
      </w:r>
      <w:r w:rsidR="005E17A3">
        <w:t>________________________________________________________________</w:t>
      </w:r>
    </w:p>
    <w:p w14:paraId="1327D100" w14:textId="77777777" w:rsidR="005E17A3" w:rsidRDefault="005E17A3" w:rsidP="005E17A3">
      <w:pPr>
        <w:pStyle w:val="Textbody"/>
      </w:pPr>
      <w:r>
        <w:tab/>
        <w:t>________________________________________________________________________________</w:t>
      </w:r>
    </w:p>
    <w:p w14:paraId="7989960F" w14:textId="77777777" w:rsidR="005E17A3" w:rsidRDefault="005E17A3" w:rsidP="005E17A3">
      <w:pPr>
        <w:pStyle w:val="Textbody"/>
      </w:pPr>
      <w:r>
        <w:tab/>
        <w:t>________________________________________________________________________________</w:t>
      </w:r>
    </w:p>
    <w:p w14:paraId="2E4EABF8" w14:textId="77777777" w:rsidR="006E60EC" w:rsidRDefault="006E60EC" w:rsidP="005E17A3">
      <w:pPr>
        <w:pStyle w:val="Textbody"/>
      </w:pPr>
      <w:r>
        <w:t>This becomes evident on three points</w:t>
      </w:r>
    </w:p>
    <w:p w14:paraId="1B281FF0" w14:textId="77777777" w:rsidR="005E17A3" w:rsidRDefault="005E17A3" w:rsidP="005E17A3">
      <w:pPr>
        <w:pStyle w:val="Textbody"/>
      </w:pPr>
      <w:r>
        <w:tab/>
        <w:t>_________________</w:t>
      </w:r>
      <w:r w:rsidR="006E60EC">
        <w:t xml:space="preserve">: Pure and faithful in </w:t>
      </w:r>
      <w:r>
        <w:t>______________________________________________</w:t>
      </w:r>
    </w:p>
    <w:p w14:paraId="6D5E01AB" w14:textId="77777777" w:rsidR="005E17A3" w:rsidRDefault="005E17A3" w:rsidP="005E17A3">
      <w:pPr>
        <w:pStyle w:val="Textbody"/>
      </w:pPr>
      <w:r>
        <w:tab/>
      </w:r>
      <w:r w:rsidR="006E60EC">
        <w:t xml:space="preserve">Relates to </w:t>
      </w:r>
      <w:r>
        <w:t>_______________________________________________________________________</w:t>
      </w:r>
    </w:p>
    <w:p w14:paraId="4A72E1E6" w14:textId="77777777" w:rsidR="006E60EC" w:rsidRDefault="006E60EC" w:rsidP="006E60EC">
      <w:pPr>
        <w:pStyle w:val="Textbody"/>
      </w:pPr>
      <w:r>
        <w:tab/>
        <w:t>_________________: Pure and faithful in ______________________________________________</w:t>
      </w:r>
    </w:p>
    <w:p w14:paraId="34511A3C" w14:textId="77777777" w:rsidR="006E60EC" w:rsidRDefault="006E60EC" w:rsidP="006E60EC">
      <w:pPr>
        <w:pStyle w:val="Textbody"/>
      </w:pPr>
      <w:r>
        <w:tab/>
        <w:t>Relates to _______________________________________________________________________</w:t>
      </w:r>
    </w:p>
    <w:p w14:paraId="266835EF" w14:textId="77777777" w:rsidR="006E60EC" w:rsidRDefault="006E60EC" w:rsidP="006E60EC">
      <w:pPr>
        <w:pStyle w:val="Textbody"/>
      </w:pPr>
      <w:r>
        <w:tab/>
        <w:t>_________________: Pure and faithful in ______________________________________________</w:t>
      </w:r>
    </w:p>
    <w:p w14:paraId="06E9C5E7" w14:textId="77777777" w:rsidR="006E60EC" w:rsidRDefault="006E60EC" w:rsidP="006E60EC">
      <w:pPr>
        <w:pStyle w:val="Textbody"/>
      </w:pPr>
      <w:r>
        <w:tab/>
        <w:t>Relates to _______________________________________________________________________</w:t>
      </w:r>
    </w:p>
    <w:p w14:paraId="5159EB9C" w14:textId="77777777" w:rsidR="00610F04" w:rsidRDefault="00A45711">
      <w:pPr>
        <w:pStyle w:val="Heading2"/>
      </w:pPr>
      <w:r>
        <w:t>Distinctions – Revelation 3:1-13</w:t>
      </w:r>
    </w:p>
    <w:p w14:paraId="01B09E76" w14:textId="77777777" w:rsidR="00B6713D" w:rsidRDefault="00A45711">
      <w:pPr>
        <w:pStyle w:val="Textbody"/>
      </w:pPr>
      <w:r>
        <w:t>_______</w:t>
      </w:r>
      <w:r w:rsidR="006E60EC">
        <w:t xml:space="preserve"> church - </w:t>
      </w:r>
      <w:r>
        <w:t>____________</w:t>
      </w:r>
      <w:r w:rsidR="006E60EC">
        <w:t xml:space="preserve"> church</w:t>
      </w:r>
    </w:p>
    <w:p w14:paraId="6FBBBFB9" w14:textId="77777777" w:rsidR="00610F04" w:rsidRDefault="00A45711">
      <w:pPr>
        <w:pStyle w:val="Textbody"/>
      </w:pPr>
      <w:r>
        <w:tab/>
      </w:r>
      <w:r w:rsidR="00B6713D">
        <w:t xml:space="preserve">The </w:t>
      </w:r>
      <w:r>
        <w:t>_</w:t>
      </w:r>
      <w:r w:rsidR="00B6713D">
        <w:t>___</w:t>
      </w:r>
      <w:r>
        <w:t>______________________</w:t>
      </w:r>
      <w:r w:rsidR="00B6713D">
        <w:t xml:space="preserve"> and the </w:t>
      </w:r>
      <w:r>
        <w:t>____________________________________</w:t>
      </w:r>
    </w:p>
    <w:p w14:paraId="10B71885" w14:textId="77777777" w:rsidR="00610F04" w:rsidRDefault="00A45711">
      <w:pPr>
        <w:pStyle w:val="Textbody"/>
      </w:pPr>
      <w:r>
        <w:t>________</w:t>
      </w:r>
      <w:r w:rsidR="00B6713D">
        <w:t xml:space="preserve"> pure - </w:t>
      </w:r>
      <w:r>
        <w:t>__________</w:t>
      </w:r>
      <w:r w:rsidR="00B6713D">
        <w:t xml:space="preserve"> pure</w:t>
      </w:r>
    </w:p>
    <w:p w14:paraId="5B34578B" w14:textId="77777777" w:rsidR="00610F04" w:rsidRDefault="00A45711">
      <w:pPr>
        <w:pStyle w:val="Textbody"/>
      </w:pPr>
      <w:r>
        <w:tab/>
      </w:r>
      <w:r w:rsidR="00B6713D">
        <w:t xml:space="preserve">Churches of God that are </w:t>
      </w:r>
      <w:r>
        <w:t>_________________________</w:t>
      </w:r>
      <w:r w:rsidR="00B6713D">
        <w:t xml:space="preserve"> faithful in </w:t>
      </w:r>
      <w:r>
        <w:t>_________________________</w:t>
      </w:r>
    </w:p>
    <w:p w14:paraId="020F564D" w14:textId="77777777" w:rsidR="00610F04" w:rsidRDefault="00A45711">
      <w:pPr>
        <w:pStyle w:val="Textbody"/>
      </w:pPr>
      <w:r>
        <w:tab/>
      </w:r>
      <w:r w:rsidR="00B6713D">
        <w:t xml:space="preserve">(compare </w:t>
      </w:r>
      <w:r>
        <w:t>_______________________</w:t>
      </w:r>
      <w:r w:rsidR="00B6713D">
        <w:t xml:space="preserve"> and </w:t>
      </w:r>
      <w:r>
        <w:t>_________________</w:t>
      </w:r>
      <w:r w:rsidR="00B6713D">
        <w:t>_____)</w:t>
      </w:r>
    </w:p>
    <w:p w14:paraId="216E838B" w14:textId="77777777" w:rsidR="00610F04" w:rsidRDefault="00A45711">
      <w:pPr>
        <w:pStyle w:val="Heading2"/>
      </w:pPr>
      <w:r>
        <w:t>Churches are different</w:t>
      </w:r>
    </w:p>
    <w:p w14:paraId="27B92E7C" w14:textId="77777777" w:rsidR="002209D6" w:rsidRDefault="002209D6">
      <w:pPr>
        <w:pStyle w:val="Textbody"/>
      </w:pPr>
      <w:r>
        <w:t>Churches are to be identified by:</w:t>
      </w:r>
    </w:p>
    <w:p w14:paraId="0639245E" w14:textId="77777777" w:rsidR="00610F04" w:rsidRDefault="00A45711">
      <w:pPr>
        <w:pStyle w:val="Textbody"/>
      </w:pPr>
      <w:r>
        <w:tab/>
        <w:t>________________________________________________________________________________</w:t>
      </w:r>
    </w:p>
    <w:p w14:paraId="5934CB0A" w14:textId="77777777" w:rsidR="00610F04" w:rsidRDefault="00A45711">
      <w:pPr>
        <w:pStyle w:val="Textbody"/>
      </w:pPr>
      <w:r>
        <w:tab/>
        <w:t>________________________________________________________________________________</w:t>
      </w:r>
    </w:p>
    <w:p w14:paraId="595E34DE" w14:textId="77777777" w:rsidR="00610F04" w:rsidRDefault="00A45711">
      <w:pPr>
        <w:pStyle w:val="Textbody"/>
      </w:pPr>
      <w:r>
        <w:tab/>
        <w:t>________________________________________________________________________________</w:t>
      </w:r>
    </w:p>
    <w:p w14:paraId="0E1F1A9E" w14:textId="77777777" w:rsidR="00610F04" w:rsidRDefault="002209D6">
      <w:pPr>
        <w:pStyle w:val="Textbody"/>
      </w:pPr>
      <w:r>
        <w:t xml:space="preserve">Only if a church </w:t>
      </w:r>
      <w:r w:rsidR="00A45711">
        <w:t>_____________________________________________________________________</w:t>
      </w:r>
    </w:p>
    <w:p w14:paraId="5A4CDD70" w14:textId="77777777" w:rsidR="00610F04" w:rsidRDefault="00A45711">
      <w:pPr>
        <w:pStyle w:val="Textbody"/>
      </w:pPr>
      <w:r>
        <w:tab/>
        <w:t>________________________________________________________________________________</w:t>
      </w:r>
    </w:p>
    <w:p w14:paraId="51D7FAD0" w14:textId="77777777" w:rsidR="00610F04" w:rsidRDefault="00A45711">
      <w:pPr>
        <w:pStyle w:val="Textbody"/>
      </w:pPr>
      <w:r>
        <w:tab/>
        <w:t>________________________________________________________________________________</w:t>
      </w:r>
    </w:p>
    <w:p w14:paraId="65BDD155" w14:textId="77777777" w:rsidR="00610F04" w:rsidRDefault="002209D6">
      <w:pPr>
        <w:pStyle w:val="Textbody"/>
      </w:pPr>
      <w:r>
        <w:t xml:space="preserve">It is in such a church </w:t>
      </w:r>
      <w:r w:rsidR="00A45711">
        <w:t>_________________________________________________________________</w:t>
      </w:r>
    </w:p>
    <w:p w14:paraId="3E148691" w14:textId="77777777" w:rsidR="00610F04" w:rsidRDefault="00A45711">
      <w:pPr>
        <w:pStyle w:val="Textbody"/>
      </w:pPr>
      <w:r>
        <w:tab/>
        <w:t>________________________________________________________________________________</w:t>
      </w:r>
    </w:p>
    <w:p w14:paraId="347B369A" w14:textId="77777777" w:rsidR="00610F04" w:rsidRDefault="00A45711">
      <w:pPr>
        <w:pStyle w:val="Textbody"/>
      </w:pPr>
      <w:r>
        <w:tab/>
        <w:t>________________________________________________________________________________</w:t>
      </w:r>
    </w:p>
    <w:p w14:paraId="75EA882F" w14:textId="77777777" w:rsidR="002209D6" w:rsidRDefault="002209D6" w:rsidP="002209D6">
      <w:pPr>
        <w:pStyle w:val="Heading2"/>
      </w:pPr>
      <w:r>
        <w:t>Space for some notes as we check out some churches</w:t>
      </w:r>
    </w:p>
    <w:p w14:paraId="417775E6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1EF2D817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6558B488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1712BEDE" w14:textId="77777777" w:rsidR="002209D6" w:rsidRDefault="002209D6" w:rsidP="002209D6">
      <w:pPr>
        <w:pStyle w:val="Textbody"/>
      </w:pPr>
      <w:r>
        <w:lastRenderedPageBreak/>
        <w:tab/>
        <w:t>________________________________________________________________________________</w:t>
      </w:r>
    </w:p>
    <w:p w14:paraId="45310EFC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0618A634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7AACC565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511DAFD9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7AEFF0EB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61FA6673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5E392603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517431EE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71AC666D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7DE2642C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7129E07F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6E96535B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1808C791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23DCC2BF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6727CE49" w14:textId="77777777" w:rsidR="002209D6" w:rsidRDefault="002209D6" w:rsidP="002209D6">
      <w:pPr>
        <w:pStyle w:val="Textbody"/>
      </w:pPr>
      <w:r>
        <w:tab/>
        <w:t>________________________________________________________________________________</w:t>
      </w:r>
    </w:p>
    <w:p w14:paraId="7D21A97F" w14:textId="77777777" w:rsidR="00610F04" w:rsidRDefault="00A45711">
      <w:pPr>
        <w:pStyle w:val="Heading2"/>
      </w:pPr>
      <w:r>
        <w:t>Choosing a church</w:t>
      </w:r>
    </w:p>
    <w:p w14:paraId="0F706B52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66D1D7C4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1B4F7623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5273E0D3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4284DCC3" w14:textId="77777777" w:rsidR="001545F6" w:rsidRPr="001545F6" w:rsidRDefault="001545F6" w:rsidP="001545F6">
      <w:pPr>
        <w:pStyle w:val="Textbody"/>
      </w:pPr>
      <w:r w:rsidRPr="001545F6">
        <w:rPr>
          <w:lang w:val="en-US"/>
        </w:rPr>
        <w:t xml:space="preserve">The standard for judging a church </w:t>
      </w:r>
      <w:r w:rsidRPr="001A7414">
        <w:rPr>
          <w:lang w:val="en-US"/>
        </w:rPr>
        <w:t>is ___________________________</w:t>
      </w:r>
      <w:r w:rsidRPr="001545F6">
        <w:rPr>
          <w:lang w:val="en-US"/>
        </w:rPr>
        <w:t>.</w:t>
      </w:r>
      <w:r>
        <w:t xml:space="preserve"> </w:t>
      </w:r>
      <w:r w:rsidRPr="001545F6">
        <w:rPr>
          <w:lang w:val="en-US"/>
        </w:rPr>
        <w:t xml:space="preserve">Not </w:t>
      </w:r>
      <w:r>
        <w:rPr>
          <w:lang w:val="en-US"/>
        </w:rPr>
        <w:t>____________</w:t>
      </w:r>
      <w:r w:rsidRPr="001545F6">
        <w:rPr>
          <w:lang w:val="en-US"/>
        </w:rPr>
        <w:t>. (I like..., I don’t like...)</w:t>
      </w:r>
    </w:p>
    <w:p w14:paraId="7E160412" w14:textId="77777777" w:rsidR="001545F6" w:rsidRPr="001545F6" w:rsidRDefault="001545F6" w:rsidP="001545F6">
      <w:pPr>
        <w:pStyle w:val="Textbody"/>
      </w:pPr>
      <w:r w:rsidRPr="001545F6">
        <w:rPr>
          <w:lang w:val="en-US"/>
        </w:rPr>
        <w:t xml:space="preserve">The points to look at are: </w:t>
      </w:r>
    </w:p>
    <w:p w14:paraId="2DA72193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7FBFC1C4" w14:textId="77777777" w:rsidR="001545F6" w:rsidRDefault="001545F6" w:rsidP="001545F6">
      <w:pPr>
        <w:pStyle w:val="Textbody"/>
        <w:rPr>
          <w:lang w:val="en-US"/>
        </w:rPr>
      </w:pPr>
      <w:r w:rsidRPr="001545F6">
        <w:rPr>
          <w:lang w:val="en-US"/>
        </w:rPr>
        <w:t xml:space="preserve">And remember, </w:t>
      </w:r>
      <w:r>
        <w:rPr>
          <w:lang w:val="en-US"/>
        </w:rPr>
        <w:t>______________________________________________________________________</w:t>
      </w:r>
    </w:p>
    <w:p w14:paraId="7A797356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204AA341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6A65B593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5AF3B4BF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5269F640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4618E08C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436B38E5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p w14:paraId="03728176" w14:textId="77777777" w:rsidR="001545F6" w:rsidRDefault="001545F6" w:rsidP="001545F6">
      <w:pPr>
        <w:pStyle w:val="Textbody"/>
      </w:pPr>
      <w:r>
        <w:tab/>
        <w:t>________________________________________________________________________________</w:t>
      </w:r>
    </w:p>
    <w:sectPr w:rsidR="001545F6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9D58" w14:textId="77777777" w:rsidR="007A37E6" w:rsidRDefault="007A37E6">
      <w:r>
        <w:separator/>
      </w:r>
    </w:p>
  </w:endnote>
  <w:endnote w:type="continuationSeparator" w:id="0">
    <w:p w14:paraId="1C397DD8" w14:textId="77777777" w:rsidR="007A37E6" w:rsidRDefault="007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81E6" w14:textId="77777777" w:rsidR="007A37E6" w:rsidRDefault="007A37E6">
      <w:r>
        <w:rPr>
          <w:color w:val="000000"/>
        </w:rPr>
        <w:separator/>
      </w:r>
    </w:p>
  </w:footnote>
  <w:footnote w:type="continuationSeparator" w:id="0">
    <w:p w14:paraId="5A1F47D9" w14:textId="77777777" w:rsidR="007A37E6" w:rsidRDefault="007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63DF" w14:textId="7C2E6538" w:rsidR="0010756A" w:rsidRDefault="00A45711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946AE0">
      <w:rPr>
        <w:sz w:val="14"/>
        <w:szCs w:val="14"/>
      </w:rPr>
      <w:t>.18B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4FF"/>
    <w:multiLevelType w:val="multilevel"/>
    <w:tmpl w:val="B71C5B74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4"/>
    <w:rsid w:val="001545F6"/>
    <w:rsid w:val="001A7414"/>
    <w:rsid w:val="002209D6"/>
    <w:rsid w:val="002578AD"/>
    <w:rsid w:val="00481514"/>
    <w:rsid w:val="005E17A3"/>
    <w:rsid w:val="00610F04"/>
    <w:rsid w:val="006E60EC"/>
    <w:rsid w:val="007A37E6"/>
    <w:rsid w:val="00946AE0"/>
    <w:rsid w:val="009C2E57"/>
    <w:rsid w:val="009E0429"/>
    <w:rsid w:val="00A45711"/>
    <w:rsid w:val="00B6713D"/>
    <w:rsid w:val="00B87DF9"/>
    <w:rsid w:val="00DF0C8E"/>
    <w:rsid w:val="00E0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7076"/>
  <w15:docId w15:val="{3DE66993-8289-46D7-BE07-508A442B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46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2017-01-06T17:34:00Z</cp:lastPrinted>
  <dcterms:created xsi:type="dcterms:W3CDTF">2022-01-24T20:12:00Z</dcterms:created>
  <dcterms:modified xsi:type="dcterms:W3CDTF">2022-01-24T20:12:00Z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