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49DC" w14:textId="0009356D" w:rsidR="00FA2F6F" w:rsidRDefault="00A3396F">
      <w:pPr>
        <w:pStyle w:val="Heading1"/>
        <w:jc w:val="center"/>
      </w:pPr>
      <w:r>
        <w:t xml:space="preserve">Lesson </w:t>
      </w:r>
      <w:r w:rsidR="001D5ABF">
        <w:t>1</w:t>
      </w:r>
      <w:r w:rsidR="00790350">
        <w:t>9</w:t>
      </w:r>
      <w:r w:rsidR="004A00BF">
        <w:t>:</w:t>
      </w:r>
      <w:r w:rsidR="00C01D04">
        <w:t xml:space="preserve"> Review </w:t>
      </w:r>
      <w:r w:rsidR="001D5ABF">
        <w:t>1</w:t>
      </w:r>
      <w:r w:rsidR="00790350">
        <w:t>8</w:t>
      </w:r>
    </w:p>
    <w:p w14:paraId="791443E0" w14:textId="77777777" w:rsidR="00FA2F6F" w:rsidRPr="00C01D04" w:rsidRDefault="00A3396F">
      <w:pPr>
        <w:pStyle w:val="Heading2"/>
        <w:rPr>
          <w:i w:val="0"/>
        </w:rPr>
      </w:pPr>
      <w:r w:rsidRPr="00C01D04">
        <w:rPr>
          <w:i w:val="0"/>
        </w:rPr>
        <w:t>Memory work</w:t>
      </w:r>
    </w:p>
    <w:p w14:paraId="197CE91B" w14:textId="77777777" w:rsidR="00FA2F6F" w:rsidRDefault="00A3396F" w:rsidP="00DC69BA">
      <w:pPr>
        <w:pStyle w:val="Heading3"/>
        <w:spacing w:line="360" w:lineRule="auto"/>
        <w:rPr>
          <w:iCs/>
          <w:lang w:val="en-US"/>
        </w:rPr>
      </w:pPr>
      <w:r>
        <w:rPr>
          <w:iCs/>
          <w:lang w:val="en-US"/>
        </w:rPr>
        <w:t>Q. May we join a church as we wish?</w:t>
      </w:r>
    </w:p>
    <w:p w14:paraId="680766AE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  <w:t>________________________________________________________________________________</w:t>
      </w:r>
    </w:p>
    <w:p w14:paraId="7EFB120D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  <w:t>________________________________________________________________________________</w:t>
      </w:r>
    </w:p>
    <w:p w14:paraId="00F06BB2" w14:textId="77777777" w:rsidR="00FA2F6F" w:rsidRDefault="00FA2F6F">
      <w:pPr>
        <w:pStyle w:val="Textbody"/>
        <w:spacing w:after="0"/>
        <w:rPr>
          <w:i/>
          <w:iCs/>
          <w:lang w:val="en-US"/>
        </w:rPr>
      </w:pPr>
    </w:p>
    <w:p w14:paraId="22603F97" w14:textId="77777777" w:rsidR="00FA2F6F" w:rsidRDefault="00A3396F" w:rsidP="00DC69BA">
      <w:pPr>
        <w:pStyle w:val="Heading2"/>
        <w:spacing w:after="0" w:line="360" w:lineRule="auto"/>
        <w:rPr>
          <w:lang w:val="en-US"/>
        </w:rPr>
      </w:pPr>
      <w:r>
        <w:rPr>
          <w:lang w:val="en-US"/>
        </w:rPr>
        <w:t>Q. How can you know what is truly a church of God?</w:t>
      </w:r>
    </w:p>
    <w:p w14:paraId="617458F9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</w:r>
      <w:r w:rsidR="00C01D04">
        <w:rPr>
          <w:lang w:val="en-CA"/>
        </w:rPr>
        <w:t xml:space="preserve">By </w:t>
      </w:r>
      <w:r w:rsidRPr="00C01D04">
        <w:rPr>
          <w:lang w:val="en-CA"/>
        </w:rPr>
        <w:t>_____________________________________________________________________________</w:t>
      </w:r>
    </w:p>
    <w:p w14:paraId="47863AFC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  <w:t>________________________________________________________________________________</w:t>
      </w:r>
    </w:p>
    <w:p w14:paraId="0391B4B6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  <w:t>________________________________________________________________________________</w:t>
      </w:r>
    </w:p>
    <w:p w14:paraId="07CE5175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</w:r>
      <w:r w:rsidR="00C01D04">
        <w:rPr>
          <w:lang w:val="en-CA"/>
        </w:rPr>
        <w:t>This is to be applied to:</w:t>
      </w:r>
    </w:p>
    <w:p w14:paraId="1117B6D8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  <w:t>________________________________________________________________________________</w:t>
      </w:r>
    </w:p>
    <w:p w14:paraId="55CE3EEE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  <w:t>________________________________________________________________________________</w:t>
      </w:r>
    </w:p>
    <w:p w14:paraId="64510EB8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  <w:t>________________________________________________________________________________</w:t>
      </w:r>
    </w:p>
    <w:p w14:paraId="14AE9604" w14:textId="77777777" w:rsidR="00FA2F6F" w:rsidRPr="00C01D04" w:rsidRDefault="00DC69BA">
      <w:pPr>
        <w:pStyle w:val="Heading2"/>
        <w:rPr>
          <w:i w:val="0"/>
        </w:rPr>
      </w:pPr>
      <w:r w:rsidRPr="00C01D04">
        <w:rPr>
          <w:i w:val="0"/>
        </w:rPr>
        <w:t>Review</w:t>
      </w:r>
    </w:p>
    <w:p w14:paraId="08BDE3E2" w14:textId="47EBABE6" w:rsidR="00DC69BA" w:rsidRDefault="00DC69BA" w:rsidP="00DC69BA">
      <w:pPr>
        <w:pStyle w:val="Textbody"/>
        <w:rPr>
          <w:lang w:val="en-CA"/>
        </w:rPr>
      </w:pPr>
      <w:r>
        <w:rPr>
          <w:lang w:val="en-CA"/>
        </w:rPr>
        <w:t>1.</w:t>
      </w:r>
      <w:r w:rsidR="00205A62">
        <w:rPr>
          <w:lang w:val="en-CA"/>
        </w:rPr>
        <w:t>(3)</w:t>
      </w:r>
      <w:r>
        <w:rPr>
          <w:lang w:val="en-CA"/>
        </w:rPr>
        <w:t xml:space="preserve"> </w:t>
      </w:r>
      <w:r w:rsidR="001D5ABF">
        <w:rPr>
          <w:lang w:val="en-CA"/>
        </w:rPr>
        <w:t>Explain what “true churches” and “false churches” are.</w:t>
      </w:r>
    </w:p>
    <w:p w14:paraId="77DC1310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  <w:t>________________________________________________________________________________</w:t>
      </w:r>
    </w:p>
    <w:p w14:paraId="50D45555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  <w:t>________________________________________________________________________________</w:t>
      </w:r>
    </w:p>
    <w:p w14:paraId="7CDA75EB" w14:textId="77777777" w:rsidR="001D5ABF" w:rsidRPr="00CB749D" w:rsidRDefault="001D5ABF" w:rsidP="001D5ABF">
      <w:pPr>
        <w:pStyle w:val="Textbody"/>
        <w:rPr>
          <w:lang w:val="en-CA"/>
        </w:rPr>
      </w:pPr>
      <w:r w:rsidRPr="00CB749D">
        <w:rPr>
          <w:lang w:val="en-CA"/>
        </w:rPr>
        <w:tab/>
        <w:t>________________________________________________________________________________</w:t>
      </w:r>
    </w:p>
    <w:p w14:paraId="63EAA29E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  <w:t>________________________________________________________________________________</w:t>
      </w:r>
    </w:p>
    <w:p w14:paraId="3B6D771E" w14:textId="133B61CE" w:rsidR="001D5ABF" w:rsidRDefault="001D5ABF" w:rsidP="001D5ABF">
      <w:pPr>
        <w:pStyle w:val="Textbody"/>
        <w:rPr>
          <w:lang w:val="en-CA"/>
        </w:rPr>
      </w:pPr>
      <w:r>
        <w:rPr>
          <w:lang w:val="en-CA"/>
        </w:rPr>
        <w:t>2.</w:t>
      </w:r>
      <w:r w:rsidR="00205A62">
        <w:rPr>
          <w:lang w:val="en-CA"/>
        </w:rPr>
        <w:t>(3)</w:t>
      </w:r>
      <w:r>
        <w:rPr>
          <w:lang w:val="en-CA"/>
        </w:rPr>
        <w:t xml:space="preserve"> Explain what “more pure churches” and “less pure churches” are.</w:t>
      </w:r>
    </w:p>
    <w:p w14:paraId="717F8D11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  <w:t>________________________________________________________________________________</w:t>
      </w:r>
    </w:p>
    <w:p w14:paraId="4553B6D8" w14:textId="77777777" w:rsidR="001D5ABF" w:rsidRPr="00CB749D" w:rsidRDefault="001D5ABF" w:rsidP="001D5ABF">
      <w:pPr>
        <w:pStyle w:val="Textbody"/>
        <w:rPr>
          <w:lang w:val="en-CA"/>
        </w:rPr>
      </w:pPr>
      <w:r w:rsidRPr="00CB749D">
        <w:rPr>
          <w:lang w:val="en-CA"/>
        </w:rPr>
        <w:tab/>
        <w:t>________________________________________________________________________________</w:t>
      </w:r>
    </w:p>
    <w:p w14:paraId="379A4513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  <w:t>________________________________________________________________________________</w:t>
      </w:r>
    </w:p>
    <w:p w14:paraId="3458C41E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  <w:t>________________________________________________________________________________</w:t>
      </w:r>
    </w:p>
    <w:p w14:paraId="4C68810C" w14:textId="01155CC8" w:rsidR="00DC69BA" w:rsidRDefault="001D5ABF" w:rsidP="00DC69BA">
      <w:pPr>
        <w:pStyle w:val="Textbody"/>
        <w:rPr>
          <w:lang w:val="en-CA"/>
        </w:rPr>
      </w:pPr>
      <w:r>
        <w:rPr>
          <w:lang w:val="en-CA"/>
        </w:rPr>
        <w:t>3</w:t>
      </w:r>
      <w:r w:rsidR="00DC69BA">
        <w:rPr>
          <w:lang w:val="en-CA"/>
        </w:rPr>
        <w:t>.</w:t>
      </w:r>
      <w:r w:rsidR="00205A62">
        <w:rPr>
          <w:lang w:val="en-CA"/>
        </w:rPr>
        <w:t>(2)</w:t>
      </w:r>
      <w:r w:rsidR="00DC69BA">
        <w:rPr>
          <w:lang w:val="en-CA"/>
        </w:rPr>
        <w:t xml:space="preserve"> What is the </w:t>
      </w:r>
      <w:r w:rsidR="00CB749D">
        <w:rPr>
          <w:lang w:val="en-CA"/>
        </w:rPr>
        <w:t xml:space="preserve">ultimate </w:t>
      </w:r>
      <w:r w:rsidR="00DC69BA">
        <w:rPr>
          <w:lang w:val="en-CA"/>
        </w:rPr>
        <w:t>standard for judging whether a church is a proper church?</w:t>
      </w:r>
    </w:p>
    <w:p w14:paraId="602B9481" w14:textId="77777777" w:rsidR="00DC69BA" w:rsidRPr="00C01D04" w:rsidRDefault="00DC69BA" w:rsidP="00DC69BA">
      <w:pPr>
        <w:pStyle w:val="Textbody"/>
        <w:rPr>
          <w:lang w:val="en-CA"/>
        </w:rPr>
      </w:pPr>
      <w:r w:rsidRPr="00C01D04">
        <w:rPr>
          <w:lang w:val="en-CA"/>
        </w:rPr>
        <w:tab/>
        <w:t>________________________________________________________________________________</w:t>
      </w:r>
    </w:p>
    <w:p w14:paraId="02ED0F54" w14:textId="04EF126C" w:rsidR="00DC69BA" w:rsidRDefault="001D5ABF" w:rsidP="00DC69BA">
      <w:pPr>
        <w:pStyle w:val="Textbody"/>
        <w:rPr>
          <w:lang w:val="en-CA"/>
        </w:rPr>
      </w:pPr>
      <w:r>
        <w:rPr>
          <w:lang w:val="en-CA"/>
        </w:rPr>
        <w:t>4</w:t>
      </w:r>
      <w:r w:rsidR="00DC69BA">
        <w:rPr>
          <w:lang w:val="en-CA"/>
        </w:rPr>
        <w:t>.</w:t>
      </w:r>
      <w:r w:rsidR="00205A62">
        <w:rPr>
          <w:lang w:val="en-CA"/>
        </w:rPr>
        <w:t>(2)</w:t>
      </w:r>
      <w:r w:rsidR="00DC69BA">
        <w:rPr>
          <w:lang w:val="en-CA"/>
        </w:rPr>
        <w:t xml:space="preserve"> Can you switch churches </w:t>
      </w:r>
      <w:r w:rsidR="00CB6308">
        <w:rPr>
          <w:lang w:val="en-CA"/>
        </w:rPr>
        <w:t>how</w:t>
      </w:r>
      <w:r w:rsidR="00DC69BA">
        <w:rPr>
          <w:lang w:val="en-CA"/>
        </w:rPr>
        <w:t>ever you feel like? Give reasoning with your answer.</w:t>
      </w:r>
    </w:p>
    <w:p w14:paraId="5B71C3A9" w14:textId="77777777" w:rsidR="00DC69BA" w:rsidRDefault="00DC69BA" w:rsidP="00DC69BA">
      <w:pPr>
        <w:pStyle w:val="Textbody"/>
      </w:pPr>
      <w:r w:rsidRPr="00C01D04">
        <w:rPr>
          <w:lang w:val="en-CA"/>
        </w:rPr>
        <w:tab/>
      </w:r>
      <w:r>
        <w:t>_____</w:t>
      </w:r>
      <w:r w:rsidR="00CB6308">
        <w:t xml:space="preserve"> </w:t>
      </w:r>
      <w:proofErr w:type="spellStart"/>
      <w:r w:rsidR="00CB6308">
        <w:t>because</w:t>
      </w:r>
      <w:proofErr w:type="spellEnd"/>
      <w:r w:rsidR="00CB6308">
        <w:t xml:space="preserve"> </w:t>
      </w:r>
      <w:r>
        <w:t>___________________________________________________________________</w:t>
      </w:r>
    </w:p>
    <w:p w14:paraId="366C0270" w14:textId="77777777" w:rsidR="00DC69BA" w:rsidRDefault="00DC69BA" w:rsidP="00DC69BA">
      <w:pPr>
        <w:pStyle w:val="Textbody"/>
      </w:pPr>
      <w:r>
        <w:tab/>
        <w:t>________________________________________________________________________________</w:t>
      </w:r>
    </w:p>
    <w:p w14:paraId="68A65D93" w14:textId="77777777" w:rsidR="00DC69BA" w:rsidRDefault="00DC69BA" w:rsidP="00DC69BA">
      <w:pPr>
        <w:pStyle w:val="Textbody"/>
      </w:pPr>
      <w:r>
        <w:tab/>
        <w:t>________________________________________________________________________________</w:t>
      </w:r>
    </w:p>
    <w:p w14:paraId="5160B6E7" w14:textId="77777777" w:rsidR="00DC69BA" w:rsidRDefault="00DC69BA" w:rsidP="00DC69BA">
      <w:pPr>
        <w:pStyle w:val="Textbody"/>
      </w:pPr>
      <w:r>
        <w:tab/>
        <w:t>________________________________________________________________________________</w:t>
      </w:r>
    </w:p>
    <w:p w14:paraId="0655A858" w14:textId="77777777" w:rsidR="00DC69BA" w:rsidRDefault="00DC69BA" w:rsidP="00DC69BA">
      <w:pPr>
        <w:pStyle w:val="Textbody"/>
      </w:pPr>
      <w:r>
        <w:tab/>
        <w:t>________________________________________________________________________________</w:t>
      </w:r>
    </w:p>
    <w:p w14:paraId="1F27E514" w14:textId="77777777" w:rsidR="00DC69BA" w:rsidRPr="00DC69BA" w:rsidRDefault="00DC69BA" w:rsidP="00DC69BA">
      <w:pPr>
        <w:pStyle w:val="Textbody"/>
        <w:rPr>
          <w:lang w:val="en-CA"/>
        </w:rPr>
      </w:pPr>
      <w:r>
        <w:tab/>
        <w:t>________________________________________________________________________________</w:t>
      </w:r>
    </w:p>
    <w:sectPr w:rsidR="00DC69BA" w:rsidRPr="00DC69BA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3596" w14:textId="77777777" w:rsidR="009738DC" w:rsidRDefault="009738DC">
      <w:r>
        <w:separator/>
      </w:r>
    </w:p>
  </w:endnote>
  <w:endnote w:type="continuationSeparator" w:id="0">
    <w:p w14:paraId="2FD09FDE" w14:textId="77777777" w:rsidR="009738DC" w:rsidRDefault="0097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F581" w14:textId="77777777" w:rsidR="009738DC" w:rsidRDefault="009738DC">
      <w:r>
        <w:rPr>
          <w:color w:val="000000"/>
        </w:rPr>
        <w:separator/>
      </w:r>
    </w:p>
  </w:footnote>
  <w:footnote w:type="continuationSeparator" w:id="0">
    <w:p w14:paraId="7DDD13DC" w14:textId="77777777" w:rsidR="009738DC" w:rsidRDefault="0097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7952" w14:textId="29C52D03" w:rsidR="00CC4D2C" w:rsidRDefault="00A3396F">
    <w:pPr>
      <w:pStyle w:val="Header"/>
    </w:pPr>
    <w:r>
      <w:rPr>
        <w:sz w:val="14"/>
        <w:szCs w:val="14"/>
      </w:rPr>
      <w:t>5</w:t>
    </w:r>
    <w:r w:rsidR="000C0300">
      <w:rPr>
        <w:sz w:val="14"/>
        <w:szCs w:val="14"/>
      </w:rPr>
      <w:t>.19A</w:t>
    </w:r>
    <w:r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834E9"/>
    <w:multiLevelType w:val="multilevel"/>
    <w:tmpl w:val="1DA0E2A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6E5625E4"/>
    <w:multiLevelType w:val="multilevel"/>
    <w:tmpl w:val="BC824A6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6F"/>
    <w:rsid w:val="000A3ABE"/>
    <w:rsid w:val="000C0300"/>
    <w:rsid w:val="001D5ABF"/>
    <w:rsid w:val="001E5C61"/>
    <w:rsid w:val="00205A62"/>
    <w:rsid w:val="004A00BF"/>
    <w:rsid w:val="005275DA"/>
    <w:rsid w:val="005F747F"/>
    <w:rsid w:val="007829A9"/>
    <w:rsid w:val="00790350"/>
    <w:rsid w:val="009738DC"/>
    <w:rsid w:val="00A3396F"/>
    <w:rsid w:val="00A35597"/>
    <w:rsid w:val="00AF0E58"/>
    <w:rsid w:val="00B505E9"/>
    <w:rsid w:val="00C01D04"/>
    <w:rsid w:val="00CB6308"/>
    <w:rsid w:val="00CB749D"/>
    <w:rsid w:val="00DC69BA"/>
    <w:rsid w:val="00F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156C"/>
  <w15:docId w15:val="{380B2E63-E7F6-457F-BDD7-9481E9F1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0C0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2022-02-01T17:25:00Z</dcterms:created>
  <dcterms:modified xsi:type="dcterms:W3CDTF">2022-02-01T17:25:00Z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