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D880" w14:textId="639F287E" w:rsidR="0010209F" w:rsidRDefault="000A4106">
      <w:pPr>
        <w:pStyle w:val="Heading1"/>
        <w:jc w:val="center"/>
      </w:pPr>
      <w:r>
        <w:t xml:space="preserve">Lesson </w:t>
      </w:r>
      <w:r w:rsidR="000B686F">
        <w:t>1</w:t>
      </w:r>
      <w:r w:rsidR="00DF5D1F">
        <w:t>9</w:t>
      </w:r>
      <w:r w:rsidR="00E70115">
        <w:t>:</w:t>
      </w:r>
      <w:r>
        <w:t xml:space="preserve"> </w:t>
      </w:r>
      <w:r w:rsidR="00AF2589">
        <w:t>The Church - Government</w:t>
      </w:r>
    </w:p>
    <w:p w14:paraId="39416810" w14:textId="77777777" w:rsidR="0010209F" w:rsidRPr="0066434E" w:rsidRDefault="000A4106">
      <w:pPr>
        <w:pStyle w:val="Heading2"/>
        <w:rPr>
          <w:i w:val="0"/>
        </w:rPr>
      </w:pPr>
      <w:r w:rsidRPr="0066434E">
        <w:rPr>
          <w:i w:val="0"/>
        </w:rPr>
        <w:t>Memory work</w:t>
      </w:r>
    </w:p>
    <w:p w14:paraId="1D42052E" w14:textId="77777777" w:rsidR="0010209F" w:rsidRDefault="000A4106">
      <w:pPr>
        <w:pStyle w:val="Heading3"/>
        <w:rPr>
          <w:iCs/>
          <w:lang w:val="en-US"/>
        </w:rPr>
      </w:pPr>
      <w:r>
        <w:rPr>
          <w:iCs/>
          <w:lang w:val="en-US"/>
        </w:rPr>
        <w:t xml:space="preserve">Q. </w:t>
      </w:r>
      <w:r w:rsidR="00A60679">
        <w:rPr>
          <w:iCs/>
          <w:lang w:val="en-US"/>
        </w:rPr>
        <w:t>How must the true church be governed</w:t>
      </w:r>
      <w:r>
        <w:rPr>
          <w:iCs/>
          <w:lang w:val="en-US"/>
        </w:rPr>
        <w:t>?</w:t>
      </w:r>
    </w:p>
    <w:p w14:paraId="08CD879C" w14:textId="77777777" w:rsidR="0010209F" w:rsidRPr="00A60679" w:rsidRDefault="00A60679">
      <w:pPr>
        <w:pStyle w:val="Textbody"/>
        <w:spacing w:after="0"/>
        <w:rPr>
          <w:i/>
          <w:iCs/>
          <w:lang w:val="en-US"/>
        </w:rPr>
      </w:pPr>
      <w:r w:rsidRPr="00A60679">
        <w:rPr>
          <w:i/>
          <w:iCs/>
          <w:lang w:val="en-US"/>
        </w:rPr>
        <w:t>According the Spiritual order which our Lord has taught us in His Word.</w:t>
      </w:r>
    </w:p>
    <w:p w14:paraId="4FD8339A" w14:textId="77777777" w:rsidR="0010209F" w:rsidRPr="00642B2E" w:rsidRDefault="0010209F">
      <w:pPr>
        <w:pStyle w:val="Textbody"/>
        <w:spacing w:after="0"/>
        <w:rPr>
          <w:i/>
          <w:iCs/>
          <w:lang w:val="en-CA"/>
        </w:rPr>
      </w:pPr>
    </w:p>
    <w:p w14:paraId="3440832C" w14:textId="77777777" w:rsidR="0010209F" w:rsidRPr="00A60679" w:rsidRDefault="000A4106">
      <w:pPr>
        <w:pStyle w:val="Heading2"/>
        <w:spacing w:after="0"/>
      </w:pPr>
      <w:r>
        <w:rPr>
          <w:lang w:val="en-US"/>
        </w:rPr>
        <w:t xml:space="preserve">Q. </w:t>
      </w:r>
      <w:r w:rsidR="00A60679">
        <w:rPr>
          <w:lang w:val="en-US"/>
        </w:rPr>
        <w:t>Which are the officers of the church</w:t>
      </w:r>
      <w:r w:rsidR="008D007E">
        <w:rPr>
          <w:lang w:val="en-US"/>
        </w:rPr>
        <w:t xml:space="preserve"> and what do they do?</w:t>
      </w:r>
    </w:p>
    <w:p w14:paraId="29F4FBDD" w14:textId="7B5D9421" w:rsidR="0010209F" w:rsidRDefault="00A60679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The ministers, to preach the </w:t>
      </w:r>
      <w:r w:rsidR="00F2570A">
        <w:rPr>
          <w:i/>
          <w:iCs/>
          <w:lang w:val="en-US"/>
        </w:rPr>
        <w:t xml:space="preserve">Gospel </w:t>
      </w:r>
      <w:r>
        <w:rPr>
          <w:i/>
          <w:iCs/>
          <w:lang w:val="en-US"/>
        </w:rPr>
        <w:t>and administer the sacraments</w:t>
      </w:r>
      <w:r w:rsidR="000B686F">
        <w:rPr>
          <w:i/>
          <w:iCs/>
          <w:lang w:val="en-US"/>
        </w:rPr>
        <w:t xml:space="preserve"> and serve as elders.</w:t>
      </w:r>
    </w:p>
    <w:p w14:paraId="366F0EB3" w14:textId="33C473A8" w:rsidR="00A60679" w:rsidRDefault="00A60679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The elders, to </w:t>
      </w:r>
      <w:r w:rsidR="00FF6DB0">
        <w:rPr>
          <w:i/>
          <w:iCs/>
          <w:lang w:val="en-US"/>
        </w:rPr>
        <w:t>guard the teachings of the church and the walk of life of the members</w:t>
      </w:r>
      <w:r>
        <w:rPr>
          <w:i/>
          <w:iCs/>
          <w:lang w:val="en-US"/>
        </w:rPr>
        <w:t>.</w:t>
      </w:r>
    </w:p>
    <w:p w14:paraId="5D93B275" w14:textId="744018FE" w:rsidR="00A60679" w:rsidRDefault="00A60679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The deacons, to ensure the </w:t>
      </w:r>
      <w:r w:rsidR="00FF6DB0">
        <w:rPr>
          <w:i/>
          <w:iCs/>
          <w:lang w:val="en-US"/>
        </w:rPr>
        <w:t>needy are helped</w:t>
      </w:r>
      <w:r>
        <w:rPr>
          <w:i/>
          <w:iCs/>
          <w:lang w:val="en-US"/>
        </w:rPr>
        <w:t>.</w:t>
      </w:r>
    </w:p>
    <w:p w14:paraId="06320CA6" w14:textId="77777777" w:rsidR="0010209F" w:rsidRDefault="0010209F">
      <w:pPr>
        <w:pStyle w:val="Textbody"/>
        <w:spacing w:after="0"/>
        <w:rPr>
          <w:i/>
          <w:iCs/>
          <w:lang w:val="en-US"/>
        </w:rPr>
      </w:pPr>
    </w:p>
    <w:p w14:paraId="491BDD20" w14:textId="77777777" w:rsidR="0010209F" w:rsidRPr="00743AE2" w:rsidRDefault="000A4106">
      <w:pPr>
        <w:pStyle w:val="Heading2"/>
        <w:rPr>
          <w:i w:val="0"/>
        </w:rPr>
      </w:pPr>
      <w:r w:rsidRPr="00743AE2">
        <w:rPr>
          <w:i w:val="0"/>
        </w:rPr>
        <w:t>Homework</w:t>
      </w:r>
    </w:p>
    <w:p w14:paraId="4CFEDD88" w14:textId="09D81451" w:rsidR="0010209F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Look up the Church Order of the Canadian Reformed Churches in the back of a Book</w:t>
      </w:r>
      <w:r w:rsidR="000B686F">
        <w:rPr>
          <w:lang w:val="en-CA"/>
        </w:rPr>
        <w:t xml:space="preserve"> of Praise or via </w:t>
      </w:r>
      <w:hyperlink r:id="rId7" w:history="1">
        <w:r w:rsidR="000B686F" w:rsidRPr="00A66639">
          <w:rPr>
            <w:rStyle w:val="Hyperlink"/>
            <w:lang w:val="en-CA"/>
          </w:rPr>
          <w:t>www.canrc.org</w:t>
        </w:r>
      </w:hyperlink>
      <w:r w:rsidR="000B686F">
        <w:rPr>
          <w:lang w:val="en-CA"/>
        </w:rPr>
        <w:t xml:space="preserve"> or </w:t>
      </w:r>
      <w:hyperlink r:id="rId8" w:history="1">
        <w:r w:rsidR="00F2570A" w:rsidRPr="00E21E26">
          <w:rPr>
            <w:rStyle w:val="Hyperlink"/>
            <w:lang w:val="en-CA"/>
          </w:rPr>
          <w:t>www.officebearers.com</w:t>
        </w:r>
      </w:hyperlink>
      <w:r w:rsidR="000B686F">
        <w:rPr>
          <w:lang w:val="en-CA"/>
        </w:rPr>
        <w:t>.</w:t>
      </w:r>
      <w:r w:rsidR="00F2570A">
        <w:rPr>
          <w:lang w:val="en-CA"/>
        </w:rPr>
        <w:t xml:space="preserve"> </w:t>
      </w:r>
    </w:p>
    <w:p w14:paraId="68857A21" w14:textId="085AE253" w:rsidR="00A60679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1.</w:t>
      </w:r>
      <w:r w:rsidR="00F2570A">
        <w:rPr>
          <w:lang w:val="en-CA"/>
        </w:rPr>
        <w:t>(2)</w:t>
      </w:r>
      <w:r w:rsidRPr="00642B2E">
        <w:rPr>
          <w:lang w:val="en-CA"/>
        </w:rPr>
        <w:t xml:space="preserve"> Article 1: Which four sections are there to the Church Order (hint: watch the semi-colons).</w:t>
      </w:r>
    </w:p>
    <w:p w14:paraId="63AB2804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382B0E1A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66C8BD75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3E190C51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5D19CD8B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1EF46F4" w14:textId="5A60CFA0" w:rsidR="0010209F" w:rsidRPr="00A60679" w:rsidRDefault="00A60679">
      <w:pPr>
        <w:pStyle w:val="Textbody"/>
        <w:rPr>
          <w:lang w:val="en-CA"/>
        </w:rPr>
      </w:pPr>
      <w:r w:rsidRPr="00642B2E">
        <w:rPr>
          <w:lang w:val="en-CA"/>
        </w:rPr>
        <w:t>2</w:t>
      </w:r>
      <w:r w:rsidR="000A4106" w:rsidRPr="00642B2E">
        <w:rPr>
          <w:lang w:val="en-CA"/>
        </w:rPr>
        <w:t>.</w:t>
      </w:r>
      <w:r w:rsidR="00F2570A">
        <w:rPr>
          <w:lang w:val="en-CA"/>
        </w:rPr>
        <w:t>(2)</w:t>
      </w:r>
      <w:r w:rsidR="000A4106" w:rsidRPr="00642B2E">
        <w:rPr>
          <w:lang w:val="en-CA"/>
        </w:rPr>
        <w:t xml:space="preserve"> </w:t>
      </w:r>
      <w:r w:rsidRPr="00642B2E">
        <w:rPr>
          <w:lang w:val="en-CA"/>
        </w:rPr>
        <w:t>Article 3</w:t>
      </w:r>
      <w:r>
        <w:rPr>
          <w:lang w:val="en-CA"/>
        </w:rPr>
        <w:t>: who are eligible for office?</w:t>
      </w:r>
    </w:p>
    <w:p w14:paraId="1381E957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79E17B41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5A4265D9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404A0BC6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73B291E1" w14:textId="77777777" w:rsidR="0010209F" w:rsidRPr="00642B2E" w:rsidRDefault="000A4106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2493549C" w14:textId="1BD58060" w:rsidR="00A60679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3.</w:t>
      </w:r>
      <w:r w:rsidR="00F2570A">
        <w:rPr>
          <w:lang w:val="en-CA"/>
        </w:rPr>
        <w:t>(1)</w:t>
      </w:r>
      <w:r w:rsidRPr="00642B2E">
        <w:rPr>
          <w:lang w:val="en-CA"/>
        </w:rPr>
        <w:t xml:space="preserve"> Article 9: Is a minister free to serve in whatever church he likes</w:t>
      </w:r>
      <w:r>
        <w:rPr>
          <w:lang w:val="en-CA"/>
        </w:rPr>
        <w:t>?</w:t>
      </w:r>
      <w:r w:rsidRPr="00642B2E">
        <w:rPr>
          <w:lang w:val="en-CA"/>
        </w:rPr>
        <w:t xml:space="preserve"> ______________</w:t>
      </w:r>
    </w:p>
    <w:p w14:paraId="43219F7E" w14:textId="0767D971" w:rsidR="00A60679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4.</w:t>
      </w:r>
      <w:r w:rsidR="00F2570A">
        <w:rPr>
          <w:lang w:val="en-CA"/>
        </w:rPr>
        <w:t>(1)</w:t>
      </w:r>
      <w:r w:rsidRPr="00642B2E">
        <w:rPr>
          <w:lang w:val="en-CA"/>
        </w:rPr>
        <w:t xml:space="preserve"> The subject matter of Article 19 is one of the </w:t>
      </w:r>
      <w:r w:rsidR="00F2570A">
        <w:rPr>
          <w:lang w:val="en-CA"/>
        </w:rPr>
        <w:t xml:space="preserve">main </w:t>
      </w:r>
      <w:r w:rsidRPr="00642B2E">
        <w:rPr>
          <w:lang w:val="en-CA"/>
        </w:rPr>
        <w:t>issues in our discussions with a view to joining with the United Reformed Churches. What does article 19 require the churches to have?</w:t>
      </w:r>
    </w:p>
    <w:p w14:paraId="7BF06ECD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51D799FE" w14:textId="77777777" w:rsidR="00A60679" w:rsidRPr="00642B2E" w:rsidRDefault="00A60679" w:rsidP="00A60679">
      <w:pPr>
        <w:pStyle w:val="Textbody"/>
        <w:rPr>
          <w:lang w:val="en-CA"/>
        </w:rPr>
      </w:pPr>
      <w:r w:rsidRPr="00642B2E">
        <w:rPr>
          <w:lang w:val="en-CA"/>
        </w:rPr>
        <w:tab/>
        <w:t>________________________________________________________________________________</w:t>
      </w:r>
    </w:p>
    <w:p w14:paraId="573B984A" w14:textId="7C343D11" w:rsidR="00A60679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5.</w:t>
      </w:r>
      <w:r w:rsidR="00F2570A">
        <w:rPr>
          <w:lang w:val="en-CA"/>
        </w:rPr>
        <w:t>(1)</w:t>
      </w:r>
      <w:r w:rsidRPr="00642B2E">
        <w:rPr>
          <w:lang w:val="en-CA"/>
        </w:rPr>
        <w:t xml:space="preserve"> Article 24: How long are elders and deacons to serve for, normally speaking? ________________</w:t>
      </w:r>
    </w:p>
    <w:p w14:paraId="244E21C1" w14:textId="77CE6925" w:rsidR="00A60679" w:rsidRPr="00642B2E" w:rsidRDefault="00A60679">
      <w:pPr>
        <w:pStyle w:val="Textbody"/>
        <w:rPr>
          <w:lang w:val="en-CA"/>
        </w:rPr>
      </w:pPr>
      <w:r w:rsidRPr="00642B2E">
        <w:rPr>
          <w:lang w:val="en-CA"/>
        </w:rPr>
        <w:t>6.</w:t>
      </w:r>
      <w:r w:rsidR="00B32D41">
        <w:rPr>
          <w:lang w:val="en-CA"/>
        </w:rPr>
        <w:t>(1)</w:t>
      </w:r>
      <w:r w:rsidRPr="00642B2E">
        <w:rPr>
          <w:lang w:val="en-CA"/>
        </w:rPr>
        <w:t xml:space="preserve"> May they serve for a longer period of time? _______ Who decides on this? __________________</w:t>
      </w:r>
    </w:p>
    <w:p w14:paraId="6471BEE7" w14:textId="3735A593" w:rsidR="00A60679" w:rsidRDefault="00AF2589">
      <w:pPr>
        <w:pStyle w:val="Textbody"/>
      </w:pPr>
      <w:r w:rsidRPr="00642B2E">
        <w:rPr>
          <w:lang w:val="en-CA"/>
        </w:rPr>
        <w:t>7.</w:t>
      </w:r>
      <w:r w:rsidR="00B32D41">
        <w:rPr>
          <w:lang w:val="en-CA"/>
        </w:rPr>
        <w:t>(2)</w:t>
      </w:r>
      <w:r w:rsidRPr="00642B2E">
        <w:rPr>
          <w:lang w:val="en-CA"/>
        </w:rPr>
        <w:t xml:space="preserve"> Research question: what is the difference between </w:t>
      </w:r>
      <w:r w:rsidRPr="00642B2E">
        <w:rPr>
          <w:i/>
          <w:lang w:val="en-CA"/>
        </w:rPr>
        <w:t>ordination</w:t>
      </w:r>
      <w:r w:rsidRPr="00642B2E">
        <w:rPr>
          <w:lang w:val="en-CA"/>
        </w:rPr>
        <w:t xml:space="preserve"> and </w:t>
      </w:r>
      <w:r w:rsidRPr="00642B2E">
        <w:rPr>
          <w:i/>
          <w:lang w:val="en-CA"/>
        </w:rPr>
        <w:t>installation</w:t>
      </w:r>
      <w:r w:rsidRPr="00642B2E">
        <w:rPr>
          <w:lang w:val="en-CA"/>
        </w:rPr>
        <w:t xml:space="preserve">? </w:t>
      </w:r>
      <w:r>
        <w:t>_______________</w:t>
      </w:r>
    </w:p>
    <w:p w14:paraId="7AB5A34B" w14:textId="77777777" w:rsidR="00AF2589" w:rsidRDefault="00AF2589" w:rsidP="00AF2589">
      <w:pPr>
        <w:pStyle w:val="Textbody"/>
      </w:pPr>
      <w:r>
        <w:tab/>
        <w:t>________________________________________________________________________________</w:t>
      </w:r>
    </w:p>
    <w:p w14:paraId="531EEF10" w14:textId="77777777" w:rsidR="00B32D41" w:rsidRDefault="00B32D41" w:rsidP="00B32D41">
      <w:pPr>
        <w:pStyle w:val="Textbody"/>
      </w:pPr>
      <w:r>
        <w:tab/>
        <w:t>________________________________________________________________________________</w:t>
      </w:r>
    </w:p>
    <w:p w14:paraId="64C6271B" w14:textId="77777777" w:rsidR="00B32D41" w:rsidRDefault="00B32D41" w:rsidP="00B32D41">
      <w:pPr>
        <w:pStyle w:val="Textbody"/>
      </w:pPr>
      <w:r>
        <w:tab/>
        <w:t>________________________________________________________________________________</w:t>
      </w:r>
    </w:p>
    <w:p w14:paraId="25466C5C" w14:textId="77777777" w:rsidR="00AF2589" w:rsidRDefault="00AF2589">
      <w:pPr>
        <w:pStyle w:val="Textbody"/>
      </w:pPr>
      <w:r>
        <w:tab/>
        <w:t>________________________________________________________________________________</w:t>
      </w:r>
    </w:p>
    <w:sectPr w:rsidR="00AF2589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0D28" w14:textId="77777777" w:rsidR="0055054B" w:rsidRDefault="0055054B">
      <w:r>
        <w:separator/>
      </w:r>
    </w:p>
  </w:endnote>
  <w:endnote w:type="continuationSeparator" w:id="0">
    <w:p w14:paraId="4384B7F8" w14:textId="77777777" w:rsidR="0055054B" w:rsidRDefault="0055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05C7" w14:textId="77777777" w:rsidR="0055054B" w:rsidRDefault="0055054B">
      <w:r>
        <w:rPr>
          <w:color w:val="000000"/>
        </w:rPr>
        <w:separator/>
      </w:r>
    </w:p>
  </w:footnote>
  <w:footnote w:type="continuationSeparator" w:id="0">
    <w:p w14:paraId="60B7F18B" w14:textId="77777777" w:rsidR="0055054B" w:rsidRDefault="0055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EF0F" w14:textId="2242EFCE" w:rsidR="00876B33" w:rsidRDefault="000A4106">
    <w:pPr>
      <w:pStyle w:val="Header"/>
    </w:pPr>
    <w:r>
      <w:rPr>
        <w:sz w:val="14"/>
        <w:szCs w:val="14"/>
      </w:rPr>
      <w:t>5</w:t>
    </w:r>
    <w:r w:rsidR="00C36611">
      <w:rPr>
        <w:sz w:val="14"/>
        <w:szCs w:val="14"/>
      </w:rPr>
      <w:t>.19C</w:t>
    </w:r>
    <w:r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BD"/>
    <w:multiLevelType w:val="multilevel"/>
    <w:tmpl w:val="451E037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8F359E2"/>
    <w:multiLevelType w:val="multilevel"/>
    <w:tmpl w:val="F5182A5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F"/>
    <w:rsid w:val="00097CBB"/>
    <w:rsid w:val="000A4106"/>
    <w:rsid w:val="000B686F"/>
    <w:rsid w:val="0010209F"/>
    <w:rsid w:val="00214DBC"/>
    <w:rsid w:val="002E3CB9"/>
    <w:rsid w:val="003A1DBB"/>
    <w:rsid w:val="0055054B"/>
    <w:rsid w:val="00642B2E"/>
    <w:rsid w:val="0066434E"/>
    <w:rsid w:val="0074251A"/>
    <w:rsid w:val="00743AE2"/>
    <w:rsid w:val="007C47CF"/>
    <w:rsid w:val="008D007E"/>
    <w:rsid w:val="009E05C1"/>
    <w:rsid w:val="00A60679"/>
    <w:rsid w:val="00AF2589"/>
    <w:rsid w:val="00B32D41"/>
    <w:rsid w:val="00C36611"/>
    <w:rsid w:val="00D32F38"/>
    <w:rsid w:val="00DF5D1F"/>
    <w:rsid w:val="00E70115"/>
    <w:rsid w:val="00F01F17"/>
    <w:rsid w:val="00F03199"/>
    <w:rsid w:val="00F21A38"/>
    <w:rsid w:val="00F2570A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38BB"/>
  <w15:docId w15:val="{042A8FE0-DE62-4FEB-9C9F-D9E10F7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B6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7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3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bear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2017-01-20T16:26:00Z</cp:lastPrinted>
  <dcterms:created xsi:type="dcterms:W3CDTF">2022-02-01T17:27:00Z</dcterms:created>
  <dcterms:modified xsi:type="dcterms:W3CDTF">2022-02-01T17:27:00Z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