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6268" w14:textId="77777777" w:rsidR="00024DDF" w:rsidRDefault="0045045C">
      <w:pPr>
        <w:pStyle w:val="Heading1"/>
        <w:jc w:val="center"/>
      </w:pPr>
      <w:r>
        <w:t xml:space="preserve">Lesson </w:t>
      </w:r>
      <w:r w:rsidR="00521CEA">
        <w:t>20</w:t>
      </w:r>
      <w:r>
        <w:t xml:space="preserve">: </w:t>
      </w:r>
      <w:r w:rsidR="00521CEA">
        <w:t>…Conceived and Born…</w:t>
      </w:r>
    </w:p>
    <w:p w14:paraId="5DCE4635" w14:textId="77777777" w:rsidR="00940E67" w:rsidRDefault="00940E67" w:rsidP="00940E67"/>
    <w:p w14:paraId="104BF984" w14:textId="3A9E1667" w:rsidR="00024DDF" w:rsidRDefault="00521CEA">
      <w:pPr>
        <w:pStyle w:val="Heading2"/>
      </w:pPr>
      <w:r>
        <w:t>Miraculous Start to Life</w:t>
      </w:r>
    </w:p>
    <w:p w14:paraId="4DAFE63D" w14:textId="77777777" w:rsidR="00F841B8" w:rsidRPr="00F841B8" w:rsidRDefault="00F841B8" w:rsidP="00F841B8">
      <w:pPr>
        <w:pStyle w:val="Textbody"/>
      </w:pPr>
      <w:r w:rsidRPr="00F841B8">
        <w:t>Jesus has always been: for He is God.</w:t>
      </w:r>
      <w:r>
        <w:t xml:space="preserve"> </w:t>
      </w:r>
      <w:r w:rsidRPr="00F841B8">
        <w:t>Then came the moment when Eternity stepped into time.</w:t>
      </w:r>
    </w:p>
    <w:p w14:paraId="70208F38" w14:textId="77777777" w:rsidR="00024DDF" w:rsidRDefault="00FD6EB2">
      <w:pPr>
        <w:pStyle w:val="Textbody"/>
      </w:pPr>
      <w:r w:rsidRPr="00FD6EB2">
        <w:t>The eternal Son of God</w:t>
      </w:r>
      <w:r>
        <w:t xml:space="preserve"> </w:t>
      </w:r>
      <w:r w:rsidR="0045045C">
        <w:t>_______________________________________________________________</w:t>
      </w:r>
    </w:p>
    <w:p w14:paraId="2C23481D" w14:textId="77777777" w:rsidR="00024DDF" w:rsidRDefault="00FD6EB2">
      <w:pPr>
        <w:pStyle w:val="Textbody"/>
      </w:pPr>
      <w:r w:rsidRPr="00FD6EB2">
        <w:t>This happened in a miraculous way:</w:t>
      </w:r>
      <w:r>
        <w:t xml:space="preserve"> _______________</w:t>
      </w:r>
      <w:r w:rsidR="0045045C">
        <w:t>______________________________________</w:t>
      </w:r>
    </w:p>
    <w:p w14:paraId="6092423F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6045030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4E853174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6C71E2F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7FDDD241" w14:textId="77777777" w:rsidR="00F841B8" w:rsidRDefault="00F841B8" w:rsidP="00F841B8">
      <w:pPr>
        <w:pStyle w:val="Heading2"/>
      </w:pPr>
      <w:r>
        <w:t>Incarnation</w:t>
      </w:r>
    </w:p>
    <w:p w14:paraId="7BD7F801" w14:textId="77777777" w:rsidR="00F841B8" w:rsidRDefault="00F841B8" w:rsidP="00F841B8">
      <w:pPr>
        <w:pStyle w:val="Textbody"/>
      </w:pPr>
      <w:r>
        <w:t>The Son of God becoming a human being is called</w:t>
      </w:r>
    </w:p>
    <w:p w14:paraId="275229E3" w14:textId="77777777" w:rsidR="00F841B8" w:rsidRDefault="00F841B8" w:rsidP="00F841B8">
      <w:pPr>
        <w:pStyle w:val="Textbody"/>
        <w:jc w:val="center"/>
      </w:pPr>
      <w:r>
        <w:t>____________________________</w:t>
      </w:r>
    </w:p>
    <w:p w14:paraId="161DB61F" w14:textId="77777777" w:rsidR="00710F34" w:rsidRDefault="00710F34" w:rsidP="00F841B8">
      <w:pPr>
        <w:pStyle w:val="Textbody"/>
        <w:jc w:val="center"/>
      </w:pPr>
    </w:p>
    <w:p w14:paraId="0CE06FC6" w14:textId="77777777" w:rsidR="00F841B8" w:rsidRPr="00F841B8" w:rsidRDefault="00F841B8" w:rsidP="00F841B8">
      <w:pPr>
        <w:pStyle w:val="Textbody"/>
        <w:jc w:val="center"/>
      </w:pPr>
      <w:r>
        <w:t>_____________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</w:t>
      </w:r>
    </w:p>
    <w:p w14:paraId="192CAE5D" w14:textId="77777777" w:rsidR="00024DDF" w:rsidRDefault="0045045C">
      <w:pPr>
        <w:pStyle w:val="Heading2"/>
      </w:pPr>
      <w:r>
        <w:t>Bible Study</w:t>
      </w:r>
    </w:p>
    <w:p w14:paraId="6229D86F" w14:textId="77777777" w:rsidR="00521CEA" w:rsidRDefault="00521CEA">
      <w:pPr>
        <w:pStyle w:val="Textbody"/>
      </w:pPr>
      <w:r>
        <w:t>Look up Luke 1:26 and following.</w:t>
      </w:r>
    </w:p>
    <w:p w14:paraId="7A61126E" w14:textId="77777777" w:rsidR="00024DDF" w:rsidRDefault="0045045C">
      <w:pPr>
        <w:pStyle w:val="Textbody"/>
      </w:pPr>
      <w:r>
        <w:t xml:space="preserve">1. </w:t>
      </w:r>
      <w:r w:rsidR="00521CEA">
        <w:t>Who appeared to Mary? _____________________________________________________________</w:t>
      </w:r>
    </w:p>
    <w:p w14:paraId="790D0CAE" w14:textId="77777777" w:rsidR="00521CEA" w:rsidRDefault="00521CEA">
      <w:pPr>
        <w:pStyle w:val="Textbody"/>
      </w:pPr>
      <w:r>
        <w:t>2. He greeted Mary in a special way. Mary noticed this. Why would he have done it like this?</w:t>
      </w:r>
    </w:p>
    <w:p w14:paraId="04AC5FD5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3E52227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85C1FB6" w14:textId="77777777" w:rsidR="00521CEA" w:rsidRDefault="00521CEA">
      <w:pPr>
        <w:pStyle w:val="Textbody"/>
      </w:pPr>
      <w:r>
        <w:t xml:space="preserve">3. The child Mary would give birth to would be very </w:t>
      </w:r>
      <w:r w:rsidRPr="00521CEA">
        <w:rPr>
          <w:b/>
        </w:rPr>
        <w:t>special</w:t>
      </w:r>
      <w:r>
        <w:t>.</w:t>
      </w:r>
    </w:p>
    <w:p w14:paraId="31397863" w14:textId="77777777" w:rsidR="00521CEA" w:rsidRDefault="00521CEA">
      <w:pPr>
        <w:pStyle w:val="Textbody"/>
      </w:pPr>
      <w:r>
        <w:tab/>
      </w:r>
      <w:r w:rsidR="0042113C">
        <w:t xml:space="preserve">(v. 32) </w:t>
      </w:r>
      <w:r>
        <w:t>He will be called: ___________________________________________________________</w:t>
      </w:r>
    </w:p>
    <w:p w14:paraId="04CC3DB1" w14:textId="77777777" w:rsidR="00521CEA" w:rsidRDefault="00521CEA">
      <w:pPr>
        <w:pStyle w:val="Textbody"/>
      </w:pPr>
      <w:r>
        <w:t>4. He will receive from God: ___________________________________________________________</w:t>
      </w:r>
    </w:p>
    <w:p w14:paraId="2A676CF8" w14:textId="77777777" w:rsidR="00521CEA" w:rsidRDefault="00521CEA">
      <w:pPr>
        <w:pStyle w:val="Textbody"/>
      </w:pPr>
      <w:r>
        <w:t>5. And He will be: ___________________________________________________________________</w:t>
      </w:r>
    </w:p>
    <w:p w14:paraId="5CCC2C60" w14:textId="77777777" w:rsidR="00521CEA" w:rsidRDefault="00521CEA">
      <w:pPr>
        <w:pStyle w:val="Textbody"/>
      </w:pPr>
      <w:r>
        <w:t xml:space="preserve">6. </w:t>
      </w:r>
      <w:r w:rsidR="00710F34">
        <w:t>N</w:t>
      </w:r>
      <w:r>
        <w:t xml:space="preserve">ot </w:t>
      </w:r>
      <w:r w:rsidR="00710F34">
        <w:t>yet married to Joseph, Mary</w:t>
      </w:r>
      <w:r>
        <w:t xml:space="preserve"> wonders how she will become pregnant. What is she told?</w:t>
      </w:r>
    </w:p>
    <w:p w14:paraId="1FCF4741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DED3D10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414C6E59" w14:textId="77777777" w:rsidR="00521CEA" w:rsidRDefault="00521CEA">
      <w:pPr>
        <w:pStyle w:val="Textbody"/>
      </w:pPr>
      <w:r>
        <w:t>7. Look up Matthew 1:25. What did Joseph and Mary not do between marrying and Jesus being born?</w:t>
      </w:r>
    </w:p>
    <w:p w14:paraId="2C321696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1899528F" w14:textId="77777777" w:rsidR="00521CEA" w:rsidRDefault="00521CEA">
      <w:pPr>
        <w:pStyle w:val="Textbody"/>
      </w:pPr>
      <w:r>
        <w:t>8. What would this imply regarding Joseph and Jesus? _______________________________________</w:t>
      </w:r>
    </w:p>
    <w:p w14:paraId="4D00F82A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393D3049" w14:textId="77777777" w:rsidR="00521CEA" w:rsidRDefault="00521CEA">
      <w:pPr>
        <w:pStyle w:val="Textbody"/>
      </w:pPr>
      <w:r>
        <w:t>9. The father of Jesus is ____________ and the mother of Jesus is _____________________.</w:t>
      </w:r>
    </w:p>
    <w:p w14:paraId="7B722FDE" w14:textId="77777777" w:rsidR="00024DDF" w:rsidRDefault="00521CEA">
      <w:pPr>
        <w:pStyle w:val="Heading2"/>
      </w:pPr>
      <w:r>
        <w:lastRenderedPageBreak/>
        <w:t>Joseph</w:t>
      </w:r>
    </w:p>
    <w:p w14:paraId="66A33F33" w14:textId="77777777" w:rsidR="00521CEA" w:rsidRDefault="00FD6EB2" w:rsidP="00521CEA">
      <w:pPr>
        <w:pStyle w:val="Textbody"/>
      </w:pPr>
      <w:r w:rsidRPr="00FD6EB2">
        <w:t>Joseph was heir</w:t>
      </w:r>
      <w:r>
        <w:t xml:space="preserve"> </w:t>
      </w:r>
      <w:r w:rsidR="00521CEA">
        <w:t>_____________________________________________________________________</w:t>
      </w:r>
    </w:p>
    <w:p w14:paraId="1FBC6291" w14:textId="77777777" w:rsidR="00521CEA" w:rsidRDefault="00521CEA" w:rsidP="00521CEA">
      <w:pPr>
        <w:pStyle w:val="Textbody"/>
      </w:pPr>
      <w:r>
        <w:tab/>
        <w:t>________________________________________________________________________________</w:t>
      </w:r>
    </w:p>
    <w:p w14:paraId="191E22C1" w14:textId="3DB4379B" w:rsidR="00521CEA" w:rsidRDefault="00FD6EB2" w:rsidP="00521CEA">
      <w:pPr>
        <w:pStyle w:val="Textbody"/>
      </w:pPr>
      <w:r w:rsidRPr="00FD6EB2">
        <w:t>For Jesus to become heir</w:t>
      </w:r>
      <w:r>
        <w:t xml:space="preserve"> </w:t>
      </w:r>
      <w:r w:rsidR="00940E67">
        <w:t xml:space="preserve">to </w:t>
      </w:r>
      <w:r w:rsidR="00521CEA">
        <w:t>____________________________________________________________</w:t>
      </w:r>
    </w:p>
    <w:p w14:paraId="342803EE" w14:textId="77777777" w:rsidR="00E92468" w:rsidRDefault="00E92468" w:rsidP="00E92468">
      <w:pPr>
        <w:pStyle w:val="Textbody"/>
      </w:pPr>
      <w:r>
        <w:tab/>
        <w:t>________________________________________________________________________________</w:t>
      </w:r>
    </w:p>
    <w:p w14:paraId="691A1457" w14:textId="77777777" w:rsidR="00521CEA" w:rsidRDefault="00521CEA" w:rsidP="00521CEA">
      <w:pPr>
        <w:pStyle w:val="Textbody"/>
      </w:pPr>
      <w:r>
        <w:tab/>
        <w:t>________________________________________________________________________________</w:t>
      </w:r>
    </w:p>
    <w:p w14:paraId="288B4F9C" w14:textId="77777777" w:rsidR="00024DDF" w:rsidRDefault="00E92468">
      <w:pPr>
        <w:pStyle w:val="Textbody"/>
      </w:pPr>
      <w:r>
        <w:t xml:space="preserve">By naming Jesus, </w:t>
      </w:r>
      <w:r w:rsidR="0045045C">
        <w:t>___________________________________________________________________</w:t>
      </w:r>
    </w:p>
    <w:p w14:paraId="0379CCC5" w14:textId="77777777" w:rsidR="00024DDF" w:rsidRDefault="00E92468">
      <w:pPr>
        <w:pStyle w:val="Textbody"/>
      </w:pPr>
      <w:r>
        <w:t xml:space="preserve">Hence Jesus is also </w:t>
      </w:r>
      <w:r w:rsidR="0045045C">
        <w:tab/>
        <w:t>_________________________________________________________________</w:t>
      </w:r>
    </w:p>
    <w:p w14:paraId="72B164C6" w14:textId="77777777" w:rsidR="00024DDF" w:rsidRDefault="00521CEA">
      <w:pPr>
        <w:pStyle w:val="Heading2"/>
      </w:pPr>
      <w:r>
        <w:t>True God</w:t>
      </w:r>
    </w:p>
    <w:p w14:paraId="1A73FD83" w14:textId="77777777" w:rsidR="00024DDF" w:rsidRDefault="00FD6EB2">
      <w:pPr>
        <w:pStyle w:val="Textbody"/>
      </w:pPr>
      <w:r w:rsidRPr="00FD6EB2">
        <w:t>When Jesus became a human being,</w:t>
      </w:r>
      <w:r>
        <w:t xml:space="preserve"> </w:t>
      </w:r>
      <w:r w:rsidR="0045045C">
        <w:t>_____________________________________________________</w:t>
      </w:r>
    </w:p>
    <w:p w14:paraId="6ED14E8C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p w14:paraId="6EBF4765" w14:textId="77777777" w:rsidR="00521CEA" w:rsidRDefault="00521CEA">
      <w:pPr>
        <w:pStyle w:val="Textbody"/>
      </w:pPr>
      <w:r>
        <w:t>How do the following texts show that Jesus, while on earth, was true God?</w:t>
      </w:r>
    </w:p>
    <w:p w14:paraId="3B22D551" w14:textId="77777777" w:rsidR="00024DDF" w:rsidRDefault="00521CEA" w:rsidP="00521CEA">
      <w:pPr>
        <w:pStyle w:val="Textbody"/>
        <w:ind w:firstLine="340"/>
      </w:pPr>
      <w:r>
        <w:t xml:space="preserve">Matthew 7:29: </w:t>
      </w:r>
      <w:r w:rsidR="0045045C">
        <w:t>____________________________________________________________________</w:t>
      </w:r>
    </w:p>
    <w:p w14:paraId="425E665B" w14:textId="77777777" w:rsidR="00024DDF" w:rsidRDefault="00521CEA" w:rsidP="00521CEA">
      <w:pPr>
        <w:pStyle w:val="Textbody"/>
        <w:ind w:firstLine="340"/>
      </w:pPr>
      <w:r>
        <w:t xml:space="preserve">Matthew 8:23-27: </w:t>
      </w:r>
      <w:r w:rsidR="0045045C">
        <w:t>_________________________________________________________________</w:t>
      </w:r>
    </w:p>
    <w:p w14:paraId="3A899A69" w14:textId="77777777" w:rsidR="00024DDF" w:rsidRDefault="0045045C">
      <w:pPr>
        <w:pStyle w:val="Textbody"/>
      </w:pPr>
      <w:r>
        <w:tab/>
      </w:r>
      <w:r w:rsidR="00521CEA">
        <w:t xml:space="preserve">Mark 2:5-7: </w:t>
      </w:r>
      <w:r>
        <w:t>______________________________________________________________________</w:t>
      </w:r>
    </w:p>
    <w:p w14:paraId="4BF57075" w14:textId="77777777" w:rsidR="00521CEA" w:rsidRDefault="00521CEA">
      <w:pPr>
        <w:pStyle w:val="Textbody"/>
      </w:pPr>
      <w:r>
        <w:tab/>
        <w:t>John 8:58: _______________________________________________________________________</w:t>
      </w:r>
    </w:p>
    <w:p w14:paraId="21E808D4" w14:textId="2DD98860" w:rsidR="00521CEA" w:rsidRDefault="00521CEA" w:rsidP="00521CEA">
      <w:pPr>
        <w:pStyle w:val="Textbody"/>
      </w:pPr>
      <w:r>
        <w:tab/>
      </w:r>
      <w:r w:rsidR="00940E67">
        <w:t xml:space="preserve">In fact, </w:t>
      </w:r>
      <w:r>
        <w:t>__________________________________________________________________________</w:t>
      </w:r>
    </w:p>
    <w:p w14:paraId="5DA77C10" w14:textId="77777777" w:rsidR="00521CEA" w:rsidRDefault="00521CEA" w:rsidP="00521CEA">
      <w:pPr>
        <w:pStyle w:val="Textbody"/>
      </w:pPr>
      <w:r>
        <w:tab/>
        <w:t>________________________________________________________________________________</w:t>
      </w:r>
    </w:p>
    <w:p w14:paraId="7D4F63DA" w14:textId="77777777" w:rsidR="00024DDF" w:rsidRDefault="00521CEA">
      <w:pPr>
        <w:pStyle w:val="Heading2"/>
      </w:pPr>
      <w:r>
        <w:t>A human being like any of us</w:t>
      </w:r>
    </w:p>
    <w:p w14:paraId="69B68D91" w14:textId="77777777" w:rsidR="00D725CF" w:rsidRDefault="00D725CF">
      <w:pPr>
        <w:pStyle w:val="Textbody"/>
      </w:pPr>
      <w:r w:rsidRPr="00D725CF">
        <w:t>People have fantasized about the childhood of Jesus. But</w:t>
      </w:r>
      <w:r>
        <w:t xml:space="preserve"> the Bible suggests ______________________</w:t>
      </w:r>
    </w:p>
    <w:p w14:paraId="1B61D8C2" w14:textId="77777777" w:rsidR="00D725CF" w:rsidRDefault="00D725CF" w:rsidP="00D725CF">
      <w:pPr>
        <w:pStyle w:val="Textbody"/>
      </w:pPr>
      <w:r>
        <w:tab/>
        <w:t>________________________________________________________________________________</w:t>
      </w:r>
    </w:p>
    <w:p w14:paraId="13C53F3B" w14:textId="77777777" w:rsidR="00024DDF" w:rsidRDefault="00D725CF">
      <w:pPr>
        <w:pStyle w:val="Textbody"/>
      </w:pPr>
      <w:r>
        <w:t>Yet</w:t>
      </w:r>
      <w:r w:rsidR="00204FB2">
        <w:t xml:space="preserve">, Jesus was </w:t>
      </w:r>
      <w:r w:rsidR="0045045C">
        <w:t>_____________________________________________________________________</w:t>
      </w:r>
    </w:p>
    <w:p w14:paraId="1117691E" w14:textId="4A258AB2" w:rsidR="00024DDF" w:rsidRDefault="0045045C">
      <w:pPr>
        <w:pStyle w:val="Textbody"/>
      </w:pPr>
      <w:r>
        <w:tab/>
      </w:r>
      <w:r w:rsidR="00940E67">
        <w:t xml:space="preserve">- </w:t>
      </w:r>
      <w:r>
        <w:t>_______________________________________________________________________________</w:t>
      </w:r>
    </w:p>
    <w:p w14:paraId="099B64D1" w14:textId="47838DD2" w:rsidR="00204FB2" w:rsidRDefault="00204FB2" w:rsidP="00204FB2">
      <w:pPr>
        <w:pStyle w:val="Textbody"/>
      </w:pPr>
      <w:r>
        <w:tab/>
      </w:r>
      <w:r w:rsidR="00940E67">
        <w:t xml:space="preserve">- </w:t>
      </w:r>
      <w:r>
        <w:t>_______________________________________________________________________________</w:t>
      </w:r>
    </w:p>
    <w:p w14:paraId="29775C2D" w14:textId="77777777" w:rsidR="00521CEA" w:rsidRDefault="00521CEA">
      <w:pPr>
        <w:pStyle w:val="Textbody"/>
      </w:pPr>
      <w:r>
        <w:t>What do the following texts tell us about Jesus being a human being?</w:t>
      </w:r>
      <w:r>
        <w:tab/>
      </w:r>
    </w:p>
    <w:p w14:paraId="6317F14E" w14:textId="77777777" w:rsidR="00521CEA" w:rsidRDefault="00521CEA" w:rsidP="00521CEA">
      <w:pPr>
        <w:pStyle w:val="Textbody"/>
        <w:ind w:firstLine="340"/>
      </w:pPr>
      <w:r>
        <w:t>John 19:28: ______________________________________________________________________</w:t>
      </w:r>
    </w:p>
    <w:p w14:paraId="289117B4" w14:textId="77777777" w:rsidR="00521CEA" w:rsidRDefault="00521CEA">
      <w:pPr>
        <w:pStyle w:val="Textbody"/>
      </w:pPr>
      <w:r>
        <w:tab/>
        <w:t>John 11:35: ______________________________________________________________________</w:t>
      </w:r>
    </w:p>
    <w:p w14:paraId="61470A1D" w14:textId="77777777" w:rsidR="00521CEA" w:rsidRDefault="00521CEA">
      <w:pPr>
        <w:pStyle w:val="Textbody"/>
      </w:pPr>
      <w:r>
        <w:tab/>
        <w:t>Matthew 8:24: ____________________________________________________________________</w:t>
      </w:r>
    </w:p>
    <w:p w14:paraId="7D5BDD70" w14:textId="77777777" w:rsidR="00521CEA" w:rsidRDefault="00521CEA">
      <w:pPr>
        <w:pStyle w:val="Textbody"/>
      </w:pPr>
      <w:r>
        <w:tab/>
        <w:t>Mark 11:12: _____________________________________________________________________</w:t>
      </w:r>
    </w:p>
    <w:p w14:paraId="484B08E6" w14:textId="77777777" w:rsidR="00521CEA" w:rsidRDefault="00521CEA">
      <w:pPr>
        <w:pStyle w:val="Textbody"/>
      </w:pPr>
      <w:r>
        <w:tab/>
        <w:t>Matthew 26:37: __________________________________________________________________</w:t>
      </w:r>
    </w:p>
    <w:p w14:paraId="01A13919" w14:textId="77777777" w:rsidR="00024DDF" w:rsidRDefault="00521CEA">
      <w:pPr>
        <w:pStyle w:val="Heading2"/>
      </w:pPr>
      <w:r>
        <w:t>The Reason for the Incarnation</w:t>
      </w:r>
    </w:p>
    <w:p w14:paraId="211829E2" w14:textId="15D59CB0" w:rsidR="00024DDF" w:rsidRDefault="00204FB2">
      <w:pPr>
        <w:pStyle w:val="Textbody"/>
      </w:pPr>
      <w:r>
        <w:t xml:space="preserve">Man </w:t>
      </w:r>
      <w:r w:rsidR="0045045C">
        <w:t>____________</w:t>
      </w:r>
      <w:r w:rsidR="00940E67">
        <w:t xml:space="preserve">, therefore </w:t>
      </w:r>
      <w:r w:rsidR="0045045C">
        <w:t>__________________________________________________________</w:t>
      </w:r>
    </w:p>
    <w:p w14:paraId="370B869D" w14:textId="77777777" w:rsidR="00024DDF" w:rsidRDefault="00204FB2">
      <w:pPr>
        <w:pStyle w:val="Textbody"/>
      </w:pPr>
      <w:r>
        <w:t xml:space="preserve">The Son of God </w:t>
      </w:r>
      <w:r w:rsidR="00422C02">
        <w:t>_______</w:t>
      </w:r>
      <w:r w:rsidR="0045045C">
        <w:t>______________________________________________________________</w:t>
      </w:r>
    </w:p>
    <w:p w14:paraId="50380D43" w14:textId="77777777" w:rsidR="00024DDF" w:rsidRDefault="0045045C">
      <w:pPr>
        <w:pStyle w:val="Textbody"/>
      </w:pPr>
      <w:r>
        <w:tab/>
        <w:t>________________________________________________________________________________</w:t>
      </w:r>
    </w:p>
    <w:sectPr w:rsidR="00024DD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8E3" w14:textId="77777777" w:rsidR="00477FA8" w:rsidRDefault="00477FA8">
      <w:r>
        <w:separator/>
      </w:r>
    </w:p>
  </w:endnote>
  <w:endnote w:type="continuationSeparator" w:id="0">
    <w:p w14:paraId="26AE0202" w14:textId="77777777" w:rsidR="00477FA8" w:rsidRDefault="004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F224" w14:textId="77777777" w:rsidR="00477FA8" w:rsidRDefault="00477FA8">
      <w:r>
        <w:rPr>
          <w:color w:val="000000"/>
        </w:rPr>
        <w:separator/>
      </w:r>
    </w:p>
  </w:footnote>
  <w:footnote w:type="continuationSeparator" w:id="0">
    <w:p w14:paraId="3BDE15B3" w14:textId="77777777" w:rsidR="00477FA8" w:rsidRDefault="0047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78ED" w14:textId="3A88D34B" w:rsidR="00211DD8" w:rsidRDefault="0045045C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D816DB">
      <w:rPr>
        <w:sz w:val="14"/>
        <w:szCs w:val="14"/>
      </w:rPr>
      <w:t>.20B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B65"/>
    <w:multiLevelType w:val="multilevel"/>
    <w:tmpl w:val="917E17B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DF"/>
    <w:rsid w:val="00024DDF"/>
    <w:rsid w:val="000465D9"/>
    <w:rsid w:val="00204FB2"/>
    <w:rsid w:val="0022426C"/>
    <w:rsid w:val="003E4F26"/>
    <w:rsid w:val="0042113C"/>
    <w:rsid w:val="00422C02"/>
    <w:rsid w:val="00436E1A"/>
    <w:rsid w:val="0045045C"/>
    <w:rsid w:val="00463983"/>
    <w:rsid w:val="00477FA8"/>
    <w:rsid w:val="004F73B5"/>
    <w:rsid w:val="00521CEA"/>
    <w:rsid w:val="00613309"/>
    <w:rsid w:val="00710F34"/>
    <w:rsid w:val="00940E67"/>
    <w:rsid w:val="00AE2DB4"/>
    <w:rsid w:val="00D725CF"/>
    <w:rsid w:val="00D816DB"/>
    <w:rsid w:val="00E92468"/>
    <w:rsid w:val="00F841B8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121C"/>
  <w15:docId w15:val="{1B33A21C-80D4-4BE8-A4E0-4EB21A8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81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2022-02-08T00:58:00Z</cp:lastPrinted>
  <dcterms:created xsi:type="dcterms:W3CDTF">2022-02-08T00:58:00Z</dcterms:created>
  <dcterms:modified xsi:type="dcterms:W3CDTF">2022-02-08T00:58:00Z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