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88D9" w14:textId="77777777" w:rsidR="008E2885" w:rsidRDefault="009B0075">
      <w:pPr>
        <w:pStyle w:val="Heading1"/>
        <w:jc w:val="center"/>
      </w:pPr>
      <w:r>
        <w:t xml:space="preserve">Lesson </w:t>
      </w:r>
      <w:r w:rsidR="00857652">
        <w:t>21</w:t>
      </w:r>
      <w:r>
        <w:t xml:space="preserve">: </w:t>
      </w:r>
      <w:r w:rsidR="00857652">
        <w:t>He Suffered</w:t>
      </w:r>
      <w:r w:rsidR="000677DE">
        <w:t>, Was Crucified</w:t>
      </w:r>
    </w:p>
    <w:p w14:paraId="297D9598" w14:textId="77777777" w:rsidR="00E82C92" w:rsidRDefault="00E82C92">
      <w:pPr>
        <w:pStyle w:val="Heading2"/>
      </w:pPr>
    </w:p>
    <w:p w14:paraId="51E0BADD" w14:textId="77777777" w:rsidR="008E2885" w:rsidRDefault="00857652">
      <w:pPr>
        <w:pStyle w:val="Heading2"/>
      </w:pPr>
      <w:r>
        <w:t>Terrible Suffering</w:t>
      </w:r>
    </w:p>
    <w:p w14:paraId="356D978A" w14:textId="39A791D8" w:rsidR="008E2885" w:rsidRDefault="00710732">
      <w:pPr>
        <w:pStyle w:val="Textbody"/>
      </w:pPr>
      <w:r>
        <w:t xml:space="preserve">Many people </w:t>
      </w:r>
      <w:r w:rsidR="009B0075">
        <w:t>________________________________________________________________________</w:t>
      </w:r>
    </w:p>
    <w:p w14:paraId="485B4826" w14:textId="646E1173" w:rsidR="008E2885" w:rsidRDefault="00710732">
      <w:pPr>
        <w:pStyle w:val="Textbody"/>
      </w:pPr>
      <w:r>
        <w:t xml:space="preserve">Jesus </w:t>
      </w:r>
      <w:r w:rsidR="009B0075">
        <w:t>_____________________________________________________________________________</w:t>
      </w:r>
    </w:p>
    <w:p w14:paraId="70EBAA6D" w14:textId="7C0DA0B5" w:rsidR="008E2885" w:rsidRDefault="00710732">
      <w:pPr>
        <w:pStyle w:val="Textbody"/>
      </w:pPr>
      <w:r>
        <w:t xml:space="preserve">Yet: </w:t>
      </w:r>
      <w:r w:rsidR="009B0075">
        <w:t>_______________________________________________________________________________</w:t>
      </w:r>
    </w:p>
    <w:p w14:paraId="1BF60286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47CB89F3" w14:textId="77777777" w:rsidR="008E2885" w:rsidRDefault="009B0075">
      <w:pPr>
        <w:pStyle w:val="Heading2"/>
      </w:pPr>
      <w:r>
        <w:t>Bible Study</w:t>
      </w:r>
      <w:r w:rsidR="00857652">
        <w:t>: Isaiah 52:13-53:12</w:t>
      </w:r>
    </w:p>
    <w:p w14:paraId="6677FCC0" w14:textId="77777777" w:rsidR="008E2885" w:rsidRDefault="00857652">
      <w:pPr>
        <w:pStyle w:val="Textbody"/>
      </w:pPr>
      <w:r>
        <w:t>1. Does the opening of this song (52:13) sound positive or negative? ___________________________</w:t>
      </w:r>
    </w:p>
    <w:p w14:paraId="24284AE9" w14:textId="77777777" w:rsidR="00857652" w:rsidRDefault="00857652">
      <w:pPr>
        <w:pStyle w:val="Textbody"/>
      </w:pPr>
      <w:r>
        <w:t>2. Isaiah 52:14 is a summary of what? ____________________________________________________</w:t>
      </w:r>
    </w:p>
    <w:p w14:paraId="38CE9B78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692F27BA" w14:textId="77777777" w:rsidR="00857652" w:rsidRDefault="00857652">
      <w:pPr>
        <w:pStyle w:val="Textbody"/>
      </w:pPr>
      <w:r>
        <w:t xml:space="preserve">3. What does Isaiah 53:4-6 tell us about the Servant of the LORD? _____________________________ </w:t>
      </w:r>
    </w:p>
    <w:p w14:paraId="5114024E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07A94E38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052A72B2" w14:textId="77777777" w:rsidR="00857652" w:rsidRDefault="00857652">
      <w:pPr>
        <w:pStyle w:val="Textbody"/>
      </w:pPr>
      <w:r>
        <w:t xml:space="preserve">4. </w:t>
      </w:r>
      <w:r w:rsidR="000677DE">
        <w:t xml:space="preserve">(v.8) </w:t>
      </w:r>
      <w:r>
        <w:t>Why would the Servant die? _____________________________________________________</w:t>
      </w:r>
    </w:p>
    <w:p w14:paraId="487EBA8E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40C7B3A6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4843CDE2" w14:textId="77777777" w:rsidR="00857652" w:rsidRDefault="00857652">
      <w:pPr>
        <w:pStyle w:val="Textbody"/>
      </w:pPr>
      <w:r>
        <w:t>5. Who wanted all this to happen? _______________________________________________________</w:t>
      </w:r>
    </w:p>
    <w:p w14:paraId="6C3E2420" w14:textId="77777777" w:rsidR="00857652" w:rsidRDefault="00857652">
      <w:pPr>
        <w:pStyle w:val="Textbody"/>
      </w:pPr>
      <w:r>
        <w:t>6. To what end will this happen (verse 11)? ________________________________________________</w:t>
      </w:r>
    </w:p>
    <w:p w14:paraId="26FCD557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4C912BDE" w14:textId="77777777" w:rsidR="00857652" w:rsidRDefault="00857652">
      <w:pPr>
        <w:pStyle w:val="Textbody"/>
      </w:pPr>
      <w:r>
        <w:t xml:space="preserve">7. In your own words, what will follow once the suffering of the Servant is completed (52:15, 53:12)? </w:t>
      </w:r>
    </w:p>
    <w:p w14:paraId="784CC580" w14:textId="77777777" w:rsidR="00857652" w:rsidRDefault="00857652" w:rsidP="00857652">
      <w:pPr>
        <w:pStyle w:val="Textbody"/>
      </w:pPr>
      <w:r>
        <w:tab/>
        <w:t>________________________________________________________________________________</w:t>
      </w:r>
    </w:p>
    <w:p w14:paraId="3441C83F" w14:textId="77777777" w:rsidR="00857652" w:rsidRDefault="00857652" w:rsidP="00857652">
      <w:pPr>
        <w:pStyle w:val="Textbody"/>
      </w:pPr>
      <w:r>
        <w:tab/>
        <w:t>________________________________________________________________________________</w:t>
      </w:r>
    </w:p>
    <w:p w14:paraId="5AABDF65" w14:textId="77777777" w:rsidR="00857652" w:rsidRDefault="00857652" w:rsidP="00857652">
      <w:pPr>
        <w:pStyle w:val="Textbody"/>
      </w:pPr>
      <w:r>
        <w:tab/>
        <w:t>________________________________________________________________________________</w:t>
      </w:r>
    </w:p>
    <w:p w14:paraId="0EA5FC9D" w14:textId="77777777" w:rsidR="001B090C" w:rsidRPr="00842D84" w:rsidRDefault="001B090C" w:rsidP="00857652">
      <w:pPr>
        <w:pStyle w:val="Textbody"/>
        <w:rPr>
          <w:i/>
        </w:rPr>
      </w:pPr>
      <w:r w:rsidRPr="00842D84">
        <w:rPr>
          <w:i/>
        </w:rPr>
        <w:t>Note (verse 12): _____________________________________________________________________</w:t>
      </w:r>
    </w:p>
    <w:p w14:paraId="10D8BB20" w14:textId="77777777" w:rsidR="008E2885" w:rsidRDefault="001B090C">
      <w:pPr>
        <w:pStyle w:val="Heading2"/>
      </w:pPr>
      <w:r>
        <w:t>The Servant of the LORD</w:t>
      </w:r>
    </w:p>
    <w:p w14:paraId="658F74EB" w14:textId="77777777" w:rsidR="008E2885" w:rsidRDefault="00842D84">
      <w:pPr>
        <w:pStyle w:val="Textbody"/>
      </w:pPr>
      <w:r>
        <w:t xml:space="preserve">Isaiah 52:13-53:12 </w:t>
      </w:r>
      <w:r w:rsidR="009B0075">
        <w:t>___________________________________________________________________</w:t>
      </w:r>
    </w:p>
    <w:p w14:paraId="4B854159" w14:textId="77777777" w:rsidR="001B090C" w:rsidRDefault="00842D84" w:rsidP="001B090C">
      <w:pPr>
        <w:pStyle w:val="Textbody"/>
      </w:pPr>
      <w:r>
        <w:t xml:space="preserve">The word “servant” </w:t>
      </w:r>
      <w:r w:rsidR="001B090C">
        <w:t>__________________________________________________________________</w:t>
      </w:r>
    </w:p>
    <w:p w14:paraId="5228D556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038D3490" w14:textId="77777777" w:rsidR="008E2885" w:rsidRDefault="00842D84">
      <w:pPr>
        <w:pStyle w:val="Textbody"/>
      </w:pPr>
      <w:r>
        <w:t>Jesus was _</w:t>
      </w:r>
      <w:r w:rsidR="009B0075">
        <w:t>_________________________________________________________________________</w:t>
      </w:r>
    </w:p>
    <w:p w14:paraId="5B263680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6405C38F" w14:textId="77777777" w:rsidR="00E82C92" w:rsidRDefault="00E82C92">
      <w:pPr>
        <w:pStyle w:val="Heading2"/>
      </w:pPr>
    </w:p>
    <w:p w14:paraId="4C2C36D7" w14:textId="77777777" w:rsidR="00E82C92" w:rsidRDefault="00E82C92">
      <w:pPr>
        <w:pStyle w:val="Heading2"/>
      </w:pPr>
      <w:r>
        <w:t>Under Pontius Pilate</w:t>
      </w:r>
    </w:p>
    <w:p w14:paraId="5740B38A" w14:textId="77777777" w:rsidR="00E82C92" w:rsidRDefault="00842D84" w:rsidP="00E82C92">
      <w:pPr>
        <w:pStyle w:val="Textbody"/>
      </w:pPr>
      <w:r>
        <w:t>The name Pontius Pilate _</w:t>
      </w:r>
      <w:r w:rsidR="00E82C92">
        <w:t>______________________________________________________________</w:t>
      </w:r>
    </w:p>
    <w:p w14:paraId="6834A260" w14:textId="77777777" w:rsidR="00E82C92" w:rsidRDefault="00E82C92" w:rsidP="00E82C92">
      <w:pPr>
        <w:pStyle w:val="Textbody"/>
      </w:pPr>
      <w:r>
        <w:tab/>
        <w:t>________________________________________________________________________________</w:t>
      </w:r>
    </w:p>
    <w:p w14:paraId="464636A2" w14:textId="77777777" w:rsidR="00842D84" w:rsidRDefault="00842D84" w:rsidP="00E82C92">
      <w:pPr>
        <w:pStyle w:val="Textbody"/>
      </w:pPr>
      <w:r>
        <w:t>The condemnation by ________________________________________ and _____________________</w:t>
      </w:r>
    </w:p>
    <w:p w14:paraId="0EAAC510" w14:textId="77777777" w:rsidR="00E82C92" w:rsidRDefault="00E82C92" w:rsidP="00842D84">
      <w:pPr>
        <w:pStyle w:val="Textbody"/>
        <w:ind w:firstLine="340"/>
      </w:pPr>
      <w:r>
        <w:t>____________________________________________</w:t>
      </w:r>
      <w:r w:rsidR="00842D84">
        <w:t>the condemnation by ___</w:t>
      </w:r>
      <w:r>
        <w:t>_______________</w:t>
      </w:r>
    </w:p>
    <w:p w14:paraId="4856B2FB" w14:textId="77777777" w:rsidR="00E82C92" w:rsidRDefault="00E82C92" w:rsidP="00E82C92">
      <w:pPr>
        <w:pStyle w:val="Textbody"/>
      </w:pPr>
      <w:r>
        <w:tab/>
        <w:t>________________________________________________________________________________</w:t>
      </w:r>
    </w:p>
    <w:p w14:paraId="411D1B8E" w14:textId="77777777" w:rsidR="00E82C92" w:rsidRDefault="00E82C92" w:rsidP="00E82C92">
      <w:pPr>
        <w:pStyle w:val="Textbody"/>
      </w:pPr>
      <w:r>
        <w:tab/>
        <w:t>________________________________________________________________________________</w:t>
      </w:r>
    </w:p>
    <w:p w14:paraId="14B6DE4C" w14:textId="77777777" w:rsidR="008E2885" w:rsidRDefault="001B090C">
      <w:pPr>
        <w:pStyle w:val="Heading2"/>
      </w:pPr>
      <w:r>
        <w:t>Why?</w:t>
      </w:r>
    </w:p>
    <w:p w14:paraId="467AB691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6CBAB1EA" w14:textId="77777777" w:rsidR="008E2885" w:rsidRDefault="009B0075">
      <w:pPr>
        <w:pStyle w:val="Textbody"/>
      </w:pPr>
      <w:r>
        <w:tab/>
        <w:t>________________________________________________________________________________</w:t>
      </w:r>
    </w:p>
    <w:p w14:paraId="514844A9" w14:textId="77777777" w:rsidR="00FC0306" w:rsidRDefault="00FC0306">
      <w:pPr>
        <w:pStyle w:val="Textbody"/>
      </w:pPr>
      <w:r>
        <w:tab/>
      </w:r>
      <w:r>
        <w:tab/>
        <w:t>We should have been hanging on the cross.</w:t>
      </w:r>
    </w:p>
    <w:p w14:paraId="5C7EDB8A" w14:textId="77777777" w:rsidR="008E2885" w:rsidRDefault="00FC0306">
      <w:pPr>
        <w:pStyle w:val="Textbody"/>
      </w:pPr>
      <w:r>
        <w:t xml:space="preserve">This is called: </w:t>
      </w:r>
      <w:r w:rsidR="009B0075">
        <w:t>_______________________________________________________________________</w:t>
      </w:r>
    </w:p>
    <w:p w14:paraId="09B9164D" w14:textId="77777777" w:rsidR="001B090C" w:rsidRDefault="00FC0306" w:rsidP="001B090C">
      <w:pPr>
        <w:pStyle w:val="Textbody"/>
      </w:pPr>
      <w:r>
        <w:t>Thus ___</w:t>
      </w:r>
      <w:r w:rsidR="001B090C">
        <w:t>___________________________________________________________________________</w:t>
      </w:r>
    </w:p>
    <w:p w14:paraId="1C99414C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3E6AB25D" w14:textId="77777777" w:rsidR="00FC0306" w:rsidRDefault="00FC0306" w:rsidP="001B090C">
      <w:pPr>
        <w:pStyle w:val="Textbody"/>
      </w:pPr>
      <w:r>
        <w:tab/>
      </w:r>
      <w:r>
        <w:tab/>
        <w:t>Forgiveness, justification</w:t>
      </w:r>
      <w:r w:rsidR="001B090C">
        <w:tab/>
      </w:r>
    </w:p>
    <w:p w14:paraId="1E4964A4" w14:textId="77777777" w:rsidR="001B090C" w:rsidRPr="00B16F39" w:rsidRDefault="001B090C" w:rsidP="00FC0306">
      <w:pPr>
        <w:pStyle w:val="Textbody"/>
        <w:ind w:firstLine="340"/>
        <w:rPr>
          <w:lang w:val="fr-CA"/>
        </w:rPr>
      </w:pPr>
      <w:r w:rsidRPr="00B16F39">
        <w:rPr>
          <w:lang w:val="fr-CA"/>
        </w:rPr>
        <w:t>________________________________________________________________________________</w:t>
      </w:r>
    </w:p>
    <w:p w14:paraId="00A6ACAB" w14:textId="77777777" w:rsidR="00FC0306" w:rsidRPr="00B16F39" w:rsidRDefault="00FC0306" w:rsidP="001B090C">
      <w:pPr>
        <w:pStyle w:val="Textbody"/>
        <w:rPr>
          <w:lang w:val="fr-CA"/>
        </w:rPr>
      </w:pPr>
      <w:r w:rsidRPr="00B16F39">
        <w:rPr>
          <w:lang w:val="fr-CA"/>
        </w:rPr>
        <w:tab/>
      </w:r>
      <w:r w:rsidRPr="00B16F39">
        <w:rPr>
          <w:lang w:val="fr-CA"/>
        </w:rPr>
        <w:tab/>
      </w:r>
      <w:proofErr w:type="spellStart"/>
      <w:r w:rsidRPr="00B16F39">
        <w:rPr>
          <w:lang w:val="fr-CA"/>
        </w:rPr>
        <w:t>Renewal</w:t>
      </w:r>
      <w:proofErr w:type="spellEnd"/>
      <w:r w:rsidRPr="00B16F39">
        <w:rPr>
          <w:lang w:val="fr-CA"/>
        </w:rPr>
        <w:t>, sanctification</w:t>
      </w:r>
    </w:p>
    <w:p w14:paraId="153ABB5E" w14:textId="77777777" w:rsidR="00877260" w:rsidRPr="00B16F39" w:rsidRDefault="00877260" w:rsidP="00877260">
      <w:pPr>
        <w:pStyle w:val="Heading2"/>
        <w:rPr>
          <w:lang w:val="fr-CA"/>
        </w:rPr>
      </w:pPr>
      <w:r w:rsidRPr="00B16F39">
        <w:rPr>
          <w:lang w:val="fr-CA"/>
        </w:rPr>
        <w:t>Crucifixion</w:t>
      </w:r>
    </w:p>
    <w:p w14:paraId="0932D52D" w14:textId="2CCA1A1C" w:rsidR="00877260" w:rsidRPr="00B16F39" w:rsidRDefault="00365FAE" w:rsidP="00877260">
      <w:pPr>
        <w:pStyle w:val="Textbody"/>
        <w:rPr>
          <w:lang w:val="fr-CA"/>
        </w:rPr>
      </w:pPr>
      <w:proofErr w:type="spellStart"/>
      <w:r>
        <w:rPr>
          <w:lang w:val="fr-CA"/>
        </w:rPr>
        <w:t>Those</w:t>
      </w:r>
      <w:proofErr w:type="spellEnd"/>
      <w:r>
        <w:rPr>
          <w:lang w:val="fr-CA"/>
        </w:rPr>
        <w:t xml:space="preserve"> </w:t>
      </w:r>
      <w:r w:rsidR="00877260" w:rsidRPr="00B16F39">
        <w:rPr>
          <w:lang w:val="fr-CA"/>
        </w:rPr>
        <w:t>_____________________________________________________________________________</w:t>
      </w:r>
    </w:p>
    <w:p w14:paraId="7E28DE06" w14:textId="77777777" w:rsidR="00877260" w:rsidRPr="00B16F39" w:rsidRDefault="00877260" w:rsidP="00877260">
      <w:pPr>
        <w:pStyle w:val="Textbody"/>
        <w:rPr>
          <w:lang w:val="fr-CA"/>
        </w:rPr>
      </w:pPr>
      <w:r w:rsidRPr="00B16F39">
        <w:rPr>
          <w:lang w:val="fr-CA"/>
        </w:rPr>
        <w:tab/>
        <w:t>________________________________________________________________________________</w:t>
      </w:r>
    </w:p>
    <w:p w14:paraId="00DA76FF" w14:textId="77777777" w:rsidR="00877260" w:rsidRPr="00B16F39" w:rsidRDefault="00877260" w:rsidP="00877260">
      <w:pPr>
        <w:pStyle w:val="Textbody"/>
        <w:rPr>
          <w:lang w:val="fr-CA"/>
        </w:rPr>
      </w:pPr>
      <w:r w:rsidRPr="00B16F39">
        <w:rPr>
          <w:lang w:val="fr-CA"/>
        </w:rPr>
        <w:tab/>
        <w:t>________________________________________________________________________________</w:t>
      </w:r>
    </w:p>
    <w:p w14:paraId="06A977FA" w14:textId="77777777" w:rsidR="00877260" w:rsidRPr="00B16F39" w:rsidRDefault="00877260" w:rsidP="00877260">
      <w:pPr>
        <w:pStyle w:val="Textbody"/>
        <w:rPr>
          <w:lang w:val="fr-CA"/>
        </w:rPr>
      </w:pPr>
      <w:r w:rsidRPr="00B16F39">
        <w:rPr>
          <w:lang w:val="fr-CA"/>
        </w:rPr>
        <w:tab/>
        <w:t>________________________________________________________________________________</w:t>
      </w:r>
    </w:p>
    <w:p w14:paraId="2E6C5809" w14:textId="77777777" w:rsidR="001B090C" w:rsidRPr="00B16F39" w:rsidRDefault="001B090C" w:rsidP="001B090C">
      <w:pPr>
        <w:pStyle w:val="Heading2"/>
        <w:rPr>
          <w:lang w:val="fr-CA"/>
        </w:rPr>
      </w:pPr>
      <w:r w:rsidRPr="00B16F39">
        <w:rPr>
          <w:lang w:val="fr-CA"/>
        </w:rPr>
        <w:t xml:space="preserve">Unique </w:t>
      </w:r>
      <w:proofErr w:type="spellStart"/>
      <w:r w:rsidRPr="00B16F39">
        <w:rPr>
          <w:lang w:val="fr-CA"/>
        </w:rPr>
        <w:t>Suffering</w:t>
      </w:r>
      <w:proofErr w:type="spellEnd"/>
    </w:p>
    <w:p w14:paraId="0D7A1D2D" w14:textId="0173C2B1" w:rsidR="001B090C" w:rsidRPr="00B16F39" w:rsidRDefault="00FC0306" w:rsidP="001B090C">
      <w:pPr>
        <w:pStyle w:val="Textbody"/>
        <w:rPr>
          <w:lang w:val="fr-CA"/>
        </w:rPr>
      </w:pPr>
      <w:r w:rsidRPr="00B16F39">
        <w:rPr>
          <w:lang w:val="fr-CA"/>
        </w:rPr>
        <w:t xml:space="preserve">1. </w:t>
      </w:r>
      <w:r w:rsidR="00365FAE">
        <w:rPr>
          <w:lang w:val="fr-CA"/>
        </w:rPr>
        <w:t xml:space="preserve">The Son of </w:t>
      </w:r>
      <w:proofErr w:type="spellStart"/>
      <w:r w:rsidR="00365FAE">
        <w:rPr>
          <w:lang w:val="fr-CA"/>
        </w:rPr>
        <w:t>God</w:t>
      </w:r>
      <w:proofErr w:type="spellEnd"/>
      <w:r w:rsidR="00365FAE">
        <w:rPr>
          <w:lang w:val="fr-CA"/>
        </w:rPr>
        <w:t xml:space="preserve"> </w:t>
      </w:r>
      <w:r w:rsidR="001B090C" w:rsidRPr="00B16F39">
        <w:rPr>
          <w:lang w:val="fr-CA"/>
        </w:rPr>
        <w:t>___________________________________________________________________</w:t>
      </w:r>
    </w:p>
    <w:p w14:paraId="20BDFAE7" w14:textId="32DD1784" w:rsidR="001B090C" w:rsidRDefault="00FC0306" w:rsidP="001B090C">
      <w:pPr>
        <w:pStyle w:val="Textbody"/>
      </w:pPr>
      <w:r>
        <w:t xml:space="preserve">2. </w:t>
      </w:r>
      <w:r w:rsidR="00365FAE">
        <w:t xml:space="preserve">The Lord Jesus </w:t>
      </w:r>
      <w:r w:rsidR="001B090C">
        <w:t>___</w:t>
      </w:r>
      <w:r w:rsidR="00365FAE">
        <w:t>_</w:t>
      </w:r>
      <w:r w:rsidR="001B090C">
        <w:t>________________________________________________________________</w:t>
      </w:r>
    </w:p>
    <w:p w14:paraId="334F2232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7DDFAD6E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090D49ED" w14:textId="7A39B36F" w:rsidR="001B090C" w:rsidRDefault="00FC0306" w:rsidP="001B090C">
      <w:pPr>
        <w:pStyle w:val="Textbody"/>
      </w:pPr>
      <w:r>
        <w:t xml:space="preserve">3. </w:t>
      </w:r>
      <w:r w:rsidR="00365FAE">
        <w:t xml:space="preserve">The suffering </w:t>
      </w:r>
      <w:r w:rsidR="00E30344">
        <w:t>of the Lord Jesus is _</w:t>
      </w:r>
      <w:r w:rsidR="001B090C">
        <w:t>____________________________________________________</w:t>
      </w:r>
    </w:p>
    <w:p w14:paraId="5DD9D167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p w14:paraId="08434120" w14:textId="77777777" w:rsidR="001B090C" w:rsidRDefault="001B090C" w:rsidP="001B090C">
      <w:pPr>
        <w:pStyle w:val="Textbody"/>
      </w:pPr>
      <w:r>
        <w:tab/>
        <w:t>________________________________________________________________________________</w:t>
      </w:r>
    </w:p>
    <w:sectPr w:rsidR="001B090C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26F6" w14:textId="77777777" w:rsidR="003F541B" w:rsidRDefault="003F541B">
      <w:r>
        <w:separator/>
      </w:r>
    </w:p>
  </w:endnote>
  <w:endnote w:type="continuationSeparator" w:id="0">
    <w:p w14:paraId="5467E85C" w14:textId="77777777" w:rsidR="003F541B" w:rsidRDefault="003F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449B" w14:textId="77777777" w:rsidR="003F541B" w:rsidRDefault="003F541B">
      <w:r>
        <w:rPr>
          <w:color w:val="000000"/>
        </w:rPr>
        <w:separator/>
      </w:r>
    </w:p>
  </w:footnote>
  <w:footnote w:type="continuationSeparator" w:id="0">
    <w:p w14:paraId="102D7404" w14:textId="77777777" w:rsidR="003F541B" w:rsidRDefault="003F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D3D7" w14:textId="0904BE85" w:rsidR="005A33C6" w:rsidRDefault="009B0075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831622">
      <w:rPr>
        <w:sz w:val="14"/>
        <w:szCs w:val="14"/>
      </w:rPr>
      <w:t>.21B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6353"/>
    <w:multiLevelType w:val="multilevel"/>
    <w:tmpl w:val="8C4E230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85"/>
    <w:rsid w:val="000677DE"/>
    <w:rsid w:val="000D40FF"/>
    <w:rsid w:val="001B090C"/>
    <w:rsid w:val="002B70D2"/>
    <w:rsid w:val="00365FAE"/>
    <w:rsid w:val="003F541B"/>
    <w:rsid w:val="004E0520"/>
    <w:rsid w:val="00567F97"/>
    <w:rsid w:val="00710732"/>
    <w:rsid w:val="0080058B"/>
    <w:rsid w:val="00831622"/>
    <w:rsid w:val="00842D84"/>
    <w:rsid w:val="00857652"/>
    <w:rsid w:val="00877260"/>
    <w:rsid w:val="008E2885"/>
    <w:rsid w:val="009B0075"/>
    <w:rsid w:val="00B16F39"/>
    <w:rsid w:val="00E30344"/>
    <w:rsid w:val="00E82C92"/>
    <w:rsid w:val="00EF44DF"/>
    <w:rsid w:val="00EF4C7D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59A7"/>
  <w15:docId w15:val="{EBED2DDE-8BB2-49A5-9248-6E76436E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831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2018-02-19T19:41:00Z</cp:lastPrinted>
  <dcterms:created xsi:type="dcterms:W3CDTF">2022-02-14T17:38:00Z</dcterms:created>
  <dcterms:modified xsi:type="dcterms:W3CDTF">2022-02-14T17:38:00Z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