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CD24" w14:textId="77777777" w:rsidR="008A6F9E" w:rsidRDefault="00EE50FB">
      <w:pPr>
        <w:pStyle w:val="Heading1"/>
        <w:jc w:val="center"/>
      </w:pPr>
      <w:r>
        <w:t xml:space="preserve">Lesson </w:t>
      </w:r>
      <w:r w:rsidR="009B4407">
        <w:t>21</w:t>
      </w:r>
      <w:r>
        <w:t xml:space="preserve">: </w:t>
      </w:r>
      <w:r w:rsidR="00186A83">
        <w:t>He Suffered, Was Crucified</w:t>
      </w:r>
    </w:p>
    <w:p w14:paraId="289DAE07" w14:textId="77777777" w:rsidR="00070454" w:rsidRDefault="00070454">
      <w:pPr>
        <w:pStyle w:val="Heading2"/>
        <w:rPr>
          <w:i w:val="0"/>
        </w:rPr>
      </w:pPr>
    </w:p>
    <w:p w14:paraId="442A151D" w14:textId="2E380FED" w:rsidR="008A6F9E" w:rsidRDefault="00EE50FB">
      <w:pPr>
        <w:pStyle w:val="Heading2"/>
        <w:rPr>
          <w:i w:val="0"/>
        </w:rPr>
      </w:pPr>
      <w:r w:rsidRPr="00186A83">
        <w:rPr>
          <w:i w:val="0"/>
        </w:rPr>
        <w:t>Memory work</w:t>
      </w:r>
    </w:p>
    <w:p w14:paraId="0670E6D5" w14:textId="203587C7" w:rsidR="002104CA" w:rsidRPr="00870D23" w:rsidRDefault="002104CA" w:rsidP="002104CA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>You may also memorize stanzas 1 &amp; 2 of the song on the other side of this sheet.</w:t>
      </w:r>
    </w:p>
    <w:p w14:paraId="1D78D9D2" w14:textId="77777777" w:rsidR="009B4407" w:rsidRPr="009B4407" w:rsidRDefault="009B4407" w:rsidP="009B4407">
      <w:pPr>
        <w:pStyle w:val="Textbody"/>
        <w:rPr>
          <w:rFonts w:eastAsia="MS Mincho"/>
          <w:b/>
          <w:bCs/>
          <w:i/>
          <w:iCs/>
          <w:sz w:val="28"/>
          <w:szCs w:val="28"/>
          <w:lang w:val="en-US"/>
        </w:rPr>
      </w:pPr>
      <w:r w:rsidRPr="009B4407">
        <w:rPr>
          <w:rFonts w:eastAsia="MS Mincho"/>
          <w:b/>
          <w:bCs/>
          <w:i/>
          <w:iCs/>
          <w:sz w:val="28"/>
          <w:szCs w:val="28"/>
          <w:lang w:val="en-US"/>
        </w:rPr>
        <w:t>37. Q. What do you confess when you say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 xml:space="preserve"> </w:t>
      </w:r>
      <w:r w:rsidRPr="009B4407">
        <w:rPr>
          <w:rFonts w:eastAsia="MS Mincho"/>
          <w:b/>
          <w:bCs/>
          <w:i/>
          <w:iCs/>
          <w:sz w:val="28"/>
          <w:szCs w:val="28"/>
          <w:lang w:val="en-US"/>
        </w:rPr>
        <w:t xml:space="preserve">that He </w:t>
      </w:r>
      <w:r w:rsidRPr="009B4407">
        <w:rPr>
          <w:rFonts w:eastAsia="MS Mincho"/>
          <w:b/>
          <w:bCs/>
          <w:i/>
          <w:iCs/>
          <w:sz w:val="28"/>
          <w:szCs w:val="28"/>
          <w:u w:val="single"/>
          <w:lang w:val="en-US"/>
        </w:rPr>
        <w:t>suffered</w:t>
      </w:r>
      <w:r w:rsidRPr="009B4407">
        <w:rPr>
          <w:rFonts w:eastAsia="MS Mincho"/>
          <w:b/>
          <w:bCs/>
          <w:i/>
          <w:iCs/>
          <w:sz w:val="28"/>
          <w:szCs w:val="28"/>
          <w:lang w:val="en-US"/>
        </w:rPr>
        <w:t>?</w:t>
      </w:r>
    </w:p>
    <w:p w14:paraId="4049106D" w14:textId="77777777" w:rsidR="009B4407" w:rsidRPr="009B4407" w:rsidRDefault="009B4407" w:rsidP="009B4407">
      <w:pPr>
        <w:rPr>
          <w:i/>
          <w:lang w:val="en-US"/>
        </w:rPr>
      </w:pPr>
      <w:r w:rsidRPr="009B4407">
        <w:rPr>
          <w:i/>
          <w:lang w:val="en-US"/>
        </w:rPr>
        <w:t>A. During all the time He lived on earth,</w:t>
      </w:r>
    </w:p>
    <w:p w14:paraId="4E07F5D8" w14:textId="77777777" w:rsidR="009B4407" w:rsidRPr="009B4407" w:rsidRDefault="009B4407" w:rsidP="009B4407">
      <w:pPr>
        <w:ind w:left="340" w:firstLine="340"/>
        <w:rPr>
          <w:i/>
          <w:lang w:val="en-US"/>
        </w:rPr>
      </w:pPr>
      <w:r w:rsidRPr="009B4407">
        <w:rPr>
          <w:i/>
          <w:lang w:val="en-US"/>
        </w:rPr>
        <w:t>but especially at the end,</w:t>
      </w:r>
    </w:p>
    <w:p w14:paraId="226F4DEA" w14:textId="77777777" w:rsidR="009B4407" w:rsidRPr="009B4407" w:rsidRDefault="009B4407" w:rsidP="009B4407">
      <w:pPr>
        <w:ind w:firstLine="340"/>
        <w:rPr>
          <w:i/>
          <w:lang w:val="en-US"/>
        </w:rPr>
      </w:pPr>
      <w:r w:rsidRPr="009B4407">
        <w:rPr>
          <w:i/>
          <w:lang w:val="en-US"/>
        </w:rPr>
        <w:t>Christ bore in body and soul</w:t>
      </w:r>
    </w:p>
    <w:p w14:paraId="230CD9CF" w14:textId="77777777" w:rsidR="009B4407" w:rsidRPr="009B4407" w:rsidRDefault="009B4407" w:rsidP="009B4407">
      <w:pPr>
        <w:ind w:left="340" w:firstLine="340"/>
        <w:rPr>
          <w:i/>
          <w:lang w:val="en-US"/>
        </w:rPr>
      </w:pPr>
      <w:r w:rsidRPr="009B4407">
        <w:rPr>
          <w:i/>
          <w:lang w:val="en-US"/>
        </w:rPr>
        <w:t>the wrath of God against the sin</w:t>
      </w:r>
      <w:r>
        <w:rPr>
          <w:i/>
          <w:lang w:val="en-US"/>
        </w:rPr>
        <w:t xml:space="preserve"> of the whole human race.</w:t>
      </w:r>
    </w:p>
    <w:p w14:paraId="3F0C9ED5" w14:textId="77777777" w:rsidR="009B4407" w:rsidRPr="009B4407" w:rsidRDefault="009B4407" w:rsidP="009B4407">
      <w:pPr>
        <w:rPr>
          <w:i/>
          <w:lang w:val="en-US"/>
        </w:rPr>
      </w:pPr>
      <w:r w:rsidRPr="009B4407">
        <w:rPr>
          <w:i/>
          <w:lang w:val="en-US"/>
        </w:rPr>
        <w:t>Thus, by His suffering,</w:t>
      </w:r>
      <w:r>
        <w:rPr>
          <w:i/>
          <w:lang w:val="en-US"/>
        </w:rPr>
        <w:t xml:space="preserve"> as the only atoning sacrifice,</w:t>
      </w:r>
    </w:p>
    <w:p w14:paraId="623639E7" w14:textId="77777777" w:rsidR="009B4407" w:rsidRPr="009B4407" w:rsidRDefault="009B4407" w:rsidP="009B4407">
      <w:pPr>
        <w:ind w:firstLine="340"/>
        <w:rPr>
          <w:i/>
          <w:lang w:val="en-US"/>
        </w:rPr>
      </w:pPr>
      <w:r w:rsidRPr="009B4407">
        <w:rPr>
          <w:i/>
          <w:lang w:val="en-US"/>
        </w:rPr>
        <w:t>He has redeemed our body and soul</w:t>
      </w:r>
    </w:p>
    <w:p w14:paraId="55583BAB" w14:textId="77777777" w:rsidR="009B4407" w:rsidRPr="009B4407" w:rsidRDefault="009B4407" w:rsidP="009B4407">
      <w:pPr>
        <w:ind w:left="340" w:firstLine="340"/>
        <w:rPr>
          <w:i/>
          <w:lang w:val="en-US"/>
        </w:rPr>
      </w:pPr>
      <w:r>
        <w:rPr>
          <w:i/>
          <w:lang w:val="en-US"/>
        </w:rPr>
        <w:t>from everlasting damnation,</w:t>
      </w:r>
    </w:p>
    <w:p w14:paraId="34F5E66A" w14:textId="77777777" w:rsidR="008A6F9E" w:rsidRDefault="009B4407" w:rsidP="009B4407">
      <w:pPr>
        <w:ind w:left="340"/>
        <w:rPr>
          <w:i/>
          <w:lang w:val="en-US"/>
        </w:rPr>
      </w:pPr>
      <w:r w:rsidRPr="009B4407">
        <w:rPr>
          <w:i/>
          <w:lang w:val="en-US"/>
        </w:rPr>
        <w:t>and obtained for us</w:t>
      </w:r>
      <w:r>
        <w:rPr>
          <w:i/>
          <w:lang w:val="en-US"/>
        </w:rPr>
        <w:t xml:space="preserve"> </w:t>
      </w:r>
      <w:r w:rsidRPr="009B4407">
        <w:rPr>
          <w:i/>
          <w:lang w:val="en-US"/>
        </w:rPr>
        <w:t>the grace of God, r</w:t>
      </w:r>
      <w:r>
        <w:rPr>
          <w:i/>
          <w:lang w:val="en-US"/>
        </w:rPr>
        <w:t>ighteousness, and eternal life.</w:t>
      </w:r>
    </w:p>
    <w:p w14:paraId="58953B6F" w14:textId="77777777" w:rsidR="009B4407" w:rsidRPr="00077C11" w:rsidRDefault="009B4407" w:rsidP="009B4407">
      <w:pPr>
        <w:ind w:left="340"/>
        <w:rPr>
          <w:i/>
          <w:sz w:val="18"/>
          <w:lang w:val="en-US"/>
        </w:rPr>
      </w:pPr>
    </w:p>
    <w:p w14:paraId="701603BD" w14:textId="77777777" w:rsidR="009B4407" w:rsidRPr="009B4407" w:rsidRDefault="009B4407" w:rsidP="009B4407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b/>
          <w:i/>
          <w:kern w:val="0"/>
          <w:sz w:val="28"/>
          <w:lang w:val="en-CA"/>
        </w:rPr>
      </w:pPr>
      <w:r w:rsidRPr="009B4407">
        <w:rPr>
          <w:rFonts w:ascii="TimesNewRoman" w:hAnsi="TimesNewRoman" w:cs="TimesNewRoman"/>
          <w:b/>
          <w:i/>
          <w:kern w:val="0"/>
          <w:sz w:val="28"/>
          <w:lang w:val="en-CA"/>
        </w:rPr>
        <w:t>39. Q. Does it have a special meaning that Christ was crucified and did not die in a different way?</w:t>
      </w:r>
    </w:p>
    <w:p w14:paraId="179A5183" w14:textId="77777777" w:rsidR="009B4407" w:rsidRPr="009B4407" w:rsidRDefault="009B4407" w:rsidP="009B4407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>A. Yes.</w:t>
      </w:r>
    </w:p>
    <w:p w14:paraId="1635DF24" w14:textId="77777777" w:rsidR="009B4407" w:rsidRPr="009B4407" w:rsidRDefault="009B4407" w:rsidP="009B4407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 xml:space="preserve">Thereby I am assured </w:t>
      </w:r>
    </w:p>
    <w:p w14:paraId="2BBE25AC" w14:textId="77777777" w:rsidR="009B4407" w:rsidRPr="009B4407" w:rsidRDefault="009B4407" w:rsidP="009B4407">
      <w:pPr>
        <w:widowControl/>
        <w:suppressAutoHyphens w:val="0"/>
        <w:autoSpaceDE w:val="0"/>
        <w:adjustRightInd w:val="0"/>
        <w:ind w:left="680"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>that He took upon Himself the curse which lay on me,</w:t>
      </w:r>
    </w:p>
    <w:p w14:paraId="38B7F6CD" w14:textId="77777777" w:rsidR="009B4407" w:rsidRDefault="009B4407" w:rsidP="009B4407">
      <w:pPr>
        <w:widowControl/>
        <w:suppressAutoHyphens w:val="0"/>
        <w:autoSpaceDE w:val="0"/>
        <w:adjustRightInd w:val="0"/>
        <w:ind w:left="680"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  <w:r w:rsidRPr="009B4407">
        <w:rPr>
          <w:rFonts w:ascii="TimesNewRoman" w:hAnsi="TimesNewRoman" w:cs="TimesNewRoman"/>
          <w:i/>
          <w:kern w:val="0"/>
          <w:lang w:val="en-CA"/>
        </w:rPr>
        <w:t>for a crucified one was cursed by God.</w:t>
      </w:r>
    </w:p>
    <w:p w14:paraId="0483DC9C" w14:textId="77777777" w:rsidR="009B4407" w:rsidRDefault="009B4407" w:rsidP="009B4407">
      <w:pPr>
        <w:widowControl/>
        <w:suppressAutoHyphens w:val="0"/>
        <w:autoSpaceDE w:val="0"/>
        <w:adjustRightInd w:val="0"/>
        <w:ind w:left="680"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</w:p>
    <w:p w14:paraId="51B300BF" w14:textId="77777777" w:rsidR="009B4407" w:rsidRPr="009B4407" w:rsidRDefault="009B4407" w:rsidP="009B4407">
      <w:pPr>
        <w:widowControl/>
        <w:suppressAutoHyphens w:val="0"/>
        <w:autoSpaceDE w:val="0"/>
        <w:adjustRightInd w:val="0"/>
        <w:ind w:left="680"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</w:p>
    <w:p w14:paraId="5B308271" w14:textId="77777777" w:rsidR="009B4407" w:rsidRPr="00186A83" w:rsidRDefault="009B4407" w:rsidP="009B4407">
      <w:pPr>
        <w:pStyle w:val="Heading2"/>
        <w:rPr>
          <w:i w:val="0"/>
        </w:rPr>
      </w:pPr>
      <w:r w:rsidRPr="00186A83">
        <w:rPr>
          <w:i w:val="0"/>
        </w:rPr>
        <w:t>Homework</w:t>
      </w:r>
    </w:p>
    <w:p w14:paraId="6F0907D5" w14:textId="77777777" w:rsidR="003D75C3" w:rsidRDefault="003D75C3" w:rsidP="00077C11">
      <w:pPr>
        <w:pStyle w:val="Textbody"/>
        <w:rPr>
          <w:lang w:val="en-CA"/>
        </w:rPr>
      </w:pPr>
      <w:r>
        <w:rPr>
          <w:lang w:val="en-CA"/>
        </w:rPr>
        <w:t>1.(4) In numerous places in Scripture the Saviour is called the Lamb of God.</w:t>
      </w:r>
    </w:p>
    <w:p w14:paraId="487E6DF7" w14:textId="77777777" w:rsidR="003D75C3" w:rsidRDefault="003D75C3" w:rsidP="00077C11">
      <w:pPr>
        <w:pStyle w:val="Textbody"/>
        <w:rPr>
          <w:lang w:val="en-CA"/>
        </w:rPr>
      </w:pPr>
      <w:r>
        <w:rPr>
          <w:lang w:val="en-CA"/>
        </w:rPr>
        <w:tab/>
        <w:t>Why did He receive this name? ______________________________________________________</w:t>
      </w:r>
    </w:p>
    <w:p w14:paraId="354D72AD" w14:textId="77777777" w:rsidR="003D75C3" w:rsidRDefault="003D75C3" w:rsidP="00077C1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735176F" w14:textId="77777777" w:rsidR="003D75C3" w:rsidRDefault="003D75C3" w:rsidP="00077C11">
      <w:pPr>
        <w:pStyle w:val="Textbody"/>
        <w:rPr>
          <w:lang w:val="en-CA"/>
        </w:rPr>
      </w:pPr>
      <w:r>
        <w:rPr>
          <w:lang w:val="en-CA"/>
        </w:rPr>
        <w:tab/>
        <w:t>What Old Testament feast placed the lamb in the centre and hence pointed to the Christ?</w:t>
      </w:r>
    </w:p>
    <w:p w14:paraId="4AD0ED31" w14:textId="77777777" w:rsidR="003D75C3" w:rsidRDefault="003D75C3" w:rsidP="003D75C3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4C2851FB" w14:textId="77777777" w:rsidR="00077C11" w:rsidRDefault="003D75C3" w:rsidP="00077C11">
      <w:pPr>
        <w:pStyle w:val="Textbody"/>
        <w:rPr>
          <w:lang w:val="en-CA"/>
        </w:rPr>
      </w:pPr>
      <w:r>
        <w:rPr>
          <w:lang w:val="en-CA"/>
        </w:rPr>
        <w:t>2</w:t>
      </w:r>
      <w:r w:rsidR="00077C11">
        <w:rPr>
          <w:lang w:val="en-CA"/>
        </w:rPr>
        <w:t>.</w:t>
      </w:r>
      <w:r w:rsidR="00B8072C">
        <w:rPr>
          <w:lang w:val="en-CA"/>
        </w:rPr>
        <w:t>(2)</w:t>
      </w:r>
      <w:r w:rsidR="00077C11">
        <w:rPr>
          <w:lang w:val="en-CA"/>
        </w:rPr>
        <w:t xml:space="preserve"> Look up Isaiah 53:12, the last two lines. </w:t>
      </w:r>
    </w:p>
    <w:p w14:paraId="41DDFA94" w14:textId="77777777" w:rsidR="00077C11" w:rsidRDefault="00077C11" w:rsidP="00077C11">
      <w:pPr>
        <w:pStyle w:val="Textbody"/>
        <w:ind w:firstLine="340"/>
        <w:rPr>
          <w:lang w:val="en-CA"/>
        </w:rPr>
      </w:pPr>
      <w:r>
        <w:rPr>
          <w:lang w:val="en-CA"/>
        </w:rPr>
        <w:t>Does this describe the work of the prophet, the priest, or the king? _________________________</w:t>
      </w:r>
    </w:p>
    <w:p w14:paraId="7BE2C4EC" w14:textId="77777777" w:rsidR="000E54B6" w:rsidRDefault="003D75C3" w:rsidP="00077C11">
      <w:pPr>
        <w:pStyle w:val="Textbody"/>
        <w:rPr>
          <w:lang w:val="en-CA"/>
        </w:rPr>
      </w:pPr>
      <w:r>
        <w:rPr>
          <w:lang w:val="en-CA"/>
        </w:rPr>
        <w:t>3</w:t>
      </w:r>
      <w:r w:rsidR="00077C11">
        <w:rPr>
          <w:lang w:val="en-CA"/>
        </w:rPr>
        <w:t>.</w:t>
      </w:r>
      <w:r w:rsidR="00B8072C">
        <w:rPr>
          <w:lang w:val="en-CA"/>
        </w:rPr>
        <w:t>(4)</w:t>
      </w:r>
      <w:r w:rsidR="00077C11">
        <w:rPr>
          <w:lang w:val="en-CA"/>
        </w:rPr>
        <w:t xml:space="preserve"> Are you fine with Jesus paying for your sins or would you rather God held you responsible? </w:t>
      </w:r>
    </w:p>
    <w:p w14:paraId="45A984AD" w14:textId="77777777" w:rsidR="000E54B6" w:rsidRDefault="000E54B6" w:rsidP="00077C1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353ACE7" w14:textId="77777777" w:rsidR="00077C11" w:rsidRDefault="00077C11" w:rsidP="000E54B6">
      <w:pPr>
        <w:pStyle w:val="Textbody"/>
        <w:ind w:firstLine="340"/>
        <w:rPr>
          <w:lang w:val="en-CA"/>
        </w:rPr>
      </w:pPr>
      <w:r>
        <w:rPr>
          <w:lang w:val="en-CA"/>
        </w:rPr>
        <w:t>Why?</w:t>
      </w:r>
      <w:r w:rsidR="000E54B6">
        <w:rPr>
          <w:lang w:val="en-CA"/>
        </w:rPr>
        <w:t xml:space="preserve"> __________________________________________________________________________</w:t>
      </w:r>
    </w:p>
    <w:p w14:paraId="0C1CDB69" w14:textId="77777777" w:rsidR="00077C11" w:rsidRDefault="00077C11" w:rsidP="00077C1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4A19F52E" w14:textId="77777777" w:rsidR="00077C11" w:rsidRDefault="00077C11" w:rsidP="00077C1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60DFBBBA" w14:textId="425ACF25" w:rsidR="00077C11" w:rsidRDefault="00077C11" w:rsidP="00077C11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30C9A3F8" w14:textId="42A43FA7" w:rsidR="00A03760" w:rsidRDefault="00A03760">
      <w:pPr>
        <w:rPr>
          <w:lang w:val="en-CA"/>
        </w:rPr>
      </w:pPr>
      <w:r>
        <w:rPr>
          <w:lang w:val="en-CA"/>
        </w:rPr>
        <w:br w:type="page"/>
      </w:r>
    </w:p>
    <w:p w14:paraId="322ACC5A" w14:textId="5065ABA9" w:rsidR="00A03760" w:rsidRDefault="00234688" w:rsidP="00234688">
      <w:pPr>
        <w:pStyle w:val="Heading2"/>
      </w:pPr>
      <w:r>
        <w:lastRenderedPageBreak/>
        <w:t>Alternative Memory Work</w:t>
      </w:r>
    </w:p>
    <w:p w14:paraId="67774FC1" w14:textId="4168CB3B" w:rsidR="00234688" w:rsidRPr="002104CA" w:rsidRDefault="00635F86" w:rsidP="00234688">
      <w:pPr>
        <w:pStyle w:val="Textbody"/>
        <w:rPr>
          <w:i/>
          <w:iCs/>
          <w:lang w:val="en-CA"/>
        </w:rPr>
      </w:pPr>
      <w:r w:rsidRPr="002104CA">
        <w:rPr>
          <w:i/>
          <w:iCs/>
          <w:lang w:val="en-CA"/>
        </w:rPr>
        <w:t xml:space="preserve">Melody: O Sacred Head </w:t>
      </w:r>
      <w:r w:rsidR="002104CA">
        <w:rPr>
          <w:i/>
          <w:iCs/>
          <w:lang w:val="en-CA"/>
        </w:rPr>
        <w:t>N</w:t>
      </w:r>
      <w:r w:rsidRPr="002104CA">
        <w:rPr>
          <w:i/>
          <w:iCs/>
          <w:lang w:val="en-CA"/>
        </w:rPr>
        <w:t>ow Wounded</w:t>
      </w:r>
    </w:p>
    <w:p w14:paraId="61506DAF" w14:textId="77777777" w:rsidR="00635F86" w:rsidRDefault="00635F86" w:rsidP="00234688">
      <w:pPr>
        <w:pStyle w:val="Textbody"/>
        <w:rPr>
          <w:lang w:val="en-CA"/>
        </w:rPr>
      </w:pPr>
    </w:p>
    <w:p w14:paraId="717924D7" w14:textId="5DEC8A70" w:rsidR="00234688" w:rsidRDefault="002104CA" w:rsidP="00234688">
      <w:pPr>
        <w:pStyle w:val="Textbody"/>
        <w:rPr>
          <w:lang w:val="en-CA"/>
        </w:rPr>
      </w:pPr>
      <w:r>
        <w:rPr>
          <w:lang w:val="en-CA"/>
        </w:rPr>
        <w:t xml:space="preserve">1. </w:t>
      </w:r>
      <w:r w:rsidR="00234688">
        <w:rPr>
          <w:lang w:val="en-CA"/>
        </w:rPr>
        <w:t>Christ Jesus for us suffered in body and in soul.</w:t>
      </w:r>
    </w:p>
    <w:p w14:paraId="668B6370" w14:textId="64DD35FC" w:rsidR="00234688" w:rsidRDefault="00234688" w:rsidP="00234688">
      <w:pPr>
        <w:pStyle w:val="Textbody"/>
        <w:rPr>
          <w:lang w:val="en-CA"/>
        </w:rPr>
      </w:pPr>
      <w:r>
        <w:rPr>
          <w:lang w:val="en-CA"/>
        </w:rPr>
        <w:t>Himself for us he offered to save us, one and all.</w:t>
      </w:r>
    </w:p>
    <w:p w14:paraId="156CF791" w14:textId="6F5F5F92" w:rsidR="00234688" w:rsidRDefault="00234688" w:rsidP="00234688">
      <w:pPr>
        <w:pStyle w:val="Textbody"/>
        <w:rPr>
          <w:lang w:val="en-CA"/>
        </w:rPr>
      </w:pPr>
      <w:r>
        <w:rPr>
          <w:lang w:val="en-CA"/>
        </w:rPr>
        <w:t xml:space="preserve">His </w:t>
      </w:r>
      <w:proofErr w:type="spellStart"/>
      <w:r>
        <w:rPr>
          <w:lang w:val="en-CA"/>
        </w:rPr>
        <w:t>off’ring</w:t>
      </w:r>
      <w:proofErr w:type="spellEnd"/>
      <w:r>
        <w:rPr>
          <w:lang w:val="en-CA"/>
        </w:rPr>
        <w:t xml:space="preserve"> brought atonement, the needed sacrifice,</w:t>
      </w:r>
    </w:p>
    <w:p w14:paraId="38E267EA" w14:textId="2CB4D023" w:rsidR="00234688" w:rsidRDefault="00234688" w:rsidP="00234688">
      <w:pPr>
        <w:pStyle w:val="Textbody"/>
        <w:rPr>
          <w:lang w:val="en-CA"/>
        </w:rPr>
      </w:pPr>
      <w:r>
        <w:rPr>
          <w:lang w:val="en-CA"/>
        </w:rPr>
        <w:t>To give us full enjoyment of everlasting life.</w:t>
      </w:r>
    </w:p>
    <w:p w14:paraId="2FA18B7C" w14:textId="6370D36F" w:rsidR="00234688" w:rsidRDefault="00234688" w:rsidP="00234688">
      <w:pPr>
        <w:pStyle w:val="Textbody"/>
        <w:rPr>
          <w:lang w:val="en-CA"/>
        </w:rPr>
      </w:pPr>
    </w:p>
    <w:p w14:paraId="697DDBC1" w14:textId="123DF8F8" w:rsidR="006638DB" w:rsidRDefault="002104CA" w:rsidP="00234688">
      <w:pPr>
        <w:pStyle w:val="Textbody"/>
        <w:rPr>
          <w:lang w:val="en-CA"/>
        </w:rPr>
      </w:pPr>
      <w:r>
        <w:rPr>
          <w:lang w:val="en-CA"/>
        </w:rPr>
        <w:t xml:space="preserve">2. </w:t>
      </w:r>
      <w:r w:rsidR="006638DB">
        <w:rPr>
          <w:lang w:val="en-CA"/>
        </w:rPr>
        <w:t>Though innocent he suffered conviction unto death.</w:t>
      </w:r>
    </w:p>
    <w:p w14:paraId="27083294" w14:textId="52443D50" w:rsidR="006638DB" w:rsidRDefault="006638DB" w:rsidP="00234688">
      <w:pPr>
        <w:pStyle w:val="Textbody"/>
        <w:rPr>
          <w:lang w:val="en-CA"/>
        </w:rPr>
      </w:pPr>
      <w:r>
        <w:rPr>
          <w:lang w:val="en-CA"/>
        </w:rPr>
        <w:t>The sinless One was offered to free us from sin’s threat.</w:t>
      </w:r>
    </w:p>
    <w:p w14:paraId="1EF10200" w14:textId="6E2CA68F" w:rsidR="006638DB" w:rsidRDefault="006638DB" w:rsidP="00234688">
      <w:pPr>
        <w:pStyle w:val="Textbody"/>
        <w:rPr>
          <w:lang w:val="en-CA"/>
        </w:rPr>
      </w:pPr>
      <w:r>
        <w:rPr>
          <w:lang w:val="en-CA"/>
        </w:rPr>
        <w:t>Christ’s death gives me assurance that he’s removed the curse</w:t>
      </w:r>
    </w:p>
    <w:p w14:paraId="41FEA539" w14:textId="4B1A02B8" w:rsidR="006638DB" w:rsidRPr="00234688" w:rsidRDefault="006638DB" w:rsidP="00234688">
      <w:pPr>
        <w:pStyle w:val="Textbody"/>
        <w:rPr>
          <w:lang w:val="en-CA"/>
        </w:rPr>
      </w:pPr>
      <w:r>
        <w:rPr>
          <w:lang w:val="en-CA"/>
        </w:rPr>
        <w:t>The cross showed God’s abhorrence of sinful deeds and words.</w:t>
      </w:r>
    </w:p>
    <w:sectPr w:rsidR="006638DB" w:rsidRPr="00234688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F101" w14:textId="77777777" w:rsidR="007B1C2F" w:rsidRDefault="007B1C2F">
      <w:r>
        <w:separator/>
      </w:r>
    </w:p>
  </w:endnote>
  <w:endnote w:type="continuationSeparator" w:id="0">
    <w:p w14:paraId="5043B65B" w14:textId="77777777" w:rsidR="007B1C2F" w:rsidRDefault="007B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710C" w14:textId="77777777" w:rsidR="007B1C2F" w:rsidRDefault="007B1C2F">
      <w:r>
        <w:rPr>
          <w:color w:val="000000"/>
        </w:rPr>
        <w:separator/>
      </w:r>
    </w:p>
  </w:footnote>
  <w:footnote w:type="continuationSeparator" w:id="0">
    <w:p w14:paraId="786EABEC" w14:textId="77777777" w:rsidR="007B1C2F" w:rsidRDefault="007B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7E72" w14:textId="42BC8C25" w:rsidR="009B2E44" w:rsidRDefault="00186A83">
    <w:pPr>
      <w:pStyle w:val="Header"/>
    </w:pPr>
    <w:r>
      <w:rPr>
        <w:sz w:val="14"/>
        <w:szCs w:val="14"/>
        <w:lang w:val="en-CA"/>
      </w:rPr>
      <w:t>1</w:t>
    </w:r>
    <w:r w:rsidR="00701C34">
      <w:rPr>
        <w:sz w:val="14"/>
        <w:szCs w:val="14"/>
        <w:lang w:val="en-CA"/>
      </w:rPr>
      <w:t>.21C</w:t>
    </w:r>
    <w:r w:rsidRPr="00512994">
      <w:rPr>
        <w:sz w:val="14"/>
        <w:szCs w:val="14"/>
        <w:lang w:val="en-CA"/>
      </w:rPr>
      <w:t xml:space="preserve">   </w:t>
    </w:r>
    <w:r w:rsidR="000E54B6">
      <w:rPr>
        <w:sz w:val="14"/>
        <w:szCs w:val="14"/>
        <w:lang w:val="en-CA"/>
      </w:rPr>
      <w:tab/>
    </w:r>
    <w:r w:rsidR="000E54B6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268BB"/>
    <w:multiLevelType w:val="multilevel"/>
    <w:tmpl w:val="37E49812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6FB3BF8"/>
    <w:multiLevelType w:val="multilevel"/>
    <w:tmpl w:val="B77EF428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9E"/>
    <w:rsid w:val="00070454"/>
    <w:rsid w:val="00077C11"/>
    <w:rsid w:val="000E54B6"/>
    <w:rsid w:val="00124118"/>
    <w:rsid w:val="00186A83"/>
    <w:rsid w:val="002104CA"/>
    <w:rsid w:val="00234688"/>
    <w:rsid w:val="00294F1A"/>
    <w:rsid w:val="00354E7A"/>
    <w:rsid w:val="0038193E"/>
    <w:rsid w:val="003D75C3"/>
    <w:rsid w:val="00581033"/>
    <w:rsid w:val="00635F86"/>
    <w:rsid w:val="006638DB"/>
    <w:rsid w:val="00682AAB"/>
    <w:rsid w:val="00701C34"/>
    <w:rsid w:val="007B1C2F"/>
    <w:rsid w:val="007E5EC1"/>
    <w:rsid w:val="008A6F9E"/>
    <w:rsid w:val="009B4407"/>
    <w:rsid w:val="00A03760"/>
    <w:rsid w:val="00B8072C"/>
    <w:rsid w:val="00BE35EB"/>
    <w:rsid w:val="00E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C289"/>
  <w15:docId w15:val="{FBEDCEFE-FBF2-4784-83A0-60C0F0CA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186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2022-02-14T17:35:00Z</cp:lastPrinted>
  <dcterms:created xsi:type="dcterms:W3CDTF">2022-02-14T17:37:00Z</dcterms:created>
  <dcterms:modified xsi:type="dcterms:W3CDTF">2022-02-14T17:37:00Z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