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386BF" w14:textId="77777777" w:rsidR="004601E3" w:rsidRDefault="00927D6E">
      <w:pPr>
        <w:pStyle w:val="Heading1"/>
        <w:jc w:val="center"/>
      </w:pPr>
      <w:r>
        <w:t xml:space="preserve">Lesson </w:t>
      </w:r>
      <w:r w:rsidR="00EA6878">
        <w:t>20</w:t>
      </w:r>
      <w:r>
        <w:t xml:space="preserve">: </w:t>
      </w:r>
      <w:r w:rsidR="00EA6878">
        <w:t>…Conceived and Born…</w:t>
      </w:r>
    </w:p>
    <w:p w14:paraId="6CB4FADE" w14:textId="2A7AAB36" w:rsidR="004601E3" w:rsidRDefault="00927D6E">
      <w:pPr>
        <w:pStyle w:val="Heading2"/>
        <w:rPr>
          <w:i w:val="0"/>
        </w:rPr>
      </w:pPr>
      <w:r w:rsidRPr="00500BB1">
        <w:rPr>
          <w:i w:val="0"/>
        </w:rPr>
        <w:t>Memory work</w:t>
      </w:r>
    </w:p>
    <w:p w14:paraId="09F2EE01" w14:textId="77777777" w:rsidR="002F0DB4" w:rsidRPr="00870D23" w:rsidRDefault="002F0DB4" w:rsidP="002F0DB4">
      <w:pPr>
        <w:pStyle w:val="Textbody"/>
        <w:rPr>
          <w:i/>
          <w:iCs/>
          <w:lang w:val="en-CA"/>
        </w:rPr>
      </w:pPr>
      <w:r>
        <w:rPr>
          <w:i/>
          <w:iCs/>
          <w:lang w:val="en-CA"/>
        </w:rPr>
        <w:t>You may also memorize stanzas 3&amp;4 of the song on the other side of this sheet.</w:t>
      </w:r>
    </w:p>
    <w:p w14:paraId="7608FA4D" w14:textId="77777777" w:rsidR="00EA6878" w:rsidRDefault="00EA6878" w:rsidP="00E77974">
      <w:pPr>
        <w:pStyle w:val="Textbody"/>
        <w:spacing w:after="0"/>
        <w:rPr>
          <w:rFonts w:eastAsia="MS Mincho"/>
          <w:b/>
          <w:bCs/>
          <w:i/>
          <w:iCs/>
          <w:sz w:val="28"/>
          <w:szCs w:val="28"/>
          <w:lang w:val="en-US"/>
        </w:rPr>
      </w:pPr>
      <w:r w:rsidRPr="00EA6878">
        <w:rPr>
          <w:rFonts w:eastAsia="MS Mincho"/>
          <w:b/>
          <w:bCs/>
          <w:i/>
          <w:iCs/>
          <w:sz w:val="28"/>
          <w:szCs w:val="28"/>
          <w:lang w:val="en-US"/>
        </w:rPr>
        <w:t>35. Q. What do you confess when you say:</w:t>
      </w:r>
      <w:r>
        <w:rPr>
          <w:rFonts w:eastAsia="MS Mincho"/>
          <w:b/>
          <w:bCs/>
          <w:i/>
          <w:iCs/>
          <w:sz w:val="28"/>
          <w:szCs w:val="28"/>
          <w:lang w:val="en-US"/>
        </w:rPr>
        <w:t xml:space="preserve"> </w:t>
      </w:r>
      <w:r w:rsidRPr="00EA6878">
        <w:rPr>
          <w:rFonts w:eastAsia="MS Mincho"/>
          <w:b/>
          <w:bCs/>
          <w:i/>
          <w:iCs/>
          <w:sz w:val="28"/>
          <w:szCs w:val="28"/>
          <w:lang w:val="en-US"/>
        </w:rPr>
        <w:t>He was conceived by the Holy Spirit,</w:t>
      </w:r>
      <w:r>
        <w:rPr>
          <w:rFonts w:eastAsia="MS Mincho"/>
          <w:b/>
          <w:bCs/>
          <w:i/>
          <w:iCs/>
          <w:sz w:val="28"/>
          <w:szCs w:val="28"/>
          <w:lang w:val="en-US"/>
        </w:rPr>
        <w:t xml:space="preserve"> </w:t>
      </w:r>
      <w:r w:rsidRPr="00EA6878">
        <w:rPr>
          <w:rFonts w:eastAsia="MS Mincho"/>
          <w:b/>
          <w:bCs/>
          <w:i/>
          <w:iCs/>
          <w:sz w:val="28"/>
          <w:szCs w:val="28"/>
          <w:lang w:val="en-US"/>
        </w:rPr>
        <w:t>born of the virgin Mary?</w:t>
      </w:r>
    </w:p>
    <w:p w14:paraId="51774C4A" w14:textId="77777777" w:rsidR="00EA6878" w:rsidRPr="00EA6878" w:rsidRDefault="00EA6878" w:rsidP="00EA6878">
      <w:pPr>
        <w:rPr>
          <w:i/>
          <w:lang w:val="en-US"/>
        </w:rPr>
      </w:pPr>
      <w:r w:rsidRPr="00EA6878">
        <w:rPr>
          <w:i/>
          <w:lang w:val="en-US"/>
        </w:rPr>
        <w:t>A. The eternal Son of God,</w:t>
      </w:r>
    </w:p>
    <w:p w14:paraId="68B69782" w14:textId="77777777" w:rsidR="00EA6878" w:rsidRPr="00EA6878" w:rsidRDefault="00EA6878" w:rsidP="00EA6878">
      <w:pPr>
        <w:ind w:firstLine="340"/>
        <w:rPr>
          <w:i/>
          <w:lang w:val="en-US"/>
        </w:rPr>
      </w:pPr>
      <w:r w:rsidRPr="00EA6878">
        <w:rPr>
          <w:i/>
          <w:lang w:val="en-US"/>
        </w:rPr>
        <w:t>who is an</w:t>
      </w:r>
      <w:r>
        <w:rPr>
          <w:i/>
          <w:lang w:val="en-US"/>
        </w:rPr>
        <w:t>d remains true and eternal God,</w:t>
      </w:r>
    </w:p>
    <w:p w14:paraId="3FDF5442" w14:textId="77777777" w:rsidR="004601E3" w:rsidRDefault="00EA6878" w:rsidP="00EA6878">
      <w:pPr>
        <w:ind w:firstLine="340"/>
        <w:rPr>
          <w:i/>
          <w:lang w:val="en-US"/>
        </w:rPr>
      </w:pPr>
      <w:r w:rsidRPr="00EA6878">
        <w:rPr>
          <w:i/>
          <w:lang w:val="en-US"/>
        </w:rPr>
        <w:t>took upon Himself true human nature</w:t>
      </w:r>
    </w:p>
    <w:p w14:paraId="75B02F61" w14:textId="77777777" w:rsidR="00EA6878" w:rsidRPr="00EA6878" w:rsidRDefault="00EA6878" w:rsidP="00EA6878">
      <w:pPr>
        <w:ind w:firstLine="340"/>
        <w:rPr>
          <w:i/>
          <w:lang w:val="en-US"/>
        </w:rPr>
      </w:pPr>
      <w:r w:rsidRPr="00EA6878">
        <w:rPr>
          <w:i/>
          <w:lang w:val="en-US"/>
        </w:rPr>
        <w:t>from the fles</w:t>
      </w:r>
      <w:r>
        <w:rPr>
          <w:i/>
          <w:lang w:val="en-US"/>
        </w:rPr>
        <w:t>h and blood of the virgin Mary,</w:t>
      </w:r>
    </w:p>
    <w:p w14:paraId="0316A06A" w14:textId="77777777" w:rsidR="00EA6878" w:rsidRPr="00EA6878" w:rsidRDefault="00EA6878" w:rsidP="00EA6878">
      <w:pPr>
        <w:ind w:firstLine="340"/>
        <w:rPr>
          <w:i/>
          <w:lang w:val="en-US"/>
        </w:rPr>
      </w:pPr>
      <w:r w:rsidRPr="00EA6878">
        <w:rPr>
          <w:i/>
          <w:lang w:val="en-US"/>
        </w:rPr>
        <w:t xml:space="preserve">through </w:t>
      </w:r>
      <w:r>
        <w:rPr>
          <w:i/>
          <w:lang w:val="en-US"/>
        </w:rPr>
        <w:t>the working of the Holy Spirit.</w:t>
      </w:r>
    </w:p>
    <w:p w14:paraId="1614C5DF" w14:textId="77777777" w:rsidR="00EA6878" w:rsidRPr="00EA6878" w:rsidRDefault="00EA6878" w:rsidP="00EA6878">
      <w:pPr>
        <w:rPr>
          <w:i/>
          <w:lang w:val="en-US"/>
        </w:rPr>
      </w:pPr>
      <w:r w:rsidRPr="00EA6878">
        <w:rPr>
          <w:i/>
          <w:lang w:val="en-US"/>
        </w:rPr>
        <w:t xml:space="preserve">Thus He </w:t>
      </w:r>
      <w:r>
        <w:rPr>
          <w:i/>
          <w:lang w:val="en-US"/>
        </w:rPr>
        <w:t>is also the true seed of David,</w:t>
      </w:r>
    </w:p>
    <w:p w14:paraId="7BC6438E" w14:textId="01160295" w:rsidR="00EA6878" w:rsidRPr="00EA6878" w:rsidRDefault="00EA6878" w:rsidP="00E77974">
      <w:pPr>
        <w:spacing w:after="120"/>
        <w:ind w:firstLine="340"/>
        <w:rPr>
          <w:i/>
          <w:lang w:val="en-US"/>
        </w:rPr>
      </w:pPr>
      <w:r w:rsidRPr="00EA6878">
        <w:rPr>
          <w:i/>
          <w:lang w:val="en-US"/>
        </w:rPr>
        <w:t>and like</w:t>
      </w:r>
      <w:r>
        <w:rPr>
          <w:i/>
          <w:lang w:val="en-US"/>
        </w:rPr>
        <w:t xml:space="preserve"> His brothers in every respect,</w:t>
      </w:r>
      <w:r w:rsidR="001B71D7">
        <w:rPr>
          <w:i/>
          <w:lang w:val="en-US"/>
        </w:rPr>
        <w:t xml:space="preserve"> </w:t>
      </w:r>
      <w:r>
        <w:rPr>
          <w:i/>
          <w:lang w:val="en-US"/>
        </w:rPr>
        <w:t>yet without sin.</w:t>
      </w:r>
    </w:p>
    <w:p w14:paraId="15989C2C" w14:textId="77777777" w:rsidR="00EA6878" w:rsidRPr="00EA6878" w:rsidRDefault="00EA6878" w:rsidP="00EA6878">
      <w:pPr>
        <w:rPr>
          <w:b/>
          <w:i/>
          <w:sz w:val="28"/>
          <w:lang w:val="en-CA"/>
        </w:rPr>
      </w:pPr>
      <w:r w:rsidRPr="00EA6878">
        <w:rPr>
          <w:b/>
          <w:i/>
          <w:sz w:val="28"/>
          <w:lang w:val="en-CA"/>
        </w:rPr>
        <w:t>36. Q. What benefit do you receive from the holy conception and birth of Christ?</w:t>
      </w:r>
    </w:p>
    <w:p w14:paraId="1AABF597" w14:textId="77777777" w:rsidR="00EA6878" w:rsidRPr="00EA6878" w:rsidRDefault="00EA6878" w:rsidP="00EA6878">
      <w:pPr>
        <w:rPr>
          <w:i/>
          <w:sz w:val="16"/>
          <w:szCs w:val="16"/>
          <w:lang w:val="en-CA"/>
        </w:rPr>
      </w:pPr>
      <w:r w:rsidRPr="00EA6878">
        <w:rPr>
          <w:i/>
          <w:lang w:val="en-CA"/>
        </w:rPr>
        <w:t>A. He is our Mediator,</w:t>
      </w:r>
    </w:p>
    <w:p w14:paraId="51F96D24" w14:textId="77777777" w:rsidR="00EA6878" w:rsidRPr="00EA6878" w:rsidRDefault="00EA6878" w:rsidP="00EA6878">
      <w:pPr>
        <w:ind w:firstLine="340"/>
        <w:rPr>
          <w:i/>
          <w:lang w:val="en-CA"/>
        </w:rPr>
      </w:pPr>
      <w:r w:rsidRPr="00EA6878">
        <w:rPr>
          <w:i/>
          <w:lang w:val="en-CA"/>
        </w:rPr>
        <w:t>and with His innocence and perfect holiness</w:t>
      </w:r>
    </w:p>
    <w:p w14:paraId="68DCCE75" w14:textId="77777777" w:rsidR="00EA6878" w:rsidRPr="00EA6878" w:rsidRDefault="00EA6878" w:rsidP="00EA6878">
      <w:pPr>
        <w:ind w:left="340" w:firstLine="340"/>
        <w:rPr>
          <w:i/>
          <w:lang w:val="en-CA"/>
        </w:rPr>
      </w:pPr>
      <w:r w:rsidRPr="00EA6878">
        <w:rPr>
          <w:i/>
          <w:lang w:val="en-CA"/>
        </w:rPr>
        <w:t>covers, in the sight of God,</w:t>
      </w:r>
    </w:p>
    <w:p w14:paraId="79E93C63" w14:textId="77777777" w:rsidR="00EA6878" w:rsidRPr="00EA6878" w:rsidRDefault="00EA6878" w:rsidP="00EA6878">
      <w:pPr>
        <w:ind w:left="680" w:firstLine="340"/>
        <w:rPr>
          <w:i/>
          <w:sz w:val="16"/>
          <w:szCs w:val="16"/>
          <w:lang w:val="en-CA"/>
        </w:rPr>
      </w:pPr>
      <w:r w:rsidRPr="00EA6878">
        <w:rPr>
          <w:i/>
          <w:lang w:val="en-CA"/>
        </w:rPr>
        <w:t>my sin, in which I was conceived and born.</w:t>
      </w:r>
    </w:p>
    <w:p w14:paraId="03BE92A9" w14:textId="77777777" w:rsidR="00EA6878" w:rsidRPr="00EA6878" w:rsidRDefault="00EA6878" w:rsidP="00EA6878">
      <w:pPr>
        <w:rPr>
          <w:sz w:val="16"/>
          <w:szCs w:val="16"/>
          <w:lang w:val="en-CA"/>
        </w:rPr>
      </w:pPr>
    </w:p>
    <w:p w14:paraId="410D1810" w14:textId="77777777" w:rsidR="004601E3" w:rsidRPr="00500BB1" w:rsidRDefault="00927D6E" w:rsidP="00EA6878">
      <w:pPr>
        <w:pStyle w:val="Heading2"/>
        <w:rPr>
          <w:i w:val="0"/>
        </w:rPr>
      </w:pPr>
      <w:r w:rsidRPr="00500BB1">
        <w:rPr>
          <w:i w:val="0"/>
        </w:rPr>
        <w:t>Homework</w:t>
      </w:r>
    </w:p>
    <w:p w14:paraId="2E610045" w14:textId="6B560952" w:rsidR="00AC7FB5" w:rsidRDefault="00EA6878">
      <w:pPr>
        <w:pStyle w:val="Textbody"/>
        <w:rPr>
          <w:lang w:val="en-CA"/>
        </w:rPr>
      </w:pPr>
      <w:r>
        <w:rPr>
          <w:lang w:val="en-CA"/>
        </w:rPr>
        <w:t xml:space="preserve">It is commonly thought that Joseph thought Mary had slept with another man. </w:t>
      </w:r>
      <w:r w:rsidR="00AC7FB5">
        <w:rPr>
          <w:lang w:val="en-CA"/>
        </w:rPr>
        <w:t>But is this likely?</w:t>
      </w:r>
      <w:r w:rsidR="0022322F">
        <w:rPr>
          <w:lang w:val="en-CA"/>
        </w:rPr>
        <w:t xml:space="preserve"> Turn in a Bible to Matthew 1.</w:t>
      </w:r>
    </w:p>
    <w:p w14:paraId="5A542477" w14:textId="77777777" w:rsidR="004601E3" w:rsidRPr="00075C05" w:rsidRDefault="00927D6E">
      <w:pPr>
        <w:pStyle w:val="Textbody"/>
        <w:rPr>
          <w:lang w:val="en-CA"/>
        </w:rPr>
      </w:pPr>
      <w:r w:rsidRPr="00075C05">
        <w:rPr>
          <w:lang w:val="en-CA"/>
        </w:rPr>
        <w:t xml:space="preserve">1. </w:t>
      </w:r>
      <w:r w:rsidR="00EA6878">
        <w:rPr>
          <w:lang w:val="en-CA"/>
        </w:rPr>
        <w:t>What was found out about Mary (verse 18)</w:t>
      </w:r>
      <w:r w:rsidR="00A74D50">
        <w:rPr>
          <w:lang w:val="en-CA"/>
        </w:rPr>
        <w:t>?</w:t>
      </w:r>
      <w:r w:rsidR="00EA6878">
        <w:rPr>
          <w:lang w:val="en-CA"/>
        </w:rPr>
        <w:t xml:space="preserve"> _____________________________________________</w:t>
      </w:r>
    </w:p>
    <w:p w14:paraId="6907DB6B" w14:textId="77777777" w:rsidR="004601E3" w:rsidRDefault="00927D6E">
      <w:pPr>
        <w:pStyle w:val="Textbody"/>
        <w:rPr>
          <w:lang w:val="en-CA"/>
        </w:rPr>
      </w:pPr>
      <w:r w:rsidRPr="00075C05">
        <w:rPr>
          <w:lang w:val="en-CA"/>
        </w:rPr>
        <w:tab/>
        <w:t>________________________________________________________________________________</w:t>
      </w:r>
    </w:p>
    <w:p w14:paraId="6D79912D" w14:textId="77777777" w:rsidR="00EA6878" w:rsidRPr="00EA6878" w:rsidRDefault="00EA6878">
      <w:pPr>
        <w:pStyle w:val="Textbody"/>
        <w:rPr>
          <w:lang w:val="en-CA"/>
        </w:rPr>
      </w:pPr>
      <w:r>
        <w:rPr>
          <w:lang w:val="en-CA"/>
        </w:rPr>
        <w:tab/>
        <w:t xml:space="preserve">(Hint: did you write out </w:t>
      </w:r>
      <w:r w:rsidRPr="00EA6878">
        <w:rPr>
          <w:i/>
          <w:lang w:val="en-CA"/>
        </w:rPr>
        <w:t>everything</w:t>
      </w:r>
      <w:r>
        <w:rPr>
          <w:lang w:val="en-CA"/>
        </w:rPr>
        <w:t xml:space="preserve"> that was found out about her?)</w:t>
      </w:r>
    </w:p>
    <w:p w14:paraId="6BC36E78" w14:textId="77777777" w:rsidR="004601E3" w:rsidRDefault="00927D6E">
      <w:pPr>
        <w:pStyle w:val="Textbody"/>
        <w:rPr>
          <w:lang w:val="en-CA"/>
        </w:rPr>
      </w:pPr>
      <w:r w:rsidRPr="00075C05">
        <w:rPr>
          <w:lang w:val="en-CA"/>
        </w:rPr>
        <w:t xml:space="preserve">2. </w:t>
      </w:r>
      <w:r w:rsidR="00EA6878">
        <w:rPr>
          <w:lang w:val="en-CA"/>
        </w:rPr>
        <w:t>What sort of a man was Joseph? ______________________________________________________</w:t>
      </w:r>
    </w:p>
    <w:p w14:paraId="4371ED00" w14:textId="77777777" w:rsidR="00EA6878" w:rsidRDefault="00EA6878">
      <w:pPr>
        <w:pStyle w:val="Textbody"/>
        <w:rPr>
          <w:lang w:val="en-CA"/>
        </w:rPr>
      </w:pPr>
      <w:r>
        <w:rPr>
          <w:lang w:val="en-CA"/>
        </w:rPr>
        <w:t>3. Do you think he would have disobeyed the Jewish laws if this was how he was? ________________</w:t>
      </w:r>
    </w:p>
    <w:p w14:paraId="049DF923" w14:textId="77777777" w:rsidR="00EA6878" w:rsidRDefault="00EA6878">
      <w:pPr>
        <w:pStyle w:val="Textbody"/>
        <w:rPr>
          <w:lang w:val="en-CA"/>
        </w:rPr>
      </w:pPr>
      <w:r>
        <w:rPr>
          <w:lang w:val="en-CA"/>
        </w:rPr>
        <w:tab/>
        <w:t>(If Joseph suspected Mary of having committed adultery, Jewish law required him to divorce her publicly.)</w:t>
      </w:r>
    </w:p>
    <w:p w14:paraId="3B6B68EA" w14:textId="77777777" w:rsidR="00EA6878" w:rsidRDefault="00EA6878">
      <w:pPr>
        <w:pStyle w:val="Textbody"/>
        <w:rPr>
          <w:lang w:val="en-CA"/>
        </w:rPr>
      </w:pPr>
      <w:r>
        <w:rPr>
          <w:lang w:val="en-CA"/>
        </w:rPr>
        <w:t>4. Why did Joseph not want to divorce Mary publicly? ______________________________________</w:t>
      </w:r>
    </w:p>
    <w:p w14:paraId="22A4B180" w14:textId="77777777" w:rsidR="00EA6878" w:rsidRPr="00075C05" w:rsidRDefault="00EA6878">
      <w:pPr>
        <w:pStyle w:val="Textbody"/>
        <w:rPr>
          <w:lang w:val="en-CA"/>
        </w:rPr>
      </w:pPr>
      <w:r>
        <w:rPr>
          <w:lang w:val="en-CA"/>
        </w:rPr>
        <w:t xml:space="preserve">5. If Joseph did not suspect Mary of adultery, why might Joseph have wanted to divorce Mary? (Hint: during class you heard Michael Card’s song: The song of Joseph. </w:t>
      </w:r>
      <w:r w:rsidR="000C554B">
        <w:rPr>
          <w:lang w:val="en-CA"/>
        </w:rPr>
        <w:t xml:space="preserve">It’s </w:t>
      </w:r>
      <w:r w:rsidR="00500BB1">
        <w:rPr>
          <w:lang w:val="en-CA"/>
        </w:rPr>
        <w:t>on Y</w:t>
      </w:r>
      <w:r>
        <w:rPr>
          <w:lang w:val="en-CA"/>
        </w:rPr>
        <w:t>ou</w:t>
      </w:r>
      <w:r w:rsidR="00500BB1">
        <w:rPr>
          <w:lang w:val="en-CA"/>
        </w:rPr>
        <w:t>T</w:t>
      </w:r>
      <w:r>
        <w:rPr>
          <w:lang w:val="en-CA"/>
        </w:rPr>
        <w:t>ube…)</w:t>
      </w:r>
    </w:p>
    <w:p w14:paraId="233A42D5" w14:textId="77777777" w:rsidR="004601E3" w:rsidRPr="00EA6878" w:rsidRDefault="00927D6E">
      <w:pPr>
        <w:pStyle w:val="Textbody"/>
        <w:rPr>
          <w:lang w:val="en-CA"/>
        </w:rPr>
      </w:pPr>
      <w:r w:rsidRPr="00075C05">
        <w:rPr>
          <w:lang w:val="en-CA"/>
        </w:rPr>
        <w:tab/>
      </w:r>
      <w:r w:rsidRPr="00EA6878">
        <w:rPr>
          <w:lang w:val="en-CA"/>
        </w:rPr>
        <w:t>________________________________________________________________________________</w:t>
      </w:r>
    </w:p>
    <w:p w14:paraId="0D22BC39" w14:textId="77777777" w:rsidR="00EB7DA3" w:rsidRDefault="00EA6878">
      <w:pPr>
        <w:pStyle w:val="Textbody"/>
        <w:rPr>
          <w:lang w:val="en-CA"/>
        </w:rPr>
      </w:pPr>
      <w:r>
        <w:rPr>
          <w:lang w:val="en-CA"/>
        </w:rPr>
        <w:t xml:space="preserve">6. </w:t>
      </w:r>
      <w:r w:rsidR="00A74D50">
        <w:rPr>
          <w:lang w:val="en-CA"/>
        </w:rPr>
        <w:t>Read verse 20. In the ES</w:t>
      </w:r>
      <w:r w:rsidR="00EB7DA3">
        <w:rPr>
          <w:lang w:val="en-CA"/>
        </w:rPr>
        <w:t>V, there’s a comma before the word “</w:t>
      </w:r>
      <w:r w:rsidR="00A74D50">
        <w:rPr>
          <w:lang w:val="en-CA"/>
        </w:rPr>
        <w:t>for</w:t>
      </w:r>
      <w:r w:rsidR="00EB7DA3">
        <w:rPr>
          <w:lang w:val="en-CA"/>
        </w:rPr>
        <w:t>”. Now Greek has no punctuation. What does the text say if that comma before “</w:t>
      </w:r>
      <w:r w:rsidR="00A74D50">
        <w:rPr>
          <w:lang w:val="en-CA"/>
        </w:rPr>
        <w:t>for</w:t>
      </w:r>
      <w:r w:rsidR="00EB7DA3">
        <w:rPr>
          <w:lang w:val="en-CA"/>
        </w:rPr>
        <w:t>” is left out</w:t>
      </w:r>
      <w:r w:rsidR="00A74D50">
        <w:rPr>
          <w:lang w:val="en-CA"/>
        </w:rPr>
        <w:t xml:space="preserve"> and the word “for” is translated with the synonym “because” (as the NIV does)</w:t>
      </w:r>
      <w:r w:rsidR="00EB7DA3">
        <w:rPr>
          <w:lang w:val="en-CA"/>
        </w:rPr>
        <w:t>?</w:t>
      </w:r>
    </w:p>
    <w:p w14:paraId="089B9E31" w14:textId="77777777" w:rsidR="00EB7DA3" w:rsidRPr="00EA6878" w:rsidRDefault="00EB7DA3" w:rsidP="00EB7DA3">
      <w:pPr>
        <w:pStyle w:val="Textbody"/>
        <w:rPr>
          <w:lang w:val="en-CA"/>
        </w:rPr>
      </w:pPr>
      <w:r w:rsidRPr="00075C05">
        <w:rPr>
          <w:lang w:val="en-CA"/>
        </w:rPr>
        <w:tab/>
      </w:r>
      <w:r w:rsidRPr="00EA6878">
        <w:rPr>
          <w:lang w:val="en-CA"/>
        </w:rPr>
        <w:t>________________________________________________________________________________</w:t>
      </w:r>
    </w:p>
    <w:p w14:paraId="55107C37" w14:textId="77777777" w:rsidR="000C554B" w:rsidRPr="00EA6878" w:rsidRDefault="000C554B" w:rsidP="000C554B">
      <w:pPr>
        <w:pStyle w:val="Textbody"/>
        <w:rPr>
          <w:lang w:val="en-CA"/>
        </w:rPr>
      </w:pPr>
      <w:r w:rsidRPr="00075C05">
        <w:rPr>
          <w:lang w:val="en-CA"/>
        </w:rPr>
        <w:tab/>
      </w:r>
      <w:r w:rsidRPr="00EA6878">
        <w:rPr>
          <w:lang w:val="en-CA"/>
        </w:rPr>
        <w:t>________________________________________________________________________________</w:t>
      </w:r>
    </w:p>
    <w:p w14:paraId="747A2F95" w14:textId="08BED84E" w:rsidR="004601E3" w:rsidRDefault="000C554B" w:rsidP="000C554B">
      <w:pPr>
        <w:pStyle w:val="Textbody"/>
        <w:rPr>
          <w:lang w:val="en-CA"/>
        </w:rPr>
      </w:pPr>
      <w:r>
        <w:rPr>
          <w:lang w:val="en-CA"/>
        </w:rPr>
        <w:t xml:space="preserve">7. Would </w:t>
      </w:r>
      <w:r w:rsidR="00A74D50">
        <w:rPr>
          <w:lang w:val="en-CA"/>
        </w:rPr>
        <w:t>it make</w:t>
      </w:r>
      <w:r>
        <w:rPr>
          <w:lang w:val="en-CA"/>
        </w:rPr>
        <w:t xml:space="preserve"> sense to hold that Joseph did not suspect Mary of adultery but understood she was about to give birth to the Messiah</w:t>
      </w:r>
      <w:r w:rsidR="00500BB1">
        <w:rPr>
          <w:lang w:val="en-CA"/>
        </w:rPr>
        <w:t xml:space="preserve"> and Joseph considered it wrong that people would think he was the father of Jesus</w:t>
      </w:r>
      <w:r>
        <w:rPr>
          <w:lang w:val="en-CA"/>
        </w:rPr>
        <w:t>? _______</w:t>
      </w:r>
      <w:r w:rsidRPr="00EA6878">
        <w:rPr>
          <w:lang w:val="en-CA"/>
        </w:rPr>
        <w:t xml:space="preserve"> </w:t>
      </w:r>
    </w:p>
    <w:p w14:paraId="55E9EC5C" w14:textId="77777777" w:rsidR="001B71D7" w:rsidRDefault="001B71D7" w:rsidP="001B71D7">
      <w:pPr>
        <w:pStyle w:val="Heading2"/>
      </w:pPr>
      <w:r>
        <w:lastRenderedPageBreak/>
        <w:t>Alternative Memory work</w:t>
      </w:r>
    </w:p>
    <w:p w14:paraId="0A1D61F6" w14:textId="77777777" w:rsidR="001B71D7" w:rsidRDefault="001B71D7" w:rsidP="001B71D7">
      <w:pPr>
        <w:pStyle w:val="Textbody"/>
        <w:rPr>
          <w:i/>
          <w:iCs/>
          <w:lang w:val="en-CA"/>
        </w:rPr>
      </w:pPr>
      <w:r w:rsidRPr="0049400B">
        <w:rPr>
          <w:i/>
          <w:iCs/>
          <w:lang w:val="en-CA"/>
        </w:rPr>
        <w:t xml:space="preserve">The </w:t>
      </w:r>
      <w:r>
        <w:rPr>
          <w:i/>
          <w:iCs/>
          <w:lang w:val="en-CA"/>
        </w:rPr>
        <w:t>following stanzas are rhymed versions of q&amp;a 35 &amp; 36:</w:t>
      </w:r>
    </w:p>
    <w:p w14:paraId="2443DA5C" w14:textId="77777777" w:rsidR="001B71D7" w:rsidRPr="0049400B" w:rsidRDefault="001B71D7" w:rsidP="001B71D7">
      <w:pPr>
        <w:pStyle w:val="Textbody"/>
        <w:rPr>
          <w:i/>
          <w:iCs/>
          <w:lang w:val="en-CA"/>
        </w:rPr>
      </w:pPr>
    </w:p>
    <w:p w14:paraId="5A1CB38B" w14:textId="77777777" w:rsidR="001B71D7" w:rsidRDefault="001B71D7" w:rsidP="001B71D7">
      <w:pPr>
        <w:pStyle w:val="Textbody"/>
        <w:rPr>
          <w:lang w:val="en-CA"/>
        </w:rPr>
      </w:pPr>
      <w:r>
        <w:rPr>
          <w:lang w:val="en-CA"/>
        </w:rPr>
        <w:t>3. By the Holy Spirit Jesus was conceived,</w:t>
      </w:r>
    </w:p>
    <w:p w14:paraId="1A20B736" w14:textId="77777777" w:rsidR="001B71D7" w:rsidRDefault="001B71D7" w:rsidP="001B71D7">
      <w:pPr>
        <w:pStyle w:val="Textbody"/>
        <w:rPr>
          <w:lang w:val="en-CA"/>
        </w:rPr>
      </w:pPr>
      <w:r>
        <w:rPr>
          <w:lang w:val="en-CA"/>
        </w:rPr>
        <w:t>Born of the Virgin Mary. This we believe.</w:t>
      </w:r>
    </w:p>
    <w:p w14:paraId="742152AE" w14:textId="77777777" w:rsidR="001B71D7" w:rsidRDefault="001B71D7" w:rsidP="001B71D7">
      <w:pPr>
        <w:pStyle w:val="Textbody"/>
        <w:rPr>
          <w:lang w:val="en-CA"/>
        </w:rPr>
      </w:pPr>
      <w:r>
        <w:rPr>
          <w:lang w:val="en-CA"/>
        </w:rPr>
        <w:t xml:space="preserve">Christ is both true God and man, thus </w:t>
      </w:r>
      <w:proofErr w:type="spellStart"/>
      <w:r>
        <w:rPr>
          <w:lang w:val="en-CA"/>
        </w:rPr>
        <w:t>fore’er</w:t>
      </w:r>
      <w:proofErr w:type="spellEnd"/>
      <w:r>
        <w:rPr>
          <w:lang w:val="en-CA"/>
        </w:rPr>
        <w:t xml:space="preserve"> he’ll be</w:t>
      </w:r>
    </w:p>
    <w:p w14:paraId="3D6DC2AA" w14:textId="77777777" w:rsidR="001B71D7" w:rsidRDefault="001B71D7" w:rsidP="001B71D7">
      <w:pPr>
        <w:pStyle w:val="Textbody"/>
        <w:rPr>
          <w:lang w:val="en-CA"/>
        </w:rPr>
      </w:pPr>
      <w:r>
        <w:rPr>
          <w:lang w:val="en-CA"/>
        </w:rPr>
        <w:t>Both in true perfection through all eternity</w:t>
      </w:r>
    </w:p>
    <w:p w14:paraId="36D1CB80" w14:textId="77777777" w:rsidR="001B71D7" w:rsidRDefault="001B71D7" w:rsidP="001B71D7">
      <w:pPr>
        <w:pStyle w:val="Textbody"/>
        <w:rPr>
          <w:lang w:val="en-CA"/>
        </w:rPr>
      </w:pPr>
      <w:r>
        <w:rPr>
          <w:lang w:val="en-CA"/>
        </w:rPr>
        <w:t>True God, true man.</w:t>
      </w:r>
    </w:p>
    <w:p w14:paraId="2978BBE0" w14:textId="77777777" w:rsidR="001B71D7" w:rsidRDefault="001B71D7" w:rsidP="001B71D7">
      <w:pPr>
        <w:pStyle w:val="Textbody"/>
        <w:rPr>
          <w:lang w:val="en-CA"/>
        </w:rPr>
      </w:pPr>
    </w:p>
    <w:p w14:paraId="17CC5A11" w14:textId="77777777" w:rsidR="001B71D7" w:rsidRDefault="001B71D7" w:rsidP="001B71D7">
      <w:pPr>
        <w:pStyle w:val="Textbody"/>
        <w:rPr>
          <w:lang w:val="en-CA"/>
        </w:rPr>
      </w:pPr>
      <w:r>
        <w:rPr>
          <w:lang w:val="en-CA"/>
        </w:rPr>
        <w:t>4. Christ, our mediator, with his innocence</w:t>
      </w:r>
    </w:p>
    <w:p w14:paraId="15A801EA" w14:textId="77777777" w:rsidR="001B71D7" w:rsidRDefault="001B71D7" w:rsidP="001B71D7">
      <w:pPr>
        <w:pStyle w:val="Textbody"/>
        <w:rPr>
          <w:lang w:val="en-CA"/>
        </w:rPr>
      </w:pPr>
      <w:r>
        <w:rPr>
          <w:lang w:val="en-CA"/>
        </w:rPr>
        <w:t>From God hides my corruption and all my sins.</w:t>
      </w:r>
    </w:p>
    <w:p w14:paraId="695E2946" w14:textId="77777777" w:rsidR="001B71D7" w:rsidRDefault="001B71D7" w:rsidP="001B71D7">
      <w:pPr>
        <w:pStyle w:val="Textbody"/>
        <w:rPr>
          <w:lang w:val="en-CA"/>
        </w:rPr>
      </w:pPr>
      <w:r>
        <w:rPr>
          <w:lang w:val="en-CA"/>
        </w:rPr>
        <w:t>I’m conceived and born in sin and endless misery.</w:t>
      </w:r>
    </w:p>
    <w:p w14:paraId="5C625644" w14:textId="77777777" w:rsidR="001B71D7" w:rsidRDefault="001B71D7" w:rsidP="001B71D7">
      <w:pPr>
        <w:pStyle w:val="Textbody"/>
        <w:rPr>
          <w:lang w:val="en-CA"/>
        </w:rPr>
      </w:pPr>
      <w:r>
        <w:rPr>
          <w:lang w:val="en-CA"/>
        </w:rPr>
        <w:t>But my Saviour Jesus in love delivered me.</w:t>
      </w:r>
    </w:p>
    <w:p w14:paraId="439467DD" w14:textId="77777777" w:rsidR="001B71D7" w:rsidRDefault="001B71D7" w:rsidP="001B71D7">
      <w:pPr>
        <w:pStyle w:val="Textbody"/>
        <w:rPr>
          <w:lang w:val="en-CA"/>
        </w:rPr>
      </w:pPr>
      <w:r>
        <w:rPr>
          <w:lang w:val="en-CA"/>
        </w:rPr>
        <w:t>He set me free.</w:t>
      </w:r>
    </w:p>
    <w:p w14:paraId="2F61581C" w14:textId="77777777" w:rsidR="001B71D7" w:rsidRDefault="001B71D7" w:rsidP="001B71D7">
      <w:pPr>
        <w:pStyle w:val="Textbody"/>
        <w:rPr>
          <w:lang w:val="en-CA"/>
        </w:rPr>
      </w:pPr>
    </w:p>
    <w:p w14:paraId="447E074F" w14:textId="77777777" w:rsidR="001B71D7" w:rsidRDefault="001B71D7" w:rsidP="001B71D7">
      <w:pPr>
        <w:pStyle w:val="Textbody"/>
        <w:rPr>
          <w:lang w:val="en-CA"/>
        </w:rPr>
      </w:pPr>
    </w:p>
    <w:p w14:paraId="31EB3313" w14:textId="77777777" w:rsidR="001B71D7" w:rsidRDefault="001B71D7" w:rsidP="001B71D7">
      <w:pPr>
        <w:pStyle w:val="Textbody"/>
        <w:rPr>
          <w:lang w:val="en-CA"/>
        </w:rPr>
      </w:pPr>
      <w:r>
        <w:rPr>
          <w:lang w:val="en-CA"/>
        </w:rPr>
        <w:t>Based on this melody (a Dutch Christmas hymn) – same as last week:</w:t>
      </w:r>
    </w:p>
    <w:p w14:paraId="27131D6C" w14:textId="77777777" w:rsidR="001B71D7" w:rsidRDefault="001B71D7" w:rsidP="001B71D7">
      <w:pPr>
        <w:pStyle w:val="Textbody"/>
        <w:rPr>
          <w:lang w:val="en-CA"/>
        </w:rPr>
      </w:pPr>
      <w:r>
        <w:rPr>
          <w:noProof/>
        </w:rPr>
        <w:drawing>
          <wp:inline distT="0" distB="0" distL="0" distR="0" wp14:anchorId="3F955FAA" wp14:editId="6083E355">
            <wp:extent cx="6332220" cy="2665730"/>
            <wp:effectExtent l="0" t="0" r="0" b="1270"/>
            <wp:docPr id="1" name="Picture 1" descr="\relative f' { \time 2/2 \key g \major&#10;g4 g g fis e2 d g4 g a a b2. \bar &quot;&quot; \break b4 b b b b d2 b4 b a2 b g1 \break&#10;g4 g a b c4. b8 a4 g g fis e e d1 \break a'4 g a b c2 b4 a g e fis g a2. r4 d,2 e4 fis g1 \bar &quot;|.&quot; } &#10;\addlyrics { Nu zijt wel -- le -- ko -- me Je -- su, lie -- ve Heer, Gij komt van al -- zo ho -- ge, van al -- zo veer.&#10;Nu zijt wel -- le -- ko -- me van de ho -- ge he -- mel neer. Hier al in dit aard -- rijk zijt Gij ge -- zien nooit meer. Ky -- ri -- e -- leis.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relative f' { \time 2/2 \key g \major&#10;g4 g g fis e2 d g4 g a a b2. \bar &quot;&quot; \break b4 b b b b d2 b4 b a2 b g1 \break&#10;g4 g a b c4. b8 a4 g g fis e e d1 \break a'4 g a b c2 b4 a g e fis g a2. r4 d,2 e4 fis g1 \bar &quot;|.&quot; } &#10;\addlyrics { Nu zijt wel -- le -- ko -- me Je -- su, lie -- ve Heer, Gij komt van al -- zo ho -- ge, van al -- zo veer.&#10;Nu zijt wel -- le -- ko -- me van de ho -- ge he -- mel neer. Hier al in dit aard -- rijk zijt Gij ge -- zien nooit meer. Ky -- ri -- e -- leis. }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26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C7095" w14:textId="77777777" w:rsidR="001B71D7" w:rsidRPr="005D2808" w:rsidRDefault="001B71D7" w:rsidP="001B71D7">
      <w:pPr>
        <w:pStyle w:val="Textbody"/>
        <w:rPr>
          <w:lang w:val="en-CA"/>
        </w:rPr>
      </w:pPr>
    </w:p>
    <w:p w14:paraId="2C57CE62" w14:textId="77777777" w:rsidR="001B71D7" w:rsidRPr="00EA6878" w:rsidRDefault="001B71D7" w:rsidP="001B71D7">
      <w:pPr>
        <w:pStyle w:val="Textbody"/>
        <w:rPr>
          <w:lang w:val="en-CA"/>
        </w:rPr>
      </w:pPr>
    </w:p>
    <w:p w14:paraId="1C7CE794" w14:textId="77777777" w:rsidR="001B71D7" w:rsidRPr="00EA6878" w:rsidRDefault="001B71D7" w:rsidP="000C554B">
      <w:pPr>
        <w:pStyle w:val="Textbody"/>
        <w:rPr>
          <w:lang w:val="en-CA"/>
        </w:rPr>
      </w:pPr>
    </w:p>
    <w:sectPr w:rsidR="001B71D7" w:rsidRPr="00EA6878">
      <w:headerReference w:type="default" r:id="rId8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B0370" w14:textId="77777777" w:rsidR="002629E6" w:rsidRDefault="002629E6">
      <w:r>
        <w:separator/>
      </w:r>
    </w:p>
  </w:endnote>
  <w:endnote w:type="continuationSeparator" w:id="0">
    <w:p w14:paraId="5E34DE77" w14:textId="77777777" w:rsidR="002629E6" w:rsidRDefault="0026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3E8B5" w14:textId="77777777" w:rsidR="002629E6" w:rsidRDefault="002629E6">
      <w:r>
        <w:rPr>
          <w:color w:val="000000"/>
        </w:rPr>
        <w:separator/>
      </w:r>
    </w:p>
  </w:footnote>
  <w:footnote w:type="continuationSeparator" w:id="0">
    <w:p w14:paraId="5F029D68" w14:textId="77777777" w:rsidR="002629E6" w:rsidRDefault="00262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8AD0E" w14:textId="3F1C741A" w:rsidR="008C38B1" w:rsidRDefault="00787138">
    <w:pPr>
      <w:pStyle w:val="Header"/>
    </w:pPr>
    <w:r>
      <w:rPr>
        <w:sz w:val="14"/>
        <w:szCs w:val="14"/>
      </w:rPr>
      <w:t>3</w:t>
    </w:r>
    <w:r w:rsidR="00AD27FE">
      <w:rPr>
        <w:sz w:val="14"/>
        <w:szCs w:val="14"/>
      </w:rPr>
      <w:t>.20</w:t>
    </w:r>
    <w:r w:rsidR="002171E8">
      <w:rPr>
        <w:sz w:val="14"/>
        <w:szCs w:val="14"/>
      </w:rPr>
      <w:t>C</w:t>
    </w:r>
    <w:r w:rsidR="00927D6E">
      <w:t xml:space="preserve">                                                                           Name: 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42EF0"/>
    <w:multiLevelType w:val="multilevel"/>
    <w:tmpl w:val="B60A5190"/>
    <w:styleLink w:val="RTFNum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" w15:restartNumberingAfterBreak="0">
    <w:nsid w:val="452E4001"/>
    <w:multiLevelType w:val="multilevel"/>
    <w:tmpl w:val="39365EF0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1E3"/>
    <w:rsid w:val="000152C5"/>
    <w:rsid w:val="00075C05"/>
    <w:rsid w:val="000C554B"/>
    <w:rsid w:val="00174CE9"/>
    <w:rsid w:val="001B71D7"/>
    <w:rsid w:val="001F2708"/>
    <w:rsid w:val="002171E8"/>
    <w:rsid w:val="0022234C"/>
    <w:rsid w:val="0022322F"/>
    <w:rsid w:val="002242B7"/>
    <w:rsid w:val="002629E6"/>
    <w:rsid w:val="002F0DB4"/>
    <w:rsid w:val="0031394B"/>
    <w:rsid w:val="00405D75"/>
    <w:rsid w:val="0044522D"/>
    <w:rsid w:val="004601E3"/>
    <w:rsid w:val="00500BB1"/>
    <w:rsid w:val="0063400C"/>
    <w:rsid w:val="006E01A7"/>
    <w:rsid w:val="00787138"/>
    <w:rsid w:val="007C0748"/>
    <w:rsid w:val="00927D6E"/>
    <w:rsid w:val="00A74D50"/>
    <w:rsid w:val="00AB2C9E"/>
    <w:rsid w:val="00AC7FB5"/>
    <w:rsid w:val="00AD27FE"/>
    <w:rsid w:val="00D769F9"/>
    <w:rsid w:val="00DD67BC"/>
    <w:rsid w:val="00E77974"/>
    <w:rsid w:val="00EA6878"/>
    <w:rsid w:val="00EB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33AB7"/>
  <w15:docId w15:val="{84E0C059-1A67-4548-B15E-3886AED3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numbering" w:customStyle="1" w:styleId="RTFNum2">
    <w:name w:val="RTF_Num 2"/>
    <w:basedOn w:val="NoList"/>
    <w:pPr>
      <w:numPr>
        <w:numId w:val="1"/>
      </w:numPr>
    </w:pPr>
  </w:style>
  <w:style w:type="numbering" w:customStyle="1" w:styleId="RTFNum3">
    <w:name w:val="RTF_Num 3"/>
    <w:basedOn w:val="NoList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unhideWhenUsed/>
    <w:rsid w:val="007871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1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portrait</vt:lpstr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dcterms:created xsi:type="dcterms:W3CDTF">2022-02-08T00:59:00Z</dcterms:created>
  <dcterms:modified xsi:type="dcterms:W3CDTF">2022-02-08T00:59:00Z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