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96B2" w14:textId="5874312F" w:rsidR="0010209F" w:rsidRDefault="000A4106">
      <w:pPr>
        <w:pStyle w:val="Heading1"/>
        <w:jc w:val="center"/>
      </w:pPr>
      <w:r>
        <w:t xml:space="preserve">Lesson </w:t>
      </w:r>
      <w:r w:rsidR="00B77C8D">
        <w:t>20</w:t>
      </w:r>
      <w:r w:rsidR="00A34DCF">
        <w:t>:</w:t>
      </w:r>
      <w:r w:rsidR="00087539">
        <w:t xml:space="preserve"> Review </w:t>
      </w:r>
      <w:r w:rsidR="00644BE0">
        <w:t>1</w:t>
      </w:r>
      <w:r w:rsidR="00B77C8D">
        <w:t>9</w:t>
      </w:r>
    </w:p>
    <w:p w14:paraId="532E14B0" w14:textId="77777777" w:rsidR="0010209F" w:rsidRPr="0066434E" w:rsidRDefault="000A4106">
      <w:pPr>
        <w:pStyle w:val="Heading2"/>
        <w:rPr>
          <w:i w:val="0"/>
        </w:rPr>
      </w:pPr>
      <w:r w:rsidRPr="0066434E">
        <w:rPr>
          <w:i w:val="0"/>
        </w:rPr>
        <w:t>Memory work</w:t>
      </w:r>
    </w:p>
    <w:p w14:paraId="29DC7EAD" w14:textId="77777777" w:rsidR="0010209F" w:rsidRDefault="000A4106" w:rsidP="00251270">
      <w:pPr>
        <w:pStyle w:val="Heading3"/>
        <w:spacing w:after="120"/>
        <w:rPr>
          <w:iCs/>
          <w:lang w:val="en-US"/>
        </w:rPr>
      </w:pPr>
      <w:r>
        <w:rPr>
          <w:iCs/>
          <w:lang w:val="en-US"/>
        </w:rPr>
        <w:t xml:space="preserve">Q. </w:t>
      </w:r>
      <w:r w:rsidR="00A60679">
        <w:rPr>
          <w:iCs/>
          <w:lang w:val="en-US"/>
        </w:rPr>
        <w:t>How must the true church be governed</w:t>
      </w:r>
      <w:r>
        <w:rPr>
          <w:iCs/>
          <w:lang w:val="en-US"/>
        </w:rPr>
        <w:t>?</w:t>
      </w:r>
    </w:p>
    <w:p w14:paraId="0AF48B6B" w14:textId="77777777" w:rsidR="00251270" w:rsidRPr="00642B2E" w:rsidRDefault="00251270" w:rsidP="00251270">
      <w:pPr>
        <w:pStyle w:val="Textbody"/>
        <w:rPr>
          <w:lang w:val="en-CA"/>
        </w:rPr>
      </w:pPr>
      <w:r w:rsidRPr="00642B2E">
        <w:rPr>
          <w:lang w:val="en-CA"/>
        </w:rPr>
        <w:tab/>
      </w:r>
      <w:r w:rsidRPr="00251270">
        <w:rPr>
          <w:i/>
          <w:lang w:val="en-CA"/>
        </w:rPr>
        <w:t>According to</w:t>
      </w:r>
      <w:r>
        <w:rPr>
          <w:lang w:val="en-CA"/>
        </w:rPr>
        <w:t xml:space="preserve"> </w:t>
      </w:r>
      <w:r w:rsidRPr="00642B2E">
        <w:rPr>
          <w:lang w:val="en-CA"/>
        </w:rPr>
        <w:t>_____________________________________________________________________</w:t>
      </w:r>
    </w:p>
    <w:p w14:paraId="62952FCE" w14:textId="77777777" w:rsidR="00251270" w:rsidRPr="00642B2E" w:rsidRDefault="00251270" w:rsidP="00251270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1057EAEC" w14:textId="77777777" w:rsidR="0010209F" w:rsidRPr="00642B2E" w:rsidRDefault="0010209F">
      <w:pPr>
        <w:pStyle w:val="Textbody"/>
        <w:spacing w:after="0"/>
        <w:rPr>
          <w:i/>
          <w:iCs/>
          <w:lang w:val="en-CA"/>
        </w:rPr>
      </w:pPr>
    </w:p>
    <w:p w14:paraId="17DC2798" w14:textId="77777777" w:rsidR="0010209F" w:rsidRPr="00A60679" w:rsidRDefault="000A4106" w:rsidP="00251270">
      <w:pPr>
        <w:pStyle w:val="Heading2"/>
        <w:spacing w:after="120"/>
      </w:pPr>
      <w:r>
        <w:rPr>
          <w:lang w:val="en-US"/>
        </w:rPr>
        <w:t xml:space="preserve">Q. </w:t>
      </w:r>
      <w:r w:rsidR="00A60679">
        <w:rPr>
          <w:lang w:val="en-US"/>
        </w:rPr>
        <w:t>Which are the officers of the church</w:t>
      </w:r>
      <w:r w:rsidR="00644BE0">
        <w:rPr>
          <w:lang w:val="en-US"/>
        </w:rPr>
        <w:t xml:space="preserve"> and what do they do?</w:t>
      </w:r>
    </w:p>
    <w:p w14:paraId="73E7AD1C" w14:textId="77777777" w:rsidR="00251270" w:rsidRPr="00642B2E" w:rsidRDefault="00251270" w:rsidP="00251270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19E90289" w14:textId="77777777" w:rsidR="00251270" w:rsidRPr="00642B2E" w:rsidRDefault="00251270" w:rsidP="00251270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1B1302E3" w14:textId="77777777" w:rsidR="00251270" w:rsidRPr="00642B2E" w:rsidRDefault="00251270" w:rsidP="00251270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43626C05" w14:textId="77777777" w:rsidR="00251270" w:rsidRPr="00642B2E" w:rsidRDefault="00251270" w:rsidP="00251270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31D6E671" w14:textId="77777777" w:rsidR="00251270" w:rsidRPr="00642B2E" w:rsidRDefault="00251270" w:rsidP="00251270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1C5342BD" w14:textId="77777777" w:rsidR="00251270" w:rsidRPr="00642B2E" w:rsidRDefault="00251270" w:rsidP="00251270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4133FD4A" w14:textId="77777777" w:rsidR="00251270" w:rsidRPr="00642B2E" w:rsidRDefault="00251270" w:rsidP="00251270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0288D54E" w14:textId="77777777" w:rsidR="00251270" w:rsidRPr="00642B2E" w:rsidRDefault="00251270" w:rsidP="00251270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566BC782" w14:textId="77777777" w:rsidR="0010209F" w:rsidRDefault="00251270">
      <w:pPr>
        <w:pStyle w:val="Heading2"/>
        <w:rPr>
          <w:i w:val="0"/>
        </w:rPr>
      </w:pPr>
      <w:r>
        <w:rPr>
          <w:i w:val="0"/>
        </w:rPr>
        <w:t>Review</w:t>
      </w:r>
    </w:p>
    <w:p w14:paraId="7FD1AC94" w14:textId="79930419" w:rsidR="005064D7" w:rsidRDefault="005064D7" w:rsidP="00251270">
      <w:pPr>
        <w:pStyle w:val="Textbody"/>
        <w:rPr>
          <w:lang w:val="en-CA"/>
        </w:rPr>
      </w:pPr>
      <w:r>
        <w:rPr>
          <w:lang w:val="en-CA"/>
        </w:rPr>
        <w:t>1.</w:t>
      </w:r>
      <w:r w:rsidR="00B77C8D">
        <w:rPr>
          <w:lang w:val="en-CA"/>
        </w:rPr>
        <w:t>(</w:t>
      </w:r>
      <w:r w:rsidR="00AB6F93">
        <w:rPr>
          <w:lang w:val="en-CA"/>
        </w:rPr>
        <w:t>3</w:t>
      </w:r>
      <w:r w:rsidR="00B77C8D">
        <w:rPr>
          <w:lang w:val="en-CA"/>
        </w:rPr>
        <w:t>)</w:t>
      </w:r>
      <w:r>
        <w:rPr>
          <w:lang w:val="en-CA"/>
        </w:rPr>
        <w:t xml:space="preserve"> </w:t>
      </w:r>
      <w:r w:rsidR="00AB6F93">
        <w:rPr>
          <w:lang w:val="en-CA"/>
        </w:rPr>
        <w:t xml:space="preserve">A friend of yours </w:t>
      </w:r>
      <w:r w:rsidR="00087539">
        <w:rPr>
          <w:lang w:val="en-CA"/>
        </w:rPr>
        <w:t xml:space="preserve">professed her faith in a CanRC two years ago. She </w:t>
      </w:r>
      <w:r>
        <w:rPr>
          <w:lang w:val="en-CA"/>
        </w:rPr>
        <w:t xml:space="preserve">tells you she </w:t>
      </w:r>
      <w:r w:rsidR="00AB6F93">
        <w:rPr>
          <w:lang w:val="en-CA"/>
        </w:rPr>
        <w:t xml:space="preserve">totally </w:t>
      </w:r>
      <w:r>
        <w:rPr>
          <w:lang w:val="en-CA"/>
        </w:rPr>
        <w:t xml:space="preserve">hates the singing in church. She wants to go and look for a new church. </w:t>
      </w:r>
      <w:r w:rsidR="00644BE0">
        <w:rPr>
          <w:lang w:val="en-CA"/>
        </w:rPr>
        <w:t>What should you remind her of</w:t>
      </w:r>
      <w:r w:rsidR="00087539">
        <w:rPr>
          <w:lang w:val="en-CA"/>
        </w:rPr>
        <w:t>?</w:t>
      </w:r>
    </w:p>
    <w:p w14:paraId="29D69F41" w14:textId="77777777" w:rsidR="00087539" w:rsidRPr="00642B2E" w:rsidRDefault="00087539" w:rsidP="0008753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29A85343" w14:textId="77777777" w:rsidR="00087539" w:rsidRPr="00642B2E" w:rsidRDefault="00087539" w:rsidP="0008753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398EF23A" w14:textId="77777777" w:rsidR="00087539" w:rsidRPr="00642B2E" w:rsidRDefault="00087539" w:rsidP="0008753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3BEF8073" w14:textId="77777777" w:rsidR="00087539" w:rsidRPr="00642B2E" w:rsidRDefault="00087539" w:rsidP="0008753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6E1F8C66" w14:textId="77777777" w:rsidR="00087539" w:rsidRPr="00642B2E" w:rsidRDefault="00087539" w:rsidP="0008753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4B5A0FFA" w14:textId="30F4C5A7" w:rsidR="00251270" w:rsidRDefault="005064D7" w:rsidP="00251270">
      <w:pPr>
        <w:pStyle w:val="Textbody"/>
        <w:rPr>
          <w:lang w:val="en-CA"/>
        </w:rPr>
      </w:pPr>
      <w:r>
        <w:rPr>
          <w:lang w:val="en-CA"/>
        </w:rPr>
        <w:t>2</w:t>
      </w:r>
      <w:r w:rsidR="00251270">
        <w:rPr>
          <w:lang w:val="en-CA"/>
        </w:rPr>
        <w:t>.</w:t>
      </w:r>
      <w:r w:rsidR="00B77C8D">
        <w:rPr>
          <w:lang w:val="en-CA"/>
        </w:rPr>
        <w:t>(7)</w:t>
      </w:r>
      <w:r w:rsidR="00251270">
        <w:rPr>
          <w:lang w:val="en-CA"/>
        </w:rPr>
        <w:t xml:space="preserve"> Briefly describe the three types of church government. Which one is the most Biblical?</w:t>
      </w:r>
    </w:p>
    <w:p w14:paraId="5923CB73" w14:textId="77777777" w:rsidR="00251270" w:rsidRDefault="00644BE0" w:rsidP="00251270">
      <w:pPr>
        <w:pStyle w:val="Textbody"/>
        <w:rPr>
          <w:lang w:val="en-CA"/>
        </w:rPr>
      </w:pPr>
      <w:r>
        <w:rPr>
          <w:lang w:val="en-CA"/>
        </w:rPr>
        <w:t>Congregational</w:t>
      </w:r>
      <w:r w:rsidR="00251270">
        <w:rPr>
          <w:lang w:val="en-CA"/>
        </w:rPr>
        <w:t xml:space="preserve">: </w:t>
      </w:r>
      <w:r>
        <w:rPr>
          <w:lang w:val="en-CA"/>
        </w:rPr>
        <w:t>Ruled by _</w:t>
      </w:r>
      <w:r w:rsidR="00251270">
        <w:rPr>
          <w:lang w:val="en-CA"/>
        </w:rPr>
        <w:t>____________________________________________________________</w:t>
      </w:r>
    </w:p>
    <w:p w14:paraId="4D40EE9E" w14:textId="77777777" w:rsidR="00251270" w:rsidRPr="00642B2E" w:rsidRDefault="00251270" w:rsidP="00251270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4F0EF632" w14:textId="0BE807D5" w:rsidR="00251270" w:rsidRDefault="00644BE0" w:rsidP="00251270">
      <w:pPr>
        <w:pStyle w:val="Textbody"/>
        <w:rPr>
          <w:lang w:val="en-CA"/>
        </w:rPr>
      </w:pPr>
      <w:r>
        <w:rPr>
          <w:lang w:val="en-CA"/>
        </w:rPr>
        <w:t>Presbyterial</w:t>
      </w:r>
      <w:r w:rsidR="00AB6F93">
        <w:rPr>
          <w:lang w:val="en-CA"/>
        </w:rPr>
        <w:t>-Synodal</w:t>
      </w:r>
      <w:r w:rsidR="005064D7">
        <w:rPr>
          <w:lang w:val="en-CA"/>
        </w:rPr>
        <w:t xml:space="preserve">: </w:t>
      </w:r>
      <w:r>
        <w:rPr>
          <w:lang w:val="en-CA"/>
        </w:rPr>
        <w:t>Ruled by ___</w:t>
      </w:r>
      <w:r w:rsidR="005064D7">
        <w:rPr>
          <w:lang w:val="en-CA"/>
        </w:rPr>
        <w:t>_____________________________________________________________</w:t>
      </w:r>
    </w:p>
    <w:p w14:paraId="0C07AAFE" w14:textId="77777777" w:rsidR="005064D7" w:rsidRPr="00642B2E" w:rsidRDefault="005064D7" w:rsidP="005064D7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1D37890C" w14:textId="77777777" w:rsidR="005064D7" w:rsidRDefault="005064D7" w:rsidP="00251270">
      <w:pPr>
        <w:pStyle w:val="Textbody"/>
        <w:rPr>
          <w:lang w:val="en-CA"/>
        </w:rPr>
      </w:pPr>
      <w:r>
        <w:rPr>
          <w:lang w:val="en-CA"/>
        </w:rPr>
        <w:t xml:space="preserve">Episcopalian: </w:t>
      </w:r>
      <w:r w:rsidR="00644BE0">
        <w:rPr>
          <w:lang w:val="en-CA"/>
        </w:rPr>
        <w:t xml:space="preserve">Ruled by </w:t>
      </w:r>
      <w:r>
        <w:rPr>
          <w:lang w:val="en-CA"/>
        </w:rPr>
        <w:t>_______________________________________________________________</w:t>
      </w:r>
    </w:p>
    <w:p w14:paraId="769162BA" w14:textId="77777777" w:rsidR="005064D7" w:rsidRPr="00642B2E" w:rsidRDefault="005064D7" w:rsidP="005064D7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428583D0" w14:textId="77777777" w:rsidR="005064D7" w:rsidRDefault="005064D7" w:rsidP="00251270">
      <w:pPr>
        <w:pStyle w:val="Textbody"/>
        <w:rPr>
          <w:lang w:val="en-CA"/>
        </w:rPr>
      </w:pPr>
      <w:r>
        <w:rPr>
          <w:lang w:val="en-CA"/>
        </w:rPr>
        <w:t>The most Biblical one is: _______________________________</w:t>
      </w:r>
    </w:p>
    <w:sectPr w:rsidR="005064D7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AC8B" w14:textId="77777777" w:rsidR="00711368" w:rsidRDefault="00711368">
      <w:r>
        <w:separator/>
      </w:r>
    </w:p>
  </w:endnote>
  <w:endnote w:type="continuationSeparator" w:id="0">
    <w:p w14:paraId="04A0DC05" w14:textId="77777777" w:rsidR="00711368" w:rsidRDefault="0071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CCB4" w14:textId="77777777" w:rsidR="00711368" w:rsidRDefault="00711368">
      <w:r>
        <w:rPr>
          <w:color w:val="000000"/>
        </w:rPr>
        <w:separator/>
      </w:r>
    </w:p>
  </w:footnote>
  <w:footnote w:type="continuationSeparator" w:id="0">
    <w:p w14:paraId="29D2327B" w14:textId="77777777" w:rsidR="00711368" w:rsidRDefault="0071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287E" w14:textId="6377436E" w:rsidR="00000000" w:rsidRDefault="000A4106">
    <w:pPr>
      <w:pStyle w:val="Header"/>
    </w:pPr>
    <w:r>
      <w:rPr>
        <w:sz w:val="14"/>
        <w:szCs w:val="14"/>
      </w:rPr>
      <w:t>5</w:t>
    </w:r>
    <w:r w:rsidR="00847078">
      <w:rPr>
        <w:sz w:val="14"/>
        <w:szCs w:val="14"/>
      </w:rPr>
      <w:t>.20A</w:t>
    </w:r>
    <w:r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8BD"/>
    <w:multiLevelType w:val="multilevel"/>
    <w:tmpl w:val="451E037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8F359E2"/>
    <w:multiLevelType w:val="multilevel"/>
    <w:tmpl w:val="F5182A5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834806913">
    <w:abstractNumId w:val="0"/>
  </w:num>
  <w:num w:numId="2" w16cid:durableId="3855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9F"/>
    <w:rsid w:val="00087539"/>
    <w:rsid w:val="00093803"/>
    <w:rsid w:val="00097CBB"/>
    <w:rsid w:val="000A4106"/>
    <w:rsid w:val="0010209F"/>
    <w:rsid w:val="00214DBC"/>
    <w:rsid w:val="00251270"/>
    <w:rsid w:val="002B0CEE"/>
    <w:rsid w:val="00331720"/>
    <w:rsid w:val="003A1DBB"/>
    <w:rsid w:val="004D7EF5"/>
    <w:rsid w:val="005064D7"/>
    <w:rsid w:val="00642B2E"/>
    <w:rsid w:val="00644BE0"/>
    <w:rsid w:val="00646E5D"/>
    <w:rsid w:val="0066434E"/>
    <w:rsid w:val="00711368"/>
    <w:rsid w:val="00743AE2"/>
    <w:rsid w:val="00837116"/>
    <w:rsid w:val="00847078"/>
    <w:rsid w:val="009E05C1"/>
    <w:rsid w:val="00A34DCF"/>
    <w:rsid w:val="00A60679"/>
    <w:rsid w:val="00AB6F93"/>
    <w:rsid w:val="00AF2589"/>
    <w:rsid w:val="00B77C8D"/>
    <w:rsid w:val="00CF4878"/>
    <w:rsid w:val="00ED6685"/>
    <w:rsid w:val="00F01F17"/>
    <w:rsid w:val="00F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FDDE"/>
  <w15:docId w15:val="{1741BA92-6AB8-4D99-89FE-5A58377B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847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2024-03-05T00:00:00Z</cp:lastPrinted>
  <dcterms:created xsi:type="dcterms:W3CDTF">2022-02-08T02:45:00Z</dcterms:created>
  <dcterms:modified xsi:type="dcterms:W3CDTF">2024-03-05T00:00:00Z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