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7653A" w14:textId="77777777" w:rsidR="008A6F9E" w:rsidRDefault="00EE50FB">
      <w:pPr>
        <w:pStyle w:val="Heading1"/>
        <w:jc w:val="center"/>
      </w:pPr>
      <w:r>
        <w:t xml:space="preserve">Lesson </w:t>
      </w:r>
      <w:r w:rsidR="007D2DF4">
        <w:t>22:</w:t>
      </w:r>
      <w:r w:rsidR="009308AA">
        <w:t xml:space="preserve"> Review </w:t>
      </w:r>
      <w:r w:rsidR="009B4407">
        <w:t>21</w:t>
      </w:r>
    </w:p>
    <w:p w14:paraId="0C143DD4" w14:textId="77777777" w:rsidR="008A6F9E" w:rsidRPr="00D1610F" w:rsidRDefault="00EE50FB">
      <w:pPr>
        <w:pStyle w:val="Heading2"/>
        <w:rPr>
          <w:i w:val="0"/>
        </w:rPr>
      </w:pPr>
      <w:r w:rsidRPr="00D1610F">
        <w:rPr>
          <w:i w:val="0"/>
        </w:rPr>
        <w:t>Memory work</w:t>
      </w:r>
    </w:p>
    <w:p w14:paraId="65AB82D6" w14:textId="77777777" w:rsidR="002003A2" w:rsidRPr="00235A0E" w:rsidRDefault="002003A2" w:rsidP="002003A2">
      <w:pPr>
        <w:pStyle w:val="Textbody"/>
        <w:rPr>
          <w:i/>
          <w:iCs/>
          <w:lang w:val="en-CA"/>
        </w:rPr>
      </w:pPr>
      <w:r w:rsidRPr="00235A0E">
        <w:rPr>
          <w:i/>
          <w:iCs/>
          <w:lang w:val="en-CA"/>
        </w:rPr>
        <w:t>If you learned the song version, please use the back of this sheet.</w:t>
      </w:r>
    </w:p>
    <w:p w14:paraId="7F94B592" w14:textId="77777777" w:rsidR="009B4407" w:rsidRPr="009B4407" w:rsidRDefault="009B4407" w:rsidP="009B4407">
      <w:pPr>
        <w:pStyle w:val="Textbody"/>
        <w:rPr>
          <w:rFonts w:eastAsia="MS Mincho"/>
          <w:b/>
          <w:bCs/>
          <w:i/>
          <w:iCs/>
          <w:sz w:val="28"/>
          <w:szCs w:val="28"/>
          <w:lang w:val="en-US"/>
        </w:rPr>
      </w:pP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>37. Q. What do you confess when you say</w:t>
      </w:r>
      <w:r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 </w:t>
      </w: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 xml:space="preserve">that He </w:t>
      </w:r>
      <w:r w:rsidRPr="009B4407">
        <w:rPr>
          <w:rFonts w:eastAsia="MS Mincho"/>
          <w:b/>
          <w:bCs/>
          <w:i/>
          <w:iCs/>
          <w:sz w:val="28"/>
          <w:szCs w:val="28"/>
          <w:u w:val="single"/>
          <w:lang w:val="en-US"/>
        </w:rPr>
        <w:t>suffered</w:t>
      </w:r>
      <w:r w:rsidRPr="009B4407">
        <w:rPr>
          <w:rFonts w:eastAsia="MS Mincho"/>
          <w:b/>
          <w:bCs/>
          <w:i/>
          <w:iCs/>
          <w:sz w:val="28"/>
          <w:szCs w:val="28"/>
          <w:lang w:val="en-US"/>
        </w:rPr>
        <w:t>?</w:t>
      </w:r>
    </w:p>
    <w:p w14:paraId="07068DCA" w14:textId="38965E94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  <w:t>During</w:t>
      </w:r>
      <w:r w:rsidR="00572801">
        <w:rPr>
          <w:i/>
          <w:lang w:val="en-CA"/>
        </w:rPr>
        <w:t xml:space="preserve"> _</w:t>
      </w:r>
      <w:r w:rsidRPr="00D1610F">
        <w:rPr>
          <w:i/>
          <w:lang w:val="en-CA"/>
        </w:rPr>
        <w:t>________________________________________________________________________</w:t>
      </w:r>
    </w:p>
    <w:p w14:paraId="217A39A7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Pr="00D1610F">
        <w:rPr>
          <w:i/>
          <w:lang w:val="en-CA"/>
        </w:rPr>
        <w:tab/>
        <w:t>But __________________________________________________________________________</w:t>
      </w:r>
    </w:p>
    <w:p w14:paraId="69028924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  <w:t>________________________________________________________________________________</w:t>
      </w:r>
    </w:p>
    <w:p w14:paraId="2154233D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Pr="00D1610F">
        <w:rPr>
          <w:i/>
          <w:lang w:val="en-CA"/>
        </w:rPr>
        <w:tab/>
        <w:t>_____________________________________________________________________________</w:t>
      </w:r>
    </w:p>
    <w:p w14:paraId="33D8A9FC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  <w:t>Thus ___________________________________________________________________________</w:t>
      </w:r>
    </w:p>
    <w:p w14:paraId="19FE05AF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Pr="00D1610F">
        <w:rPr>
          <w:i/>
          <w:lang w:val="en-CA"/>
        </w:rPr>
        <w:tab/>
        <w:t>He __________________________________________________________________________</w:t>
      </w:r>
    </w:p>
    <w:p w14:paraId="412CDBF2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Pr="00D1610F">
        <w:rPr>
          <w:i/>
          <w:lang w:val="en-CA"/>
        </w:rPr>
        <w:tab/>
      </w:r>
      <w:r w:rsidRPr="00D1610F">
        <w:rPr>
          <w:i/>
          <w:lang w:val="en-CA"/>
        </w:rPr>
        <w:tab/>
        <w:t>__________________________________________________________________________</w:t>
      </w:r>
    </w:p>
    <w:p w14:paraId="70FEB6CA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  <w:t>And ____________________________________________________________________________</w:t>
      </w:r>
    </w:p>
    <w:p w14:paraId="76B76874" w14:textId="77777777" w:rsidR="009B4407" w:rsidRPr="009B4407" w:rsidRDefault="009B4407" w:rsidP="009B4407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b/>
          <w:i/>
          <w:kern w:val="0"/>
          <w:sz w:val="28"/>
          <w:lang w:val="en-CA"/>
        </w:rPr>
      </w:pPr>
      <w:r w:rsidRPr="009B4407">
        <w:rPr>
          <w:rFonts w:ascii="TimesNewRoman" w:hAnsi="TimesNewRoman" w:cs="TimesNewRoman"/>
          <w:b/>
          <w:i/>
          <w:kern w:val="0"/>
          <w:sz w:val="28"/>
          <w:lang w:val="en-CA"/>
        </w:rPr>
        <w:t>39. Q. Does it have a special meaning that Christ was crucified and did not die in a different way?</w:t>
      </w:r>
    </w:p>
    <w:p w14:paraId="752F1AC1" w14:textId="77777777" w:rsidR="009308AA" w:rsidRPr="00D1610F" w:rsidRDefault="009308AA" w:rsidP="009308AA">
      <w:pPr>
        <w:pStyle w:val="Textbody"/>
        <w:rPr>
          <w:i/>
          <w:lang w:val="en-CA"/>
        </w:rPr>
      </w:pPr>
      <w:r>
        <w:rPr>
          <w:lang w:val="en-CA"/>
        </w:rPr>
        <w:tab/>
        <w:t>_________</w:t>
      </w:r>
      <w:r w:rsidRPr="00D1610F">
        <w:rPr>
          <w:i/>
          <w:lang w:val="en-CA"/>
        </w:rPr>
        <w:t>_______________________________________________________________________</w:t>
      </w:r>
    </w:p>
    <w:p w14:paraId="2B225E9E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="00D1610F" w:rsidRPr="00D1610F">
        <w:rPr>
          <w:i/>
          <w:lang w:val="en-CA"/>
        </w:rPr>
        <w:tab/>
        <w:t xml:space="preserve">Thereby, </w:t>
      </w:r>
      <w:r w:rsidRPr="00D1610F">
        <w:rPr>
          <w:i/>
          <w:lang w:val="en-CA"/>
        </w:rPr>
        <w:t>_____________________________________________________________________</w:t>
      </w:r>
    </w:p>
    <w:p w14:paraId="60949AA7" w14:textId="77777777" w:rsidR="009308AA" w:rsidRPr="00D1610F" w:rsidRDefault="009308AA" w:rsidP="009308AA">
      <w:pPr>
        <w:pStyle w:val="Textbody"/>
        <w:rPr>
          <w:i/>
          <w:lang w:val="en-CA"/>
        </w:rPr>
      </w:pPr>
      <w:r w:rsidRPr="00D1610F">
        <w:rPr>
          <w:i/>
          <w:lang w:val="en-CA"/>
        </w:rPr>
        <w:tab/>
      </w:r>
      <w:r w:rsidR="00D1610F" w:rsidRPr="00D1610F">
        <w:rPr>
          <w:i/>
          <w:lang w:val="en-CA"/>
        </w:rPr>
        <w:tab/>
      </w:r>
      <w:r w:rsidR="00D1610F" w:rsidRPr="00D1610F">
        <w:rPr>
          <w:i/>
          <w:lang w:val="en-CA"/>
        </w:rPr>
        <w:tab/>
        <w:t xml:space="preserve">That </w:t>
      </w:r>
      <w:r w:rsidRPr="00D1610F">
        <w:rPr>
          <w:i/>
          <w:lang w:val="en-CA"/>
        </w:rPr>
        <w:t>_____________________________________________________________________</w:t>
      </w:r>
    </w:p>
    <w:p w14:paraId="3FFDEEE8" w14:textId="77777777" w:rsidR="009308AA" w:rsidRDefault="00D1610F" w:rsidP="00D1610F">
      <w:pPr>
        <w:pStyle w:val="Textbody"/>
        <w:ind w:left="680" w:firstLine="340"/>
        <w:rPr>
          <w:lang w:val="en-CA"/>
        </w:rPr>
      </w:pPr>
      <w:r w:rsidRPr="00D1610F">
        <w:rPr>
          <w:i/>
          <w:lang w:val="en-CA"/>
        </w:rPr>
        <w:t xml:space="preserve">For </w:t>
      </w:r>
      <w:r w:rsidR="009308AA">
        <w:rPr>
          <w:lang w:val="en-CA"/>
        </w:rPr>
        <w:t>_______________________________________________________________________</w:t>
      </w:r>
    </w:p>
    <w:p w14:paraId="0BC305E3" w14:textId="77777777" w:rsid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53C59381" w14:textId="77777777" w:rsidR="009B4407" w:rsidRPr="009B4407" w:rsidRDefault="009B4407" w:rsidP="009B4407">
      <w:pPr>
        <w:widowControl/>
        <w:suppressAutoHyphens w:val="0"/>
        <w:autoSpaceDE w:val="0"/>
        <w:adjustRightInd w:val="0"/>
        <w:ind w:left="68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</w:p>
    <w:p w14:paraId="5DB8A4FC" w14:textId="77777777" w:rsidR="009B4407" w:rsidRPr="00D1610F" w:rsidRDefault="00D1610F" w:rsidP="009B4407">
      <w:pPr>
        <w:pStyle w:val="Heading2"/>
        <w:rPr>
          <w:i w:val="0"/>
        </w:rPr>
      </w:pPr>
      <w:r>
        <w:rPr>
          <w:i w:val="0"/>
        </w:rPr>
        <w:t>Review Questions</w:t>
      </w:r>
    </w:p>
    <w:p w14:paraId="0F9E51AF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>1.</w:t>
      </w:r>
      <w:r w:rsidR="002549AC">
        <w:rPr>
          <w:lang w:val="en-CA"/>
        </w:rPr>
        <w:t>(3</w:t>
      </w:r>
      <w:r w:rsidR="00D1610F">
        <w:rPr>
          <w:lang w:val="en-CA"/>
        </w:rPr>
        <w:t>)</w:t>
      </w:r>
      <w:r>
        <w:rPr>
          <w:lang w:val="en-CA"/>
        </w:rPr>
        <w:t xml:space="preserve"> What is meant by </w:t>
      </w:r>
      <w:r w:rsidRPr="009308AA">
        <w:rPr>
          <w:i/>
          <w:lang w:val="en-CA"/>
        </w:rPr>
        <w:t>substitutionary atonement</w:t>
      </w:r>
      <w:r>
        <w:rPr>
          <w:lang w:val="en-CA"/>
        </w:rPr>
        <w:t>? __________________________________________</w:t>
      </w:r>
    </w:p>
    <w:p w14:paraId="47B05CE6" w14:textId="77777777" w:rsidR="00D1610F" w:rsidRDefault="00D1610F" w:rsidP="00D1610F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53E8B17B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20ED91EE" w14:textId="77777777" w:rsidR="002549AC" w:rsidRDefault="002549AC" w:rsidP="009308AA">
      <w:pPr>
        <w:pStyle w:val="Textbody"/>
        <w:rPr>
          <w:lang w:val="en-CA"/>
        </w:rPr>
      </w:pPr>
      <w:r>
        <w:rPr>
          <w:lang w:val="en-CA"/>
        </w:rPr>
        <w:t>2.(3) What does death by crucifixion symbolize? ___________________________________________</w:t>
      </w:r>
    </w:p>
    <w:p w14:paraId="55040D8F" w14:textId="77777777" w:rsidR="007D2DF4" w:rsidRDefault="007D2DF4" w:rsidP="007D2DF4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17890656" w14:textId="77777777" w:rsidR="009308AA" w:rsidRDefault="002549AC" w:rsidP="009308AA">
      <w:pPr>
        <w:pStyle w:val="Textbody"/>
        <w:rPr>
          <w:lang w:val="en-CA"/>
        </w:rPr>
      </w:pPr>
      <w:r>
        <w:rPr>
          <w:lang w:val="en-CA"/>
        </w:rPr>
        <w:t>3</w:t>
      </w:r>
      <w:r w:rsidR="009308AA">
        <w:rPr>
          <w:lang w:val="en-CA"/>
        </w:rPr>
        <w:t>.</w:t>
      </w:r>
      <w:r w:rsidR="00D1610F">
        <w:rPr>
          <w:lang w:val="en-CA"/>
        </w:rPr>
        <w:t>(</w:t>
      </w:r>
      <w:r>
        <w:rPr>
          <w:lang w:val="en-CA"/>
        </w:rPr>
        <w:t>4)</w:t>
      </w:r>
      <w:r w:rsidR="009308AA">
        <w:rPr>
          <w:lang w:val="en-CA"/>
        </w:rPr>
        <w:t xml:space="preserve"> </w:t>
      </w:r>
      <w:r w:rsidR="007D2DF4">
        <w:rPr>
          <w:lang w:val="en-CA"/>
        </w:rPr>
        <w:t xml:space="preserve">Name two things that are </w:t>
      </w:r>
      <w:r w:rsidR="009308AA">
        <w:rPr>
          <w:lang w:val="en-CA"/>
        </w:rPr>
        <w:t>unique about the suffering of the Christ.</w:t>
      </w:r>
    </w:p>
    <w:p w14:paraId="7EC4CD7B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 w:rsidR="007D2DF4">
        <w:rPr>
          <w:lang w:val="en-CA"/>
        </w:rPr>
        <w:t xml:space="preserve">1. </w:t>
      </w:r>
      <w:r>
        <w:rPr>
          <w:lang w:val="en-CA"/>
        </w:rPr>
        <w:t>______________________________________________________________________________</w:t>
      </w:r>
    </w:p>
    <w:p w14:paraId="5F0BE962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67053E9F" w14:textId="77777777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</w:r>
      <w:r w:rsidR="007D2DF4">
        <w:rPr>
          <w:lang w:val="en-CA"/>
        </w:rPr>
        <w:t xml:space="preserve">2. </w:t>
      </w:r>
      <w:r>
        <w:rPr>
          <w:lang w:val="en-CA"/>
        </w:rPr>
        <w:t>______________________________________________________________________________</w:t>
      </w:r>
    </w:p>
    <w:p w14:paraId="4F405ACA" w14:textId="14A7801D" w:rsidR="009308AA" w:rsidRDefault="009308AA" w:rsidP="009308AA">
      <w:pPr>
        <w:pStyle w:val="Textbody"/>
        <w:rPr>
          <w:lang w:val="en-CA"/>
        </w:rPr>
      </w:pPr>
      <w:r>
        <w:rPr>
          <w:lang w:val="en-CA"/>
        </w:rPr>
        <w:tab/>
        <w:t>________________________________________________________________________________</w:t>
      </w:r>
    </w:p>
    <w:p w14:paraId="78EA83FE" w14:textId="57D68E99" w:rsidR="002003A2" w:rsidRDefault="002003A2">
      <w:pPr>
        <w:rPr>
          <w:lang w:val="en-CA"/>
        </w:rPr>
      </w:pPr>
      <w:r>
        <w:rPr>
          <w:lang w:val="en-CA"/>
        </w:rPr>
        <w:br w:type="page"/>
      </w:r>
    </w:p>
    <w:p w14:paraId="1B8A913F" w14:textId="77777777" w:rsidR="002003A2" w:rsidRDefault="002003A2" w:rsidP="002003A2">
      <w:pPr>
        <w:pStyle w:val="Heading2"/>
      </w:pPr>
      <w:r>
        <w:lastRenderedPageBreak/>
        <w:t>Song Version of Memory Work</w:t>
      </w:r>
    </w:p>
    <w:p w14:paraId="2DF2D0FD" w14:textId="77777777" w:rsidR="002003A2" w:rsidRDefault="002003A2" w:rsidP="002003A2">
      <w:pPr>
        <w:pStyle w:val="Textbody"/>
        <w:rPr>
          <w:lang w:val="en-CA"/>
        </w:rPr>
      </w:pPr>
    </w:p>
    <w:p w14:paraId="57484F1A" w14:textId="757BB936" w:rsidR="002003A2" w:rsidRDefault="00BB6CC7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>1</w:t>
      </w:r>
      <w:r w:rsidR="002003A2" w:rsidRPr="002F2A55">
        <w:rPr>
          <w:i/>
          <w:iCs/>
          <w:lang w:val="en-CA"/>
        </w:rPr>
        <w:t xml:space="preserve">. </w:t>
      </w:r>
      <w:r w:rsidRPr="002F2A55">
        <w:rPr>
          <w:i/>
          <w:iCs/>
          <w:lang w:val="en-CA"/>
        </w:rPr>
        <w:t xml:space="preserve">Christ Jesus </w:t>
      </w:r>
      <w:r w:rsidR="002003A2" w:rsidRPr="002F2A55">
        <w:rPr>
          <w:i/>
          <w:iCs/>
          <w:lang w:val="en-CA"/>
        </w:rPr>
        <w:t>______________________________________________________________________</w:t>
      </w:r>
    </w:p>
    <w:p w14:paraId="0C0F8672" w14:textId="46D5AB09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Himself </w:t>
      </w:r>
      <w:r w:rsidRPr="002F2A55">
        <w:rPr>
          <w:i/>
          <w:iCs/>
          <w:lang w:val="en-CA"/>
        </w:rPr>
        <w:t>_________________________________________________________________________</w:t>
      </w:r>
    </w:p>
    <w:p w14:paraId="4AA56967" w14:textId="677930B4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His </w:t>
      </w:r>
      <w:r w:rsidRPr="002F2A55">
        <w:rPr>
          <w:i/>
          <w:iCs/>
          <w:lang w:val="en-CA"/>
        </w:rPr>
        <w:t>____________________________________________________________________________</w:t>
      </w:r>
    </w:p>
    <w:p w14:paraId="46C971C7" w14:textId="2FB5D4EB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To </w:t>
      </w:r>
      <w:r w:rsidRPr="002F2A55">
        <w:rPr>
          <w:i/>
          <w:iCs/>
          <w:lang w:val="en-CA"/>
        </w:rPr>
        <w:t>_____________________________________________________________________________</w:t>
      </w:r>
    </w:p>
    <w:p w14:paraId="6C8E498E" w14:textId="77777777" w:rsidR="002003A2" w:rsidRPr="002F2A55" w:rsidRDefault="002003A2" w:rsidP="002003A2">
      <w:pPr>
        <w:pStyle w:val="Textbody"/>
        <w:rPr>
          <w:i/>
          <w:iCs/>
          <w:lang w:val="en-CA"/>
        </w:rPr>
      </w:pPr>
    </w:p>
    <w:p w14:paraId="29A8AC6C" w14:textId="6FE87C1B" w:rsidR="002003A2" w:rsidRPr="002F2A55" w:rsidRDefault="00BB6CC7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>2. Though _</w:t>
      </w:r>
      <w:r w:rsidR="002003A2" w:rsidRPr="002F2A55">
        <w:rPr>
          <w:i/>
          <w:iCs/>
          <w:lang w:val="en-CA"/>
        </w:rPr>
        <w:t>________________________________________________________________________</w:t>
      </w:r>
    </w:p>
    <w:p w14:paraId="46EB6B00" w14:textId="424AED6F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The </w:t>
      </w:r>
      <w:r w:rsidRPr="002F2A55">
        <w:rPr>
          <w:i/>
          <w:iCs/>
          <w:lang w:val="en-CA"/>
        </w:rPr>
        <w:t>____________________________________________________________________________</w:t>
      </w:r>
    </w:p>
    <w:p w14:paraId="5074A894" w14:textId="1302A806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Christ’s </w:t>
      </w:r>
      <w:r w:rsidRPr="002F2A55">
        <w:rPr>
          <w:i/>
          <w:iCs/>
          <w:lang w:val="en-CA"/>
        </w:rPr>
        <w:t>_________________________________________________________________________</w:t>
      </w:r>
    </w:p>
    <w:p w14:paraId="26741DD8" w14:textId="12A7FFA1" w:rsidR="002003A2" w:rsidRPr="002F2A55" w:rsidRDefault="002003A2" w:rsidP="002003A2">
      <w:pPr>
        <w:pStyle w:val="Textbody"/>
        <w:rPr>
          <w:i/>
          <w:iCs/>
          <w:lang w:val="en-CA"/>
        </w:rPr>
      </w:pPr>
      <w:r w:rsidRPr="002F2A55">
        <w:rPr>
          <w:i/>
          <w:iCs/>
          <w:lang w:val="en-CA"/>
        </w:rPr>
        <w:tab/>
      </w:r>
      <w:r w:rsidR="002F2A55">
        <w:rPr>
          <w:i/>
          <w:iCs/>
          <w:lang w:val="en-CA"/>
        </w:rPr>
        <w:t xml:space="preserve">The </w:t>
      </w:r>
      <w:r w:rsidRPr="002F2A55">
        <w:rPr>
          <w:i/>
          <w:iCs/>
          <w:lang w:val="en-CA"/>
        </w:rPr>
        <w:t>___________________________________________________________________________</w:t>
      </w:r>
    </w:p>
    <w:p w14:paraId="5D297000" w14:textId="77777777" w:rsidR="002003A2" w:rsidRPr="00077C11" w:rsidRDefault="002003A2" w:rsidP="009308AA">
      <w:pPr>
        <w:pStyle w:val="Textbody"/>
        <w:rPr>
          <w:lang w:val="en-CA"/>
        </w:rPr>
      </w:pPr>
    </w:p>
    <w:sectPr w:rsidR="002003A2" w:rsidRPr="00077C11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1C77A" w14:textId="77777777" w:rsidR="006B6595" w:rsidRDefault="006B6595">
      <w:r>
        <w:separator/>
      </w:r>
    </w:p>
  </w:endnote>
  <w:endnote w:type="continuationSeparator" w:id="0">
    <w:p w14:paraId="63ECDA1D" w14:textId="77777777" w:rsidR="006B6595" w:rsidRDefault="006B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572641" w14:textId="77777777" w:rsidR="006B6595" w:rsidRDefault="006B6595">
      <w:r>
        <w:rPr>
          <w:color w:val="000000"/>
        </w:rPr>
        <w:separator/>
      </w:r>
    </w:p>
  </w:footnote>
  <w:footnote w:type="continuationSeparator" w:id="0">
    <w:p w14:paraId="4A40846D" w14:textId="77777777" w:rsidR="006B6595" w:rsidRDefault="006B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3B3A8" w14:textId="2A6A0E16" w:rsidR="00000000" w:rsidRDefault="00D1610F">
    <w:pPr>
      <w:pStyle w:val="Header"/>
    </w:pPr>
    <w:r>
      <w:rPr>
        <w:sz w:val="14"/>
        <w:szCs w:val="14"/>
        <w:lang w:val="en-CA"/>
      </w:rPr>
      <w:t>1</w:t>
    </w:r>
    <w:r w:rsidR="00572801">
      <w:rPr>
        <w:sz w:val="14"/>
        <w:szCs w:val="14"/>
        <w:lang w:val="en-CA"/>
      </w:rPr>
      <w:t>.22A</w:t>
    </w:r>
    <w:r w:rsidRPr="00512994">
      <w:rPr>
        <w:sz w:val="14"/>
        <w:szCs w:val="14"/>
        <w:lang w:val="en-CA"/>
      </w:rPr>
      <w:t xml:space="preserve">   </w:t>
    </w:r>
    <w:r w:rsidR="007D2DF4">
      <w:rPr>
        <w:sz w:val="14"/>
        <w:szCs w:val="14"/>
        <w:lang w:val="en-CA"/>
      </w:rPr>
      <w:tab/>
    </w:r>
    <w:r w:rsidR="007D2DF4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3268BB"/>
    <w:multiLevelType w:val="multilevel"/>
    <w:tmpl w:val="37E49812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6FB3BF8"/>
    <w:multiLevelType w:val="multilevel"/>
    <w:tmpl w:val="B77EF4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 w16cid:durableId="1888253071">
    <w:abstractNumId w:val="0"/>
  </w:num>
  <w:num w:numId="2" w16cid:durableId="1857501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attachedTemplate r:id="rId1"/>
  <w:defaultTabStop w:val="3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9E"/>
    <w:rsid w:val="00065143"/>
    <w:rsid w:val="00077C11"/>
    <w:rsid w:val="000B5E4F"/>
    <w:rsid w:val="002003A2"/>
    <w:rsid w:val="002549AC"/>
    <w:rsid w:val="002F2A55"/>
    <w:rsid w:val="00572801"/>
    <w:rsid w:val="006B6595"/>
    <w:rsid w:val="00704C6E"/>
    <w:rsid w:val="007D2DF4"/>
    <w:rsid w:val="008A6F9E"/>
    <w:rsid w:val="008D7D69"/>
    <w:rsid w:val="009308AA"/>
    <w:rsid w:val="009B4407"/>
    <w:rsid w:val="00BB6CC7"/>
    <w:rsid w:val="00BF6D26"/>
    <w:rsid w:val="00C83B33"/>
    <w:rsid w:val="00D13134"/>
    <w:rsid w:val="00D1610F"/>
    <w:rsid w:val="00E65170"/>
    <w:rsid w:val="00E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5B154"/>
  <w15:docId w15:val="{6FEE7B22-05BD-41A6-B45A-5D97E1D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D1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0F"/>
  </w:style>
  <w:style w:type="character" w:customStyle="1" w:styleId="Heading2Char">
    <w:name w:val="Heading 2 Char"/>
    <w:basedOn w:val="DefaultParagraphFont"/>
    <w:link w:val="Heading2"/>
    <w:rsid w:val="002003A2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2020-03-10T14:30:00Z</cp:lastPrinted>
  <dcterms:created xsi:type="dcterms:W3CDTF">2022-02-22T00:05:00Z</dcterms:created>
  <dcterms:modified xsi:type="dcterms:W3CDTF">2024-04-02T14:16:00Z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