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B935" w14:textId="77777777" w:rsidR="008E2885" w:rsidRDefault="000F0D0C">
      <w:pPr>
        <w:pStyle w:val="Heading1"/>
        <w:jc w:val="center"/>
      </w:pPr>
      <w:r>
        <w:t xml:space="preserve">Lesson </w:t>
      </w:r>
      <w:r w:rsidR="00857652">
        <w:t>2</w:t>
      </w:r>
      <w:r w:rsidR="008969E0">
        <w:t>2</w:t>
      </w:r>
      <w:r>
        <w:t xml:space="preserve">: </w:t>
      </w:r>
      <w:r w:rsidR="00857652">
        <w:t xml:space="preserve">He </w:t>
      </w:r>
      <w:r w:rsidR="008969E0">
        <w:t>Died, Was Buried, Descended Into Hell</w:t>
      </w:r>
    </w:p>
    <w:p w14:paraId="6F84020A" w14:textId="77777777" w:rsidR="00CA554B" w:rsidRDefault="00CA554B">
      <w:pPr>
        <w:pStyle w:val="Heading2"/>
      </w:pPr>
    </w:p>
    <w:p w14:paraId="364F2707" w14:textId="77777777" w:rsidR="008E2885" w:rsidRPr="008969E0" w:rsidRDefault="008969E0">
      <w:pPr>
        <w:pStyle w:val="Heading2"/>
      </w:pPr>
      <w:r>
        <w:t xml:space="preserve">What is </w:t>
      </w:r>
      <w:r>
        <w:rPr>
          <w:u w:val="single"/>
        </w:rPr>
        <w:t>death</w:t>
      </w:r>
      <w:r>
        <w:t>?</w:t>
      </w:r>
      <w:r w:rsidR="00CA554B">
        <w:t xml:space="preserve"> </w:t>
      </w:r>
      <w:r w:rsidR="00CA554B" w:rsidRPr="00CA554B">
        <w:rPr>
          <w:b w:val="0"/>
        </w:rPr>
        <w:t>(2 slides)</w:t>
      </w:r>
    </w:p>
    <w:p w14:paraId="159918E1" w14:textId="7CCE085C" w:rsidR="008E2885" w:rsidRDefault="00A27625">
      <w:pPr>
        <w:pStyle w:val="Textbody"/>
      </w:pPr>
      <w:r>
        <w:t>Humans _</w:t>
      </w:r>
      <w:r w:rsidR="000F0D0C">
        <w:t>__________________________________________________________________________</w:t>
      </w:r>
    </w:p>
    <w:p w14:paraId="2D5C2158" w14:textId="77777777" w:rsidR="008E2885" w:rsidRDefault="000F0D0C">
      <w:pPr>
        <w:pStyle w:val="Textbody"/>
      </w:pPr>
      <w:r>
        <w:tab/>
        <w:t>________________________________________________________________________________</w:t>
      </w:r>
    </w:p>
    <w:p w14:paraId="4277E9E3" w14:textId="77777777" w:rsidR="008E2885" w:rsidRDefault="000F0D0C">
      <w:pPr>
        <w:pStyle w:val="Textbody"/>
      </w:pPr>
      <w:r>
        <w:tab/>
        <w:t>________________________________________________________________________________</w:t>
      </w:r>
    </w:p>
    <w:p w14:paraId="0D5476CB" w14:textId="03D7862A" w:rsidR="008969E0" w:rsidRDefault="00A27625" w:rsidP="008969E0">
      <w:pPr>
        <w:pStyle w:val="Textbody"/>
      </w:pPr>
      <w:r>
        <w:t xml:space="preserve">Death has </w:t>
      </w:r>
      <w:r w:rsidR="008969E0">
        <w:t>__________________________________________________________________________</w:t>
      </w:r>
    </w:p>
    <w:p w14:paraId="7C5E0E9A" w14:textId="77777777" w:rsidR="008969E0" w:rsidRDefault="008969E0" w:rsidP="008969E0">
      <w:pPr>
        <w:pStyle w:val="Textbody"/>
      </w:pPr>
      <w:r>
        <w:tab/>
        <w:t>________________________________________________________________________________</w:t>
      </w:r>
    </w:p>
    <w:p w14:paraId="3F632760" w14:textId="77777777" w:rsidR="008969E0" w:rsidRDefault="008969E0" w:rsidP="008969E0">
      <w:pPr>
        <w:pStyle w:val="Textbody"/>
      </w:pPr>
      <w:r>
        <w:tab/>
        <w:t>________________________________________________________________________________</w:t>
      </w:r>
    </w:p>
    <w:p w14:paraId="59EA6A69" w14:textId="6CDF38D8" w:rsidR="008969E0" w:rsidRDefault="00A27625" w:rsidP="008969E0">
      <w:pPr>
        <w:pStyle w:val="Textbody"/>
      </w:pPr>
      <w:r>
        <w:t xml:space="preserve">Death can be: </w:t>
      </w:r>
    </w:p>
    <w:p w14:paraId="11012480" w14:textId="77777777" w:rsidR="008969E0" w:rsidRDefault="008969E0" w:rsidP="008969E0">
      <w:pPr>
        <w:pStyle w:val="Textbody"/>
      </w:pPr>
      <w:r>
        <w:tab/>
        <w:t>________________________________________________________________________________</w:t>
      </w:r>
    </w:p>
    <w:p w14:paraId="416DED11" w14:textId="77777777" w:rsidR="00A27625" w:rsidRDefault="00A27625" w:rsidP="00A27625">
      <w:pPr>
        <w:pStyle w:val="Textbody"/>
      </w:pPr>
      <w:r>
        <w:tab/>
        <w:t>________________________________________________________________________________</w:t>
      </w:r>
    </w:p>
    <w:p w14:paraId="312C7427" w14:textId="77777777" w:rsidR="00A27625" w:rsidRDefault="00A27625" w:rsidP="00A27625">
      <w:pPr>
        <w:pStyle w:val="Textbody"/>
      </w:pPr>
      <w:r>
        <w:tab/>
        <w:t>________________________________________________________________________________</w:t>
      </w:r>
    </w:p>
    <w:p w14:paraId="73E1FA9E" w14:textId="77777777" w:rsidR="008969E0" w:rsidRDefault="008969E0" w:rsidP="008969E0">
      <w:pPr>
        <w:pStyle w:val="Textbody"/>
      </w:pPr>
      <w:r>
        <w:tab/>
        <w:t>________________________________________________________________________________</w:t>
      </w:r>
    </w:p>
    <w:p w14:paraId="3F588179" w14:textId="77777777" w:rsidR="008969E0" w:rsidRDefault="008969E0" w:rsidP="008969E0">
      <w:pPr>
        <w:pStyle w:val="Textbody"/>
      </w:pPr>
      <w:r>
        <w:tab/>
        <w:t>________________________________________________________________________________</w:t>
      </w:r>
    </w:p>
    <w:p w14:paraId="416BE562" w14:textId="2CDD749A" w:rsidR="008E2885" w:rsidRDefault="004402D0">
      <w:pPr>
        <w:pStyle w:val="Textbody"/>
      </w:pPr>
      <w:r>
        <w:t xml:space="preserve">The Lord Jesus </w:t>
      </w:r>
      <w:r w:rsidR="000F0D0C">
        <w:t>______________________________________________________________________</w:t>
      </w:r>
    </w:p>
    <w:p w14:paraId="634BC60D" w14:textId="77777777" w:rsidR="008E2885" w:rsidRDefault="000F0D0C">
      <w:pPr>
        <w:pStyle w:val="Heading2"/>
      </w:pPr>
      <w:r>
        <w:t>Bible Study</w:t>
      </w:r>
      <w:r w:rsidR="00857652">
        <w:t xml:space="preserve">: </w:t>
      </w:r>
      <w:r w:rsidR="00CA554B">
        <w:t>John 19:28-42</w:t>
      </w:r>
    </w:p>
    <w:p w14:paraId="6CF9DEAD" w14:textId="40ADFBB5" w:rsidR="00CA554B" w:rsidRDefault="00857652" w:rsidP="00CA554B">
      <w:pPr>
        <w:pStyle w:val="Textbody"/>
        <w:spacing w:after="0" w:line="360" w:lineRule="auto"/>
        <w:ind w:left="340" w:hanging="340"/>
      </w:pPr>
      <w:r>
        <w:t>1.</w:t>
      </w:r>
      <w:r w:rsidR="00D217CF">
        <w:t xml:space="preserve"> </w:t>
      </w:r>
      <w:r w:rsidR="00CA554B">
        <w:t xml:space="preserve">Why would Jesus have </w:t>
      </w:r>
      <w:r w:rsidR="00523269">
        <w:t xml:space="preserve">spoken </w:t>
      </w:r>
      <w:r w:rsidR="00CA554B">
        <w:t>“</w:t>
      </w:r>
      <w:r w:rsidR="00523269">
        <w:t>to fulfill the Scripture</w:t>
      </w:r>
      <w:r w:rsidR="00CA554B">
        <w:t>”? __________________________________</w:t>
      </w:r>
    </w:p>
    <w:p w14:paraId="48E079A6" w14:textId="77777777" w:rsidR="00CA554B" w:rsidRDefault="00CA554B" w:rsidP="00CA554B">
      <w:pPr>
        <w:pStyle w:val="Textbody"/>
      </w:pPr>
      <w:r>
        <w:tab/>
        <w:t>________________________________________________________________________________</w:t>
      </w:r>
    </w:p>
    <w:p w14:paraId="66A7B73C" w14:textId="77777777" w:rsidR="00C30F8C" w:rsidRDefault="00CA554B" w:rsidP="00C30F8C">
      <w:pPr>
        <w:pStyle w:val="Textbody"/>
      </w:pPr>
      <w:r>
        <w:t>2. What was the last thing Jesus said? ____________________________________________________</w:t>
      </w:r>
    </w:p>
    <w:p w14:paraId="4B2D6225" w14:textId="77777777" w:rsidR="00CA554B" w:rsidRDefault="00CA554B" w:rsidP="00C30F8C">
      <w:pPr>
        <w:pStyle w:val="Textbody"/>
      </w:pPr>
      <w:r>
        <w:t>3. What did the soldiers discover when they came to Jesus shortly before sun-down? _______________</w:t>
      </w:r>
    </w:p>
    <w:p w14:paraId="271B0E1E" w14:textId="77777777" w:rsidR="00CA554B" w:rsidRDefault="00CA554B" w:rsidP="00CA554B">
      <w:pPr>
        <w:pStyle w:val="Textbody"/>
      </w:pPr>
      <w:r>
        <w:tab/>
        <w:t>________________________________________________________________________________</w:t>
      </w:r>
    </w:p>
    <w:p w14:paraId="53F96538" w14:textId="77777777" w:rsidR="00CA554B" w:rsidRDefault="00CA554B" w:rsidP="00C30F8C">
      <w:pPr>
        <w:pStyle w:val="Textbody"/>
      </w:pPr>
      <w:r>
        <w:t>4. How is it absolutely clear beyond any doubt that Jesus had died? ____________________________</w:t>
      </w:r>
    </w:p>
    <w:p w14:paraId="21AD0AC2" w14:textId="77777777" w:rsidR="00CA554B" w:rsidRDefault="00CA554B" w:rsidP="00CA554B">
      <w:pPr>
        <w:pStyle w:val="Textbody"/>
      </w:pPr>
      <w:r>
        <w:tab/>
        <w:t>________________________________________________________________________________</w:t>
      </w:r>
    </w:p>
    <w:p w14:paraId="06828028" w14:textId="7D284AAA" w:rsidR="00CA554B" w:rsidRDefault="00CA554B" w:rsidP="00CA554B">
      <w:pPr>
        <w:pStyle w:val="Textbody"/>
      </w:pPr>
      <w:r>
        <w:t>5. Who do you think “</w:t>
      </w:r>
      <w:r w:rsidR="00D3679D">
        <w:t xml:space="preserve">he </w:t>
      </w:r>
      <w:r>
        <w:t>who saw it” is? _____________________________________________</w:t>
      </w:r>
    </w:p>
    <w:p w14:paraId="577B438A" w14:textId="77777777" w:rsidR="00CA554B" w:rsidRDefault="00CA554B" w:rsidP="00CA554B">
      <w:pPr>
        <w:pStyle w:val="Textbody"/>
      </w:pPr>
      <w:r>
        <w:t>6. Why did he record this eye-witness account of Jesus’ death? ________________________________</w:t>
      </w:r>
    </w:p>
    <w:p w14:paraId="2EDAEA23" w14:textId="77777777" w:rsidR="00CA554B" w:rsidRDefault="00CA554B" w:rsidP="00C30F8C">
      <w:pPr>
        <w:pStyle w:val="Textbody"/>
      </w:pPr>
      <w:r>
        <w:t>7. Which two men buried Jesus? ________________________________________________________</w:t>
      </w:r>
    </w:p>
    <w:p w14:paraId="1F5514DD" w14:textId="77777777" w:rsidR="00CA554B" w:rsidRDefault="00CA554B" w:rsidP="00C30F8C">
      <w:pPr>
        <w:pStyle w:val="Textbody"/>
      </w:pPr>
      <w:r>
        <w:t xml:space="preserve">8. One of them brought a mixture of myrrh and aloes, a sweet smelling syrupy ointment. </w:t>
      </w:r>
    </w:p>
    <w:p w14:paraId="1E0E1517" w14:textId="77777777" w:rsidR="00CA554B" w:rsidRDefault="00CA554B" w:rsidP="00CA554B">
      <w:pPr>
        <w:pStyle w:val="Textbody"/>
        <w:ind w:firstLine="340"/>
      </w:pPr>
      <w:r>
        <w:t>How much? _____________________________</w:t>
      </w:r>
    </w:p>
    <w:p w14:paraId="1D4BCCAE" w14:textId="77777777" w:rsidR="00CA554B" w:rsidRDefault="00CA554B" w:rsidP="00CA554B">
      <w:pPr>
        <w:pStyle w:val="Textbody"/>
        <w:ind w:firstLine="340"/>
      </w:pPr>
      <w:r>
        <w:t>Any conclusion you can draw from this? _______________________________________________</w:t>
      </w:r>
    </w:p>
    <w:p w14:paraId="72DABB49" w14:textId="77777777" w:rsidR="00A27625" w:rsidRDefault="00A27625" w:rsidP="00A27625">
      <w:pPr>
        <w:pStyle w:val="Textbody"/>
      </w:pPr>
      <w:r>
        <w:tab/>
        <w:t>________________________________________________________________________________</w:t>
      </w:r>
    </w:p>
    <w:p w14:paraId="4C4FC293" w14:textId="77777777" w:rsidR="00A27625" w:rsidRDefault="00A27625" w:rsidP="00A27625">
      <w:pPr>
        <w:pStyle w:val="Textbody"/>
      </w:pPr>
      <w:r>
        <w:tab/>
        <w:t>________________________________________________________________________________</w:t>
      </w:r>
    </w:p>
    <w:p w14:paraId="7FF7E0F6" w14:textId="77777777" w:rsidR="00CA554B" w:rsidRDefault="00CA554B" w:rsidP="00CA554B">
      <w:pPr>
        <w:pStyle w:val="Textbody"/>
      </w:pPr>
      <w:r>
        <w:tab/>
        <w:t>________________________________________________________________________________</w:t>
      </w:r>
    </w:p>
    <w:p w14:paraId="637E2E95" w14:textId="77777777" w:rsidR="00CA554B" w:rsidRDefault="00CA554B" w:rsidP="00CA554B">
      <w:pPr>
        <w:pStyle w:val="Textbody"/>
      </w:pPr>
      <w:r>
        <w:tab/>
        <w:t>________________________________________________________________________________</w:t>
      </w:r>
    </w:p>
    <w:p w14:paraId="7ACDF5A6" w14:textId="77777777" w:rsidR="00CA554B" w:rsidRDefault="00CA554B" w:rsidP="00CA554B">
      <w:pPr>
        <w:pStyle w:val="Textbody"/>
      </w:pPr>
      <w:r>
        <w:lastRenderedPageBreak/>
        <w:t>9. Why all the haste before the Day of Preparation? _________________________________________</w:t>
      </w:r>
    </w:p>
    <w:p w14:paraId="4A55D43F" w14:textId="77777777" w:rsidR="00CA554B" w:rsidRDefault="00CA554B" w:rsidP="00CA554B">
      <w:pPr>
        <w:pStyle w:val="Textbody"/>
      </w:pPr>
      <w:r>
        <w:tab/>
        <w:t>________________________________________________________________________________</w:t>
      </w:r>
    </w:p>
    <w:p w14:paraId="59BC40F0" w14:textId="77777777" w:rsidR="00CA554B" w:rsidRDefault="00CA554B" w:rsidP="00CA554B">
      <w:pPr>
        <w:pStyle w:val="Textbody"/>
      </w:pPr>
      <w:r>
        <w:tab/>
        <w:t>________________________________________________________________________________</w:t>
      </w:r>
    </w:p>
    <w:p w14:paraId="26141F0A" w14:textId="77777777" w:rsidR="00CA554B" w:rsidRDefault="00CA554B" w:rsidP="00CA554B">
      <w:pPr>
        <w:pStyle w:val="Textbody"/>
      </w:pPr>
      <w:r>
        <w:tab/>
        <w:t>________________________________________________________________________________</w:t>
      </w:r>
    </w:p>
    <w:p w14:paraId="6CF79307" w14:textId="77777777" w:rsidR="00CA554B" w:rsidRDefault="00CA554B">
      <w:pPr>
        <w:pStyle w:val="Heading2"/>
      </w:pPr>
    </w:p>
    <w:p w14:paraId="70D06FEC" w14:textId="77777777" w:rsidR="008E2885" w:rsidRDefault="001B090C">
      <w:pPr>
        <w:pStyle w:val="Heading2"/>
      </w:pPr>
      <w:r>
        <w:t>Dead and Buried</w:t>
      </w:r>
    </w:p>
    <w:p w14:paraId="07629EA8" w14:textId="4D975541" w:rsidR="008E2885" w:rsidRDefault="00593083">
      <w:pPr>
        <w:pStyle w:val="Textbody"/>
      </w:pPr>
      <w:r>
        <w:t xml:space="preserve">Christ </w:t>
      </w:r>
      <w:r w:rsidR="000F0D0C">
        <w:t>____________________________________________________________________________</w:t>
      </w:r>
    </w:p>
    <w:p w14:paraId="6D6D587D" w14:textId="77777777" w:rsidR="008E2885" w:rsidRDefault="000F0D0C">
      <w:pPr>
        <w:pStyle w:val="Textbody"/>
      </w:pPr>
      <w:r>
        <w:tab/>
        <w:t>________________________________________________________________________________</w:t>
      </w:r>
    </w:p>
    <w:p w14:paraId="16E89BDD" w14:textId="77777777" w:rsidR="00CA554B" w:rsidRDefault="00CA554B" w:rsidP="00CA554B">
      <w:pPr>
        <w:pStyle w:val="Textbody"/>
      </w:pPr>
      <w:r>
        <w:tab/>
        <w:t>________________________________________________________________________________</w:t>
      </w:r>
    </w:p>
    <w:p w14:paraId="74B028DA" w14:textId="5DA43281" w:rsidR="00E140F9" w:rsidRDefault="00593083" w:rsidP="00E140F9">
      <w:pPr>
        <w:pStyle w:val="Textbody"/>
      </w:pPr>
      <w:r>
        <w:t xml:space="preserve">Christ </w:t>
      </w:r>
      <w:r w:rsidR="00E140F9">
        <w:t>_____________________________________________________________________________</w:t>
      </w:r>
    </w:p>
    <w:p w14:paraId="251C1C8C" w14:textId="77777777" w:rsidR="008E2885" w:rsidRDefault="000F0D0C">
      <w:pPr>
        <w:pStyle w:val="Textbody"/>
      </w:pPr>
      <w:r>
        <w:tab/>
        <w:t>________________________________________________________________________________</w:t>
      </w:r>
    </w:p>
    <w:p w14:paraId="427FE952" w14:textId="79F387AB" w:rsidR="008E2885" w:rsidRDefault="00593083">
      <w:pPr>
        <w:pStyle w:val="Textbody"/>
      </w:pPr>
      <w:r>
        <w:t xml:space="preserve">Christ </w:t>
      </w:r>
      <w:r w:rsidR="000F0D0C">
        <w:t>_____________________________________________________________________________</w:t>
      </w:r>
    </w:p>
    <w:p w14:paraId="4026CD0D" w14:textId="77777777" w:rsidR="008E2885" w:rsidRDefault="000F0D0C">
      <w:pPr>
        <w:pStyle w:val="Textbody"/>
      </w:pPr>
      <w:r>
        <w:tab/>
        <w:t>________________________________________________________________________________</w:t>
      </w:r>
    </w:p>
    <w:p w14:paraId="15C057D6" w14:textId="77777777" w:rsidR="001B090C" w:rsidRDefault="001B090C" w:rsidP="001B090C">
      <w:pPr>
        <w:pStyle w:val="Heading2"/>
      </w:pPr>
      <w:r>
        <w:t>Descended into Hell</w:t>
      </w:r>
    </w:p>
    <w:p w14:paraId="0EF66AB6" w14:textId="5B2BA58C" w:rsidR="001B090C" w:rsidRDefault="00593083" w:rsidP="001B090C">
      <w:pPr>
        <w:pStyle w:val="Textbody"/>
      </w:pPr>
      <w:r>
        <w:t xml:space="preserve">The </w:t>
      </w:r>
      <w:r w:rsidR="00187C3A">
        <w:t xml:space="preserve">article </w:t>
      </w:r>
      <w:r w:rsidR="001B090C">
        <w:t>________________________________________________________________________</w:t>
      </w:r>
    </w:p>
    <w:p w14:paraId="0E06C3FA" w14:textId="6572B398" w:rsidR="00593083" w:rsidRDefault="00593083" w:rsidP="001B090C">
      <w:pPr>
        <w:pStyle w:val="Textbody"/>
      </w:pPr>
      <w:r>
        <w:t>It could be a reference to</w:t>
      </w:r>
    </w:p>
    <w:p w14:paraId="1E6883EA" w14:textId="5A473317" w:rsidR="001B090C" w:rsidRDefault="001B090C" w:rsidP="001B090C">
      <w:pPr>
        <w:pStyle w:val="Textbody"/>
      </w:pPr>
      <w:r>
        <w:tab/>
      </w:r>
      <w:r w:rsidR="00593083">
        <w:t xml:space="preserve">1. </w:t>
      </w:r>
      <w:r>
        <w:t>_____________________________________________________________________________</w:t>
      </w:r>
    </w:p>
    <w:p w14:paraId="2A995989" w14:textId="0002FE19" w:rsidR="00E140F9" w:rsidRDefault="00E140F9" w:rsidP="00E140F9">
      <w:pPr>
        <w:pStyle w:val="Textbody"/>
      </w:pPr>
      <w:r>
        <w:tab/>
      </w:r>
      <w:r w:rsidR="00593083">
        <w:t xml:space="preserve">2. </w:t>
      </w:r>
      <w:r>
        <w:t>_____________________________________________________________________________</w:t>
      </w:r>
    </w:p>
    <w:p w14:paraId="580CB914" w14:textId="77777777" w:rsidR="001B090C" w:rsidRDefault="001B090C" w:rsidP="001B090C">
      <w:pPr>
        <w:pStyle w:val="Textbody"/>
      </w:pPr>
      <w:r>
        <w:tab/>
        <w:t>________________________________________________________________________________</w:t>
      </w:r>
    </w:p>
    <w:p w14:paraId="7B252C13" w14:textId="77777777" w:rsidR="001B090C" w:rsidRDefault="001B090C" w:rsidP="001B090C">
      <w:pPr>
        <w:pStyle w:val="Textbody"/>
      </w:pPr>
      <w:r>
        <w:tab/>
        <w:t>________________________________________________________________________________</w:t>
      </w:r>
    </w:p>
    <w:p w14:paraId="22FF071F" w14:textId="77777777" w:rsidR="00E140F9" w:rsidRDefault="00E140F9" w:rsidP="00E140F9">
      <w:pPr>
        <w:pStyle w:val="Heading2"/>
      </w:pPr>
      <w:r>
        <w:t>Benefit</w:t>
      </w:r>
    </w:p>
    <w:p w14:paraId="2CC102FC" w14:textId="5E1AF2EF" w:rsidR="00CA554B" w:rsidRPr="00CA554B" w:rsidRDefault="00CA554B" w:rsidP="00CA554B">
      <w:pPr>
        <w:pStyle w:val="Textbody"/>
      </w:pPr>
      <w:r w:rsidRPr="00CA554B">
        <w:t>Christ’s death does t</w:t>
      </w:r>
      <w:r w:rsidR="00EF16DE">
        <w:t>hree</w:t>
      </w:r>
      <w:r w:rsidRPr="00CA554B">
        <w:t xml:space="preserve"> things for us:</w:t>
      </w:r>
    </w:p>
    <w:p w14:paraId="039C4568" w14:textId="78CA1681" w:rsidR="00E140F9" w:rsidRDefault="00832274" w:rsidP="00E140F9">
      <w:pPr>
        <w:pStyle w:val="Textbody"/>
      </w:pPr>
      <w:r>
        <w:t xml:space="preserve">1) It is the  </w:t>
      </w:r>
      <w:r w:rsidR="00E140F9">
        <w:t>_________________________________________________________________________</w:t>
      </w:r>
    </w:p>
    <w:p w14:paraId="1D1F61AD" w14:textId="16DF61DC" w:rsidR="00E140F9" w:rsidRDefault="00E140F9" w:rsidP="00E140F9">
      <w:pPr>
        <w:pStyle w:val="Textbody"/>
      </w:pPr>
      <w:r>
        <w:tab/>
      </w:r>
      <w:r w:rsidR="00832274">
        <w:t xml:space="preserve">- this implies </w:t>
      </w:r>
      <w:r>
        <w:t>____________________________________________________________________</w:t>
      </w:r>
    </w:p>
    <w:p w14:paraId="57F2FAD8" w14:textId="45A3916A" w:rsidR="00E140F9" w:rsidRDefault="00E140F9" w:rsidP="00E140F9">
      <w:pPr>
        <w:pStyle w:val="Textbody"/>
      </w:pPr>
      <w:r>
        <w:tab/>
      </w:r>
      <w:r w:rsidR="00593083">
        <w:t xml:space="preserve">- relates to </w:t>
      </w:r>
      <w:r>
        <w:t>_____________________________________</w:t>
      </w:r>
    </w:p>
    <w:p w14:paraId="3591E222" w14:textId="7A62970F" w:rsidR="00832274" w:rsidRDefault="00832274" w:rsidP="00832274">
      <w:pPr>
        <w:pStyle w:val="Textbody"/>
      </w:pPr>
      <w:r>
        <w:t>2) It is the  _________________________________________________________________________</w:t>
      </w:r>
    </w:p>
    <w:p w14:paraId="057C3009" w14:textId="77777777" w:rsidR="00832274" w:rsidRDefault="00832274" w:rsidP="00832274">
      <w:pPr>
        <w:pStyle w:val="Textbody"/>
      </w:pPr>
      <w:r>
        <w:tab/>
        <w:t>- this implies ____________________________________________________________________</w:t>
      </w:r>
    </w:p>
    <w:p w14:paraId="59844F21" w14:textId="77777777" w:rsidR="00593083" w:rsidRDefault="00593083" w:rsidP="00593083">
      <w:pPr>
        <w:pStyle w:val="Textbody"/>
      </w:pPr>
      <w:r>
        <w:tab/>
        <w:t>- relates to _____________________________________</w:t>
      </w:r>
    </w:p>
    <w:p w14:paraId="334A0B38" w14:textId="39A36F64" w:rsidR="00832274" w:rsidRDefault="00832274" w:rsidP="00832274">
      <w:pPr>
        <w:pStyle w:val="Textbody"/>
      </w:pPr>
      <w:r>
        <w:t>3) It is the  _________________________________________________________________________</w:t>
      </w:r>
    </w:p>
    <w:p w14:paraId="084B781A" w14:textId="77777777" w:rsidR="00832274" w:rsidRDefault="00832274" w:rsidP="00832274">
      <w:pPr>
        <w:pStyle w:val="Textbody"/>
      </w:pPr>
      <w:r>
        <w:tab/>
        <w:t>- this implies ____________________________________________________________________</w:t>
      </w:r>
    </w:p>
    <w:p w14:paraId="7DFA312D" w14:textId="77777777" w:rsidR="00593083" w:rsidRDefault="00593083" w:rsidP="00593083">
      <w:pPr>
        <w:pStyle w:val="Textbody"/>
      </w:pPr>
      <w:r>
        <w:tab/>
        <w:t>- relates to _____________________________________</w:t>
      </w:r>
    </w:p>
    <w:p w14:paraId="78141A17" w14:textId="43DC857F" w:rsidR="00832274" w:rsidRDefault="00832274" w:rsidP="00593083">
      <w:pPr>
        <w:pStyle w:val="Textbody"/>
      </w:pPr>
    </w:p>
    <w:sectPr w:rsidR="00832274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0720" w14:textId="77777777" w:rsidR="00864BE7" w:rsidRDefault="00864BE7">
      <w:r>
        <w:separator/>
      </w:r>
    </w:p>
  </w:endnote>
  <w:endnote w:type="continuationSeparator" w:id="0">
    <w:p w14:paraId="76DE88FD" w14:textId="77777777" w:rsidR="00864BE7" w:rsidRDefault="0086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497F" w14:textId="77777777" w:rsidR="00864BE7" w:rsidRDefault="00864BE7">
      <w:r>
        <w:rPr>
          <w:color w:val="000000"/>
        </w:rPr>
        <w:separator/>
      </w:r>
    </w:p>
  </w:footnote>
  <w:footnote w:type="continuationSeparator" w:id="0">
    <w:p w14:paraId="65FF99CC" w14:textId="77777777" w:rsidR="00864BE7" w:rsidRDefault="00864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0170" w14:textId="2DA90537" w:rsidR="005A33C6" w:rsidRDefault="00CA554B">
    <w:pPr>
      <w:pStyle w:val="Header"/>
      <w:rPr>
        <w:sz w:val="14"/>
        <w:szCs w:val="14"/>
      </w:rPr>
    </w:pPr>
    <w:r>
      <w:rPr>
        <w:sz w:val="14"/>
        <w:szCs w:val="14"/>
      </w:rPr>
      <w:t>1</w:t>
    </w:r>
    <w:r w:rsidR="00F827F8">
      <w:rPr>
        <w:sz w:val="14"/>
        <w:szCs w:val="14"/>
      </w:rPr>
      <w:t>.22B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26353"/>
    <w:multiLevelType w:val="multilevel"/>
    <w:tmpl w:val="8C4E2308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85"/>
    <w:rsid w:val="000E046F"/>
    <w:rsid w:val="000F0D0C"/>
    <w:rsid w:val="00187C3A"/>
    <w:rsid w:val="001B090C"/>
    <w:rsid w:val="001D11BA"/>
    <w:rsid w:val="004402D0"/>
    <w:rsid w:val="00523269"/>
    <w:rsid w:val="00577112"/>
    <w:rsid w:val="005822C0"/>
    <w:rsid w:val="00593083"/>
    <w:rsid w:val="006F347A"/>
    <w:rsid w:val="007220A2"/>
    <w:rsid w:val="00737061"/>
    <w:rsid w:val="00832274"/>
    <w:rsid w:val="00857652"/>
    <w:rsid w:val="00864BE7"/>
    <w:rsid w:val="00876CCA"/>
    <w:rsid w:val="008969E0"/>
    <w:rsid w:val="008E2885"/>
    <w:rsid w:val="00925C35"/>
    <w:rsid w:val="00A27625"/>
    <w:rsid w:val="00A4245D"/>
    <w:rsid w:val="00B06859"/>
    <w:rsid w:val="00C24047"/>
    <w:rsid w:val="00C30F8C"/>
    <w:rsid w:val="00CA554B"/>
    <w:rsid w:val="00D217CF"/>
    <w:rsid w:val="00D3679D"/>
    <w:rsid w:val="00DF2A7C"/>
    <w:rsid w:val="00E140F9"/>
    <w:rsid w:val="00E5386A"/>
    <w:rsid w:val="00E8781A"/>
    <w:rsid w:val="00EA7795"/>
    <w:rsid w:val="00EE170C"/>
    <w:rsid w:val="00EF16DE"/>
    <w:rsid w:val="00F11CCD"/>
    <w:rsid w:val="00F827F8"/>
    <w:rsid w:val="00FB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F286"/>
  <w15:docId w15:val="{83D1753B-4DF8-4CB4-A500-CC0C1831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EE1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Normal portrait</vt:lpstr>
      <vt:lpstr>Lesson 22: He Died, Was Buried, Descended Into Hell</vt:lpstr>
      <vt:lpstr>    </vt:lpstr>
      <vt:lpstr>    What is death? (2 slides)</vt:lpstr>
      <vt:lpstr>    Bible Study: John 19:28-42</vt:lpstr>
      <vt:lpstr>    </vt:lpstr>
      <vt:lpstr>    Dead and Buried</vt:lpstr>
      <vt:lpstr>    Descended into Hell</vt:lpstr>
      <vt:lpstr>    Benefit</vt:lpstr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2011-02-11T00:40:00Z</cp:lastPrinted>
  <dcterms:created xsi:type="dcterms:W3CDTF">2022-02-22T00:10:00Z</dcterms:created>
  <dcterms:modified xsi:type="dcterms:W3CDTF">2022-02-22T00:10:00Z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