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B801" w14:textId="2596067D" w:rsidR="008A6F9E" w:rsidRDefault="00EE50FB">
      <w:pPr>
        <w:pStyle w:val="Heading1"/>
        <w:jc w:val="center"/>
      </w:pPr>
      <w:r>
        <w:t xml:space="preserve">Lesson </w:t>
      </w:r>
      <w:r w:rsidR="009308AA">
        <w:t>2</w:t>
      </w:r>
      <w:r w:rsidR="00682AC2">
        <w:t>3</w:t>
      </w:r>
      <w:r w:rsidR="00904AF1">
        <w:t>:</w:t>
      </w:r>
      <w:r w:rsidR="009308AA">
        <w:t xml:space="preserve"> Review </w:t>
      </w:r>
      <w:r w:rsidR="00682AC2">
        <w:t>22</w:t>
      </w:r>
    </w:p>
    <w:p w14:paraId="6890D3B4" w14:textId="75111C83" w:rsidR="008A6F9E" w:rsidRDefault="00EE50FB">
      <w:pPr>
        <w:pStyle w:val="Heading2"/>
        <w:rPr>
          <w:i w:val="0"/>
        </w:rPr>
      </w:pPr>
      <w:r w:rsidRPr="00682AC2">
        <w:rPr>
          <w:i w:val="0"/>
        </w:rPr>
        <w:t>Memory work</w:t>
      </w:r>
      <w:r w:rsidR="00B72FE3">
        <w:rPr>
          <w:i w:val="0"/>
        </w:rPr>
        <w:t xml:space="preserve"> </w:t>
      </w:r>
    </w:p>
    <w:p w14:paraId="2C7FB943" w14:textId="7D0C2786" w:rsidR="00542D93" w:rsidRPr="00542D93" w:rsidRDefault="00542D93" w:rsidP="00542D93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Use the back of this sheet if you learned the songs.</w:t>
      </w:r>
    </w:p>
    <w:p w14:paraId="17169C53" w14:textId="77777777" w:rsidR="004840B7" w:rsidRPr="009B4407" w:rsidRDefault="004840B7" w:rsidP="004840B7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>
        <w:rPr>
          <w:rFonts w:ascii="TimesNewRoman" w:hAnsi="TimesNewRoman" w:cs="TimesNewRoman"/>
          <w:b/>
          <w:i/>
          <w:kern w:val="0"/>
          <w:sz w:val="28"/>
          <w:lang w:val="en-CA"/>
        </w:rPr>
        <w:t>40</w:t>
      </w: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. Q. Why 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was it necessary for Christ to humble himself even unto death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5977E043" w14:textId="77777777" w:rsidR="004840B7" w:rsidRDefault="004840B7" w:rsidP="004840B7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Because of __________________________________________</w:t>
      </w:r>
    </w:p>
    <w:p w14:paraId="66E34873" w14:textId="77777777" w:rsidR="004840B7" w:rsidRDefault="004840B7" w:rsidP="004840B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85F4303" w14:textId="77777777" w:rsidR="004840B7" w:rsidRDefault="004840B7" w:rsidP="004840B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99A9EC2" w14:textId="77777777" w:rsidR="004840B7" w:rsidRPr="009B4407" w:rsidRDefault="004840B7" w:rsidP="004840B7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4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1</w:t>
      </w: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. Q. 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Why was He </w:t>
      </w:r>
      <w:r w:rsidRPr="00507920">
        <w:rPr>
          <w:rFonts w:ascii="TimesNewRoman" w:hAnsi="TimesNewRoman" w:cs="TimesNewRoman"/>
          <w:b/>
          <w:i/>
          <w:kern w:val="0"/>
          <w:sz w:val="28"/>
          <w:u w:val="single"/>
          <w:lang w:val="en-CA"/>
        </w:rPr>
        <w:t>buried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7BC95C0E" w14:textId="77777777" w:rsidR="004840B7" w:rsidRDefault="004840B7" w:rsidP="004840B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6DD6E48" w14:textId="77777777" w:rsidR="004840B7" w:rsidRDefault="004840B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27DCC142" w14:textId="77777777" w:rsidR="009B4407" w:rsidRPr="009B4407" w:rsidRDefault="009B4407" w:rsidP="009308AA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44. Q. Why is there added:</w:t>
      </w:r>
      <w:r w:rsidRPr="00077C11">
        <w:rPr>
          <w:rFonts w:ascii="TimesNewRoman" w:hAnsi="TimesNewRoman" w:cs="TimesNewRoman"/>
          <w:b/>
          <w:i/>
          <w:kern w:val="0"/>
          <w:sz w:val="28"/>
          <w:u w:val="single"/>
          <w:lang w:val="en-CA"/>
        </w:rPr>
        <w:t xml:space="preserve"> </w:t>
      </w:r>
      <w:r w:rsidRPr="00077C11">
        <w:rPr>
          <w:rFonts w:ascii="TimesNewRoman,Italic" w:hAnsi="TimesNewRoman,Italic" w:cs="TimesNewRoman,Italic"/>
          <w:b/>
          <w:i/>
          <w:iCs/>
          <w:kern w:val="0"/>
          <w:sz w:val="28"/>
          <w:u w:val="single"/>
          <w:lang w:val="en-CA"/>
        </w:rPr>
        <w:t>He descended into hell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5AEED99E" w14:textId="77777777" w:rsidR="009308AA" w:rsidRPr="004840B7" w:rsidRDefault="009308AA" w:rsidP="009308AA">
      <w:pPr>
        <w:pStyle w:val="Textbody"/>
        <w:rPr>
          <w:i/>
          <w:lang w:val="en-CA"/>
        </w:rPr>
      </w:pPr>
      <w:r w:rsidRPr="004840B7">
        <w:rPr>
          <w:i/>
          <w:lang w:val="en-CA"/>
        </w:rPr>
        <w:tab/>
        <w:t>In ______________________________________________________________________________</w:t>
      </w:r>
    </w:p>
    <w:p w14:paraId="181F57AB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</w:r>
      <w:r w:rsidR="00800A32">
        <w:rPr>
          <w:lang w:val="en-CA"/>
        </w:rPr>
        <w:t>_</w:t>
      </w:r>
      <w:r>
        <w:rPr>
          <w:lang w:val="en-CA"/>
        </w:rPr>
        <w:t>_______________________________________________________________________________</w:t>
      </w:r>
    </w:p>
    <w:p w14:paraId="057309BA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250981" w:rsidRPr="00250981">
        <w:rPr>
          <w:i/>
          <w:lang w:val="en-CA"/>
        </w:rPr>
        <w:t>That</w:t>
      </w:r>
      <w:r w:rsidR="00250981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</w:t>
      </w:r>
    </w:p>
    <w:p w14:paraId="2948C671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250981" w:rsidRPr="00250981">
        <w:rPr>
          <w:i/>
          <w:lang w:val="en-CA"/>
        </w:rPr>
        <w:t>By</w:t>
      </w:r>
      <w:r w:rsidR="00250981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</w:t>
      </w:r>
    </w:p>
    <w:p w14:paraId="67F1946C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250981" w:rsidRPr="00250981">
        <w:rPr>
          <w:i/>
          <w:lang w:val="en-CA"/>
        </w:rPr>
        <w:t>Which</w:t>
      </w:r>
      <w:r w:rsidR="00250981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</w:t>
      </w:r>
    </w:p>
    <w:p w14:paraId="39D7D5FE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250981" w:rsidRPr="00250981">
        <w:rPr>
          <w:i/>
          <w:lang w:val="en-CA"/>
        </w:rPr>
        <w:t>But</w:t>
      </w:r>
      <w:r w:rsidR="00250981">
        <w:rPr>
          <w:i/>
          <w:lang w:val="en-CA"/>
        </w:rPr>
        <w:t xml:space="preserve"> especially</w:t>
      </w:r>
      <w:r>
        <w:rPr>
          <w:lang w:val="en-CA"/>
        </w:rPr>
        <w:t>__________________________________________________________________</w:t>
      </w:r>
    </w:p>
    <w:p w14:paraId="28393430" w14:textId="77777777" w:rsidR="009308AA" w:rsidRDefault="009308AA" w:rsidP="00682AC2">
      <w:pPr>
        <w:pStyle w:val="Textbody"/>
        <w:spacing w:after="0"/>
        <w:rPr>
          <w:lang w:val="en-CA"/>
        </w:rPr>
      </w:pPr>
      <w:r>
        <w:rPr>
          <w:lang w:val="en-CA"/>
        </w:rPr>
        <w:tab/>
      </w:r>
      <w:r w:rsidR="00800A32">
        <w:rPr>
          <w:lang w:val="en-CA"/>
        </w:rPr>
        <w:t>____</w:t>
      </w:r>
      <w:r>
        <w:rPr>
          <w:lang w:val="en-CA"/>
        </w:rPr>
        <w:t>____________________________________________________________________________</w:t>
      </w:r>
    </w:p>
    <w:p w14:paraId="3593D0C8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02BD5D1B" w14:textId="38543E4C" w:rsidR="009B4407" w:rsidRPr="00682AC2" w:rsidRDefault="009308AA" w:rsidP="009B4407">
      <w:pPr>
        <w:pStyle w:val="Heading2"/>
        <w:rPr>
          <w:i w:val="0"/>
        </w:rPr>
      </w:pPr>
      <w:r w:rsidRPr="00682AC2">
        <w:rPr>
          <w:i w:val="0"/>
        </w:rPr>
        <w:t>Review</w:t>
      </w:r>
      <w:r w:rsidR="007B269B">
        <w:rPr>
          <w:i w:val="0"/>
        </w:rPr>
        <w:t xml:space="preserve"> questions</w:t>
      </w:r>
      <w:r w:rsidR="00031BB6">
        <w:rPr>
          <w:i w:val="0"/>
        </w:rPr>
        <w:t xml:space="preserve"> </w:t>
      </w:r>
    </w:p>
    <w:p w14:paraId="35A97D1F" w14:textId="21A6610A" w:rsidR="004211EB" w:rsidRDefault="00250981" w:rsidP="009308AA">
      <w:pPr>
        <w:pStyle w:val="Textbody"/>
        <w:rPr>
          <w:lang w:val="en-CA"/>
        </w:rPr>
      </w:pPr>
      <w:r>
        <w:rPr>
          <w:lang w:val="en-CA"/>
        </w:rPr>
        <w:t>1.</w:t>
      </w:r>
      <w:r w:rsidR="004211EB">
        <w:rPr>
          <w:lang w:val="en-CA"/>
        </w:rPr>
        <w:t>(4)</w:t>
      </w:r>
      <w:r>
        <w:rPr>
          <w:lang w:val="en-CA"/>
        </w:rPr>
        <w:t xml:space="preserve"> </w:t>
      </w:r>
      <w:r w:rsidR="00F93990">
        <w:rPr>
          <w:lang w:val="en-CA"/>
        </w:rPr>
        <w:t xml:space="preserve">What </w:t>
      </w:r>
      <w:r w:rsidR="004211EB">
        <w:rPr>
          <w:lang w:val="en-CA"/>
        </w:rPr>
        <w:t>two sides are there to death?</w:t>
      </w:r>
      <w:r w:rsidR="00E32680">
        <w:rPr>
          <w:lang w:val="en-CA"/>
        </w:rPr>
        <w:t xml:space="preserve"> __________________________________________________</w:t>
      </w:r>
    </w:p>
    <w:p w14:paraId="3DD7BA38" w14:textId="5A4E07A5" w:rsidR="00E32680" w:rsidRDefault="00E32680" w:rsidP="009308A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D28B71D" w14:textId="12BF7103" w:rsidR="004211EB" w:rsidRDefault="004211EB" w:rsidP="00B72FE3">
      <w:pPr>
        <w:pStyle w:val="Textbody"/>
        <w:rPr>
          <w:lang w:val="en-CA"/>
        </w:rPr>
      </w:pPr>
      <w:r>
        <w:rPr>
          <w:lang w:val="en-CA"/>
        </w:rPr>
        <w:tab/>
        <w:t xml:space="preserve">Which </w:t>
      </w:r>
      <w:r w:rsidR="001E022A">
        <w:rPr>
          <w:lang w:val="en-CA"/>
        </w:rPr>
        <w:t>“</w:t>
      </w:r>
      <w:r>
        <w:rPr>
          <w:lang w:val="en-CA"/>
        </w:rPr>
        <w:t>side</w:t>
      </w:r>
      <w:r w:rsidR="001E022A">
        <w:rPr>
          <w:lang w:val="en-CA"/>
        </w:rPr>
        <w:t>”</w:t>
      </w:r>
      <w:r>
        <w:rPr>
          <w:lang w:val="en-CA"/>
        </w:rPr>
        <w:t xml:space="preserve"> did </w:t>
      </w:r>
      <w:proofErr w:type="gramStart"/>
      <w:r>
        <w:rPr>
          <w:lang w:val="en-CA"/>
        </w:rPr>
        <w:t>Jesus</w:t>
      </w:r>
      <w:proofErr w:type="gramEnd"/>
      <w:r>
        <w:rPr>
          <w:lang w:val="en-CA"/>
        </w:rPr>
        <w:t xml:space="preserve"> die? </w:t>
      </w:r>
      <w:r w:rsidR="00E32680">
        <w:rPr>
          <w:lang w:val="en-CA"/>
        </w:rPr>
        <w:t>_________________________________________________________</w:t>
      </w:r>
    </w:p>
    <w:p w14:paraId="0E0593C1" w14:textId="494BC530" w:rsidR="00F93990" w:rsidRDefault="00F93990" w:rsidP="009308AA">
      <w:pPr>
        <w:pStyle w:val="Textbody"/>
        <w:rPr>
          <w:lang w:val="en-CA"/>
        </w:rPr>
      </w:pPr>
      <w:r>
        <w:rPr>
          <w:lang w:val="en-CA"/>
        </w:rPr>
        <w:t>2.</w:t>
      </w:r>
      <w:r w:rsidR="004211EB">
        <w:rPr>
          <w:lang w:val="en-CA"/>
        </w:rPr>
        <w:t>(2)</w:t>
      </w:r>
      <w:r>
        <w:rPr>
          <w:lang w:val="en-CA"/>
        </w:rPr>
        <w:t xml:space="preserve"> The “descent into hell” could refer to Christ being forsaken by God (answer 44 above). What other explanation is given for this line in the Apostles’ Creed</w:t>
      </w:r>
      <w:r w:rsidR="001E022A">
        <w:rPr>
          <w:lang w:val="en-CA"/>
        </w:rPr>
        <w:t xml:space="preserve"> (think: Hymn 2)</w:t>
      </w:r>
      <w:r>
        <w:rPr>
          <w:lang w:val="en-CA"/>
        </w:rPr>
        <w:t>?</w:t>
      </w:r>
    </w:p>
    <w:p w14:paraId="43B3EC08" w14:textId="77777777" w:rsidR="00E32680" w:rsidRDefault="00E32680" w:rsidP="00E3268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0049349" w14:textId="77777777" w:rsidR="00E32680" w:rsidRDefault="00E32680" w:rsidP="00E3268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B273F42" w14:textId="77777777" w:rsidR="00E32680" w:rsidRDefault="00E32680" w:rsidP="00E3268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9E97922" w14:textId="40579016" w:rsidR="009308AA" w:rsidRDefault="00250981" w:rsidP="009308AA">
      <w:pPr>
        <w:pStyle w:val="Textbody"/>
        <w:rPr>
          <w:lang w:val="en-CA"/>
        </w:rPr>
      </w:pPr>
      <w:r>
        <w:rPr>
          <w:lang w:val="en-CA"/>
        </w:rPr>
        <w:t>3</w:t>
      </w:r>
      <w:r w:rsidR="009308AA">
        <w:rPr>
          <w:lang w:val="en-CA"/>
        </w:rPr>
        <w:t>.</w:t>
      </w:r>
      <w:r w:rsidR="004211EB">
        <w:rPr>
          <w:lang w:val="en-CA"/>
        </w:rPr>
        <w:t>(4)</w:t>
      </w:r>
      <w:r w:rsidR="009308AA">
        <w:rPr>
          <w:lang w:val="en-CA"/>
        </w:rPr>
        <w:t xml:space="preserve"> </w:t>
      </w:r>
      <w:r w:rsidR="004211EB">
        <w:rPr>
          <w:lang w:val="en-CA"/>
        </w:rPr>
        <w:t xml:space="preserve">Describe </w:t>
      </w:r>
      <w:r w:rsidR="00904AF1">
        <w:rPr>
          <w:lang w:val="en-CA"/>
        </w:rPr>
        <w:t xml:space="preserve">at least </w:t>
      </w:r>
      <w:r w:rsidR="004211EB">
        <w:rPr>
          <w:lang w:val="en-CA"/>
        </w:rPr>
        <w:t>two benefits we receive from the death of Christ</w:t>
      </w:r>
      <w:r w:rsidR="00904AF1">
        <w:rPr>
          <w:lang w:val="en-CA"/>
        </w:rPr>
        <w:t>.</w:t>
      </w:r>
    </w:p>
    <w:p w14:paraId="5158BC68" w14:textId="19996612" w:rsidR="00904AF1" w:rsidRDefault="00B72FE3" w:rsidP="00B72FE3">
      <w:pPr>
        <w:pStyle w:val="Textbody"/>
        <w:ind w:firstLine="340"/>
        <w:rPr>
          <w:lang w:val="en-CA"/>
        </w:rPr>
      </w:pPr>
      <w:r>
        <w:rPr>
          <w:lang w:val="en-CA"/>
        </w:rPr>
        <w:t>1.</w:t>
      </w:r>
      <w:r w:rsidR="00E32680">
        <w:rPr>
          <w:lang w:val="en-CA"/>
        </w:rPr>
        <w:t xml:space="preserve"> ______________________________________________________________________________</w:t>
      </w:r>
    </w:p>
    <w:p w14:paraId="62BC4F38" w14:textId="77777777" w:rsidR="00542D93" w:rsidRDefault="00542D93" w:rsidP="00542D93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C23F3A7" w14:textId="77777777" w:rsidR="00E32680" w:rsidRDefault="00E32680" w:rsidP="00E3268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0BFF9E9" w14:textId="0A4326D0" w:rsidR="00B72FE3" w:rsidRDefault="00B72FE3" w:rsidP="00B72FE3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2. </w:t>
      </w:r>
      <w:r w:rsidR="00E32680">
        <w:rPr>
          <w:lang w:val="en-CA"/>
        </w:rPr>
        <w:t>______________________________________________________________________________</w:t>
      </w:r>
    </w:p>
    <w:p w14:paraId="0DE6D0C5" w14:textId="77777777" w:rsidR="00542D93" w:rsidRDefault="00542D93" w:rsidP="00542D93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691E4D0" w14:textId="77777777" w:rsidR="00E32680" w:rsidRDefault="00E32680" w:rsidP="00E3268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6BA14A1" w14:textId="77777777" w:rsidR="00AA4D6F" w:rsidRDefault="00AA4D6F" w:rsidP="00AA4D6F">
      <w:pPr>
        <w:pStyle w:val="Textbody"/>
        <w:ind w:firstLine="340"/>
        <w:rPr>
          <w:lang w:val="en-CA"/>
        </w:rPr>
      </w:pPr>
    </w:p>
    <w:p w14:paraId="182D911D" w14:textId="4D0DD2D2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 xml:space="preserve">3. The </w:t>
      </w:r>
      <w:r w:rsidRPr="00AA4D6F">
        <w:rPr>
          <w:i/>
          <w:iCs/>
          <w:lang w:val="en-CA"/>
        </w:rPr>
        <w:t>_____________________________________________________________________</w:t>
      </w:r>
    </w:p>
    <w:p w14:paraId="2724C2D4" w14:textId="03DE86C2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Christ _____________________________________________________________________</w:t>
      </w:r>
    </w:p>
    <w:p w14:paraId="485308D2" w14:textId="03FDEEDB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By _____________________________________________________________________</w:t>
      </w:r>
    </w:p>
    <w:p w14:paraId="348636E8" w14:textId="1BBE29F3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To _____________________________________________________________________</w:t>
      </w:r>
    </w:p>
    <w:p w14:paraId="1BF53B39" w14:textId="77777777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</w:p>
    <w:p w14:paraId="29EDC47D" w14:textId="41A77B87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4. Christ’s _____________________________________________________________________</w:t>
      </w:r>
    </w:p>
    <w:p w14:paraId="2197AD87" w14:textId="7FBC1951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Through _____________________________________________________________________</w:t>
      </w:r>
    </w:p>
    <w:p w14:paraId="70F8936B" w14:textId="77777777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Sin _____________________________________________________________________</w:t>
      </w:r>
    </w:p>
    <w:p w14:paraId="4A90C494" w14:textId="25E9DA01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Sin’s _____________________________________________________________________</w:t>
      </w:r>
    </w:p>
    <w:p w14:paraId="2ED23ED4" w14:textId="77777777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</w:p>
    <w:p w14:paraId="52C1156B" w14:textId="6D762854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5.To _____________________________________________________________________</w:t>
      </w:r>
    </w:p>
    <w:p w14:paraId="545F91DF" w14:textId="7A271235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He _____________________________________________________________________</w:t>
      </w:r>
    </w:p>
    <w:p w14:paraId="716BF658" w14:textId="5F663CA5" w:rsidR="00AA4D6F" w:rsidRPr="00AA4D6F" w:rsidRDefault="00AA4D6F" w:rsidP="00AA4D6F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His _____________________________________________________________________</w:t>
      </w:r>
    </w:p>
    <w:p w14:paraId="1F32F644" w14:textId="6DB3E219" w:rsidR="00542D93" w:rsidRPr="00AA4D6F" w:rsidRDefault="00AA4D6F" w:rsidP="00B72FE3">
      <w:pPr>
        <w:pStyle w:val="Textbody"/>
        <w:ind w:firstLine="340"/>
        <w:rPr>
          <w:i/>
          <w:iCs/>
          <w:lang w:val="en-CA"/>
        </w:rPr>
      </w:pPr>
      <w:r w:rsidRPr="00AA4D6F">
        <w:rPr>
          <w:i/>
          <w:iCs/>
          <w:lang w:val="en-CA"/>
        </w:rPr>
        <w:t>To _____________________________________________________________________</w:t>
      </w:r>
    </w:p>
    <w:sectPr w:rsidR="00542D93" w:rsidRPr="00AA4D6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7760" w14:textId="77777777" w:rsidR="004F7A88" w:rsidRDefault="004F7A88">
      <w:r>
        <w:separator/>
      </w:r>
    </w:p>
  </w:endnote>
  <w:endnote w:type="continuationSeparator" w:id="0">
    <w:p w14:paraId="38072731" w14:textId="77777777" w:rsidR="004F7A88" w:rsidRDefault="004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EA80" w14:textId="77777777" w:rsidR="004F7A88" w:rsidRDefault="004F7A88">
      <w:r>
        <w:rPr>
          <w:color w:val="000000"/>
        </w:rPr>
        <w:separator/>
      </w:r>
    </w:p>
  </w:footnote>
  <w:footnote w:type="continuationSeparator" w:id="0">
    <w:p w14:paraId="134EC4AB" w14:textId="77777777" w:rsidR="004F7A88" w:rsidRDefault="004F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FB3" w14:textId="2522BF29" w:rsidR="009B2E44" w:rsidRDefault="004211EB">
    <w:pPr>
      <w:pStyle w:val="Header"/>
    </w:pPr>
    <w:r>
      <w:rPr>
        <w:sz w:val="14"/>
        <w:szCs w:val="14"/>
        <w:lang w:val="en-CA"/>
      </w:rPr>
      <w:t>1</w:t>
    </w:r>
    <w:r w:rsidR="00120A58">
      <w:rPr>
        <w:sz w:val="14"/>
        <w:szCs w:val="14"/>
        <w:lang w:val="en-CA"/>
      </w:rPr>
      <w:t>.23A</w:t>
    </w:r>
    <w:r w:rsidRPr="00512994">
      <w:rPr>
        <w:sz w:val="14"/>
        <w:szCs w:val="14"/>
        <w:lang w:val="en-CA"/>
      </w:rPr>
      <w:t xml:space="preserve">   </w:t>
    </w:r>
    <w:r w:rsidR="00904AF1">
      <w:rPr>
        <w:sz w:val="14"/>
        <w:szCs w:val="14"/>
        <w:lang w:val="en-CA"/>
      </w:rPr>
      <w:tab/>
    </w:r>
    <w:r w:rsidR="00904AF1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68BB"/>
    <w:multiLevelType w:val="multilevel"/>
    <w:tmpl w:val="37E4981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FB3BF8"/>
    <w:multiLevelType w:val="multilevel"/>
    <w:tmpl w:val="B77EF4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E"/>
    <w:rsid w:val="00031BB6"/>
    <w:rsid w:val="00077C11"/>
    <w:rsid w:val="00120A58"/>
    <w:rsid w:val="001E022A"/>
    <w:rsid w:val="001E3B79"/>
    <w:rsid w:val="00214926"/>
    <w:rsid w:val="00250981"/>
    <w:rsid w:val="00252112"/>
    <w:rsid w:val="003A4598"/>
    <w:rsid w:val="004211EB"/>
    <w:rsid w:val="004840B7"/>
    <w:rsid w:val="004F7A88"/>
    <w:rsid w:val="00542D93"/>
    <w:rsid w:val="005848D3"/>
    <w:rsid w:val="00682AC2"/>
    <w:rsid w:val="006F2B31"/>
    <w:rsid w:val="007B269B"/>
    <w:rsid w:val="00800A32"/>
    <w:rsid w:val="008A6F9E"/>
    <w:rsid w:val="00904AF1"/>
    <w:rsid w:val="009308AA"/>
    <w:rsid w:val="00967EF0"/>
    <w:rsid w:val="009B4407"/>
    <w:rsid w:val="00AA4D6F"/>
    <w:rsid w:val="00B72FE3"/>
    <w:rsid w:val="00C85993"/>
    <w:rsid w:val="00D615E6"/>
    <w:rsid w:val="00E32680"/>
    <w:rsid w:val="00E93B87"/>
    <w:rsid w:val="00EE50FB"/>
    <w:rsid w:val="00EE592A"/>
    <w:rsid w:val="00F24EBB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B80F"/>
  <w15:docId w15:val="{E9C8E6C2-DBBB-4A97-B448-6A6CBB8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800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32"/>
  </w:style>
  <w:style w:type="character" w:styleId="Hyperlink">
    <w:name w:val="Hyperlink"/>
    <w:basedOn w:val="DefaultParagraphFont"/>
    <w:uiPriority w:val="99"/>
    <w:unhideWhenUsed/>
    <w:rsid w:val="00031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23: Review 22</vt:lpstr>
      <vt:lpstr>    Memory work </vt:lpstr>
      <vt:lpstr>    Review questions 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2011-02-17T22:35:00Z</cp:lastPrinted>
  <dcterms:created xsi:type="dcterms:W3CDTF">2022-02-28T17:39:00Z</dcterms:created>
  <dcterms:modified xsi:type="dcterms:W3CDTF">2022-02-28T17:39:00Z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