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6A5A" w14:textId="77777777" w:rsidR="0008475F" w:rsidRDefault="00AE487D">
      <w:pPr>
        <w:pStyle w:val="Heading1"/>
        <w:jc w:val="center"/>
      </w:pPr>
      <w:r>
        <w:t>Lesson 2</w:t>
      </w:r>
      <w:r w:rsidR="00324B42">
        <w:t>4</w:t>
      </w:r>
      <w:r w:rsidR="00885D13">
        <w:t xml:space="preserve">: </w:t>
      </w:r>
      <w:r>
        <w:t>Gone To Heaven</w:t>
      </w:r>
    </w:p>
    <w:p w14:paraId="2B93E6D9" w14:textId="2FBCFF94" w:rsidR="0008475F" w:rsidRDefault="00885D13">
      <w:pPr>
        <w:pStyle w:val="Heading2"/>
        <w:rPr>
          <w:i w:val="0"/>
        </w:rPr>
      </w:pPr>
      <w:r w:rsidRPr="006A5415">
        <w:rPr>
          <w:i w:val="0"/>
        </w:rPr>
        <w:t>Memory work</w:t>
      </w:r>
    </w:p>
    <w:p w14:paraId="6AA0BB3E" w14:textId="339121B0" w:rsidR="009F470E" w:rsidRPr="00870D23" w:rsidRDefault="009F470E" w:rsidP="009F470E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 xml:space="preserve">You may also memorize </w:t>
      </w:r>
      <w:r w:rsidR="001E537E">
        <w:rPr>
          <w:i/>
          <w:iCs/>
          <w:lang w:val="en-CA"/>
        </w:rPr>
        <w:t xml:space="preserve">the last 2 </w:t>
      </w:r>
      <w:r>
        <w:rPr>
          <w:i/>
          <w:iCs/>
          <w:lang w:val="en-CA"/>
        </w:rPr>
        <w:t>stanzas of the song on the other side of this sheet.</w:t>
      </w:r>
    </w:p>
    <w:p w14:paraId="640BD8E3" w14:textId="77777777" w:rsidR="00AE487D" w:rsidRPr="00AE487D" w:rsidRDefault="00AE487D" w:rsidP="00AE487D">
      <w:pPr>
        <w:pStyle w:val="Textbody"/>
        <w:spacing w:after="0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AE487D">
        <w:rPr>
          <w:rFonts w:eastAsia="MS Mincho"/>
          <w:b/>
          <w:bCs/>
          <w:i/>
          <w:iCs/>
          <w:sz w:val="28"/>
          <w:szCs w:val="28"/>
          <w:lang w:val="en-US"/>
        </w:rPr>
        <w:t>46. Q. What do you confess when you say, He ascended into heaven?</w:t>
      </w:r>
    </w:p>
    <w:p w14:paraId="358C764D" w14:textId="77777777" w:rsidR="00AE487D" w:rsidRP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>A. That Christ,</w:t>
      </w:r>
    </w:p>
    <w:p w14:paraId="68A328C9" w14:textId="77777777" w:rsidR="00AE487D" w:rsidRP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ab/>
        <w:t>before the eyes of His disciples,</w:t>
      </w:r>
    </w:p>
    <w:p w14:paraId="5660856E" w14:textId="77777777" w:rsidR="00AE487D" w:rsidRP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ab/>
      </w:r>
      <w:r w:rsidRPr="00AE487D">
        <w:rPr>
          <w:i/>
          <w:lang w:val="en-US"/>
        </w:rPr>
        <w:tab/>
        <w:t>was taken up from the earth into heaven,</w:t>
      </w:r>
    </w:p>
    <w:p w14:paraId="4FEBA1B4" w14:textId="77777777" w:rsidR="00AE487D" w:rsidRP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ab/>
        <w:t>and that He is there for our benefit</w:t>
      </w:r>
      <w:r w:rsidR="006A5415">
        <w:rPr>
          <w:i/>
          <w:lang w:val="en-US"/>
        </w:rPr>
        <w:t>.</w:t>
      </w:r>
    </w:p>
    <w:p w14:paraId="1DA760F1" w14:textId="77777777" w:rsidR="00AE487D" w:rsidRDefault="00AE487D" w:rsidP="00F322F2">
      <w:pPr>
        <w:rPr>
          <w:lang w:val="en-US"/>
        </w:rPr>
      </w:pPr>
    </w:p>
    <w:p w14:paraId="393EBC44" w14:textId="77777777" w:rsidR="00AE487D" w:rsidRPr="00AE487D" w:rsidRDefault="00AE487D" w:rsidP="00AE487D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AE487D">
        <w:rPr>
          <w:rFonts w:eastAsia="MS Mincho"/>
          <w:b/>
          <w:bCs/>
          <w:i/>
          <w:iCs/>
          <w:sz w:val="28"/>
          <w:szCs w:val="28"/>
          <w:lang w:val="en-US"/>
        </w:rPr>
        <w:t>49. Q. How does Christ’s ascension into heaven benefit us?</w:t>
      </w:r>
    </w:p>
    <w:p w14:paraId="36C957D1" w14:textId="77777777" w:rsidR="00AE487D" w:rsidRP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>A. First, He is our Advocate in heaven before His Father.</w:t>
      </w:r>
    </w:p>
    <w:p w14:paraId="653AC1F8" w14:textId="77777777" w:rsid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 xml:space="preserve">Second, we have our flesh in heaven </w:t>
      </w:r>
    </w:p>
    <w:p w14:paraId="1A302728" w14:textId="77777777" w:rsidR="00AE487D" w:rsidRDefault="00AE487D" w:rsidP="00AE487D">
      <w:pPr>
        <w:ind w:firstLine="340"/>
        <w:rPr>
          <w:i/>
          <w:lang w:val="en-US"/>
        </w:rPr>
      </w:pPr>
      <w:r w:rsidRPr="00AE487D">
        <w:rPr>
          <w:i/>
          <w:lang w:val="en-US"/>
        </w:rPr>
        <w:t xml:space="preserve">as a sure pledge that He, our Head, </w:t>
      </w:r>
    </w:p>
    <w:p w14:paraId="445AD7C3" w14:textId="77777777" w:rsidR="00AE487D" w:rsidRPr="00AE487D" w:rsidRDefault="00AE487D" w:rsidP="00AE487D">
      <w:pPr>
        <w:ind w:firstLine="340"/>
        <w:rPr>
          <w:i/>
          <w:lang w:val="en-US"/>
        </w:rPr>
      </w:pPr>
      <w:r w:rsidRPr="00AE487D">
        <w:rPr>
          <w:i/>
          <w:lang w:val="en-US"/>
        </w:rPr>
        <w:t>will also take us, His members, up to Himself.</w:t>
      </w:r>
    </w:p>
    <w:p w14:paraId="6C143073" w14:textId="77777777" w:rsid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 xml:space="preserve">Third, He sends us His Spirit as a counter-pledge,  </w:t>
      </w:r>
    </w:p>
    <w:p w14:paraId="5D939919" w14:textId="77777777" w:rsidR="00AE487D" w:rsidRDefault="00AE487D" w:rsidP="00AE487D">
      <w:pPr>
        <w:ind w:firstLine="340"/>
        <w:rPr>
          <w:i/>
          <w:lang w:val="en-US"/>
        </w:rPr>
      </w:pPr>
      <w:r w:rsidRPr="00AE487D">
        <w:rPr>
          <w:i/>
          <w:lang w:val="en-US"/>
        </w:rPr>
        <w:t xml:space="preserve">by whose power we seek the things that are above, </w:t>
      </w:r>
    </w:p>
    <w:p w14:paraId="02652E86" w14:textId="77777777" w:rsidR="00AE487D" w:rsidRDefault="00AE487D" w:rsidP="00AE487D">
      <w:pPr>
        <w:ind w:left="340" w:firstLine="340"/>
        <w:rPr>
          <w:i/>
          <w:lang w:val="en-US"/>
        </w:rPr>
      </w:pPr>
      <w:r w:rsidRPr="00AE487D">
        <w:rPr>
          <w:i/>
          <w:lang w:val="en-US"/>
        </w:rPr>
        <w:t xml:space="preserve">where Christ is, </w:t>
      </w:r>
    </w:p>
    <w:p w14:paraId="7EB6875E" w14:textId="77777777" w:rsidR="00AE487D" w:rsidRPr="00AE487D" w:rsidRDefault="00AE487D" w:rsidP="00AE487D">
      <w:pPr>
        <w:ind w:firstLine="340"/>
        <w:rPr>
          <w:i/>
          <w:lang w:val="en-US"/>
        </w:rPr>
      </w:pPr>
      <w:r w:rsidRPr="00AE487D">
        <w:rPr>
          <w:i/>
          <w:lang w:val="en-US"/>
        </w:rPr>
        <w:t>and not the things that are on earth.</w:t>
      </w:r>
    </w:p>
    <w:p w14:paraId="698699DF" w14:textId="77777777" w:rsidR="009F0275" w:rsidRPr="009F0275" w:rsidRDefault="009F0275">
      <w:pPr>
        <w:pStyle w:val="Heading2"/>
        <w:rPr>
          <w:i w:val="0"/>
          <w:sz w:val="16"/>
          <w:szCs w:val="16"/>
        </w:rPr>
      </w:pPr>
    </w:p>
    <w:p w14:paraId="71EE19D5" w14:textId="1835F863" w:rsidR="0008475F" w:rsidRPr="006A5415" w:rsidRDefault="00885D13">
      <w:pPr>
        <w:pStyle w:val="Heading2"/>
        <w:rPr>
          <w:i w:val="0"/>
        </w:rPr>
      </w:pPr>
      <w:r w:rsidRPr="006A5415">
        <w:rPr>
          <w:i w:val="0"/>
        </w:rPr>
        <w:t>Homework</w:t>
      </w:r>
    </w:p>
    <w:p w14:paraId="5CC7B05A" w14:textId="4A32C17F" w:rsidR="00776018" w:rsidRDefault="00FA386B">
      <w:pPr>
        <w:pStyle w:val="Textbody"/>
        <w:rPr>
          <w:lang w:val="en-CA"/>
        </w:rPr>
      </w:pPr>
      <w:r>
        <w:rPr>
          <w:lang w:val="en-CA"/>
        </w:rPr>
        <w:t>1.</w:t>
      </w:r>
      <w:r w:rsidR="009F0275">
        <w:rPr>
          <w:lang w:val="en-CA"/>
        </w:rPr>
        <w:t xml:space="preserve"> </w:t>
      </w:r>
      <w:r w:rsidR="006A5415">
        <w:rPr>
          <w:lang w:val="en-CA"/>
        </w:rPr>
        <w:t>(1)</w:t>
      </w:r>
      <w:r>
        <w:rPr>
          <w:lang w:val="en-CA"/>
        </w:rPr>
        <w:t xml:space="preserve"> The glory-cloud that took Jesus into heaven has</w:t>
      </w:r>
      <w:r w:rsidR="006A5415">
        <w:rPr>
          <w:lang w:val="en-CA"/>
        </w:rPr>
        <w:t xml:space="preserve"> a </w:t>
      </w:r>
      <w:r w:rsidR="00776018">
        <w:rPr>
          <w:lang w:val="en-CA"/>
        </w:rPr>
        <w:t xml:space="preserve">Jewish </w:t>
      </w:r>
      <w:r w:rsidR="006A5415">
        <w:rPr>
          <w:lang w:val="en-CA"/>
        </w:rPr>
        <w:t xml:space="preserve">name. What </w:t>
      </w:r>
      <w:r w:rsidR="009F0275">
        <w:rPr>
          <w:lang w:val="en-CA"/>
        </w:rPr>
        <w:t>is that name</w:t>
      </w:r>
      <w:r w:rsidR="006A5415">
        <w:rPr>
          <w:lang w:val="en-CA"/>
        </w:rPr>
        <w:t>?</w:t>
      </w:r>
    </w:p>
    <w:p w14:paraId="2895736D" w14:textId="549B8FC6" w:rsidR="0003464D" w:rsidRDefault="005A69AF" w:rsidP="00DD119C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07BB420" w14:textId="0E981878" w:rsidR="00AC66F1" w:rsidRDefault="00AC66F1" w:rsidP="00DD119C">
      <w:pPr>
        <w:pStyle w:val="Textbody"/>
        <w:rPr>
          <w:lang w:val="en-CA"/>
        </w:rPr>
      </w:pPr>
      <w:r>
        <w:rPr>
          <w:lang w:val="en-CA"/>
        </w:rPr>
        <w:t xml:space="preserve">2. </w:t>
      </w:r>
      <w:r w:rsidR="00DD119C">
        <w:rPr>
          <w:lang w:val="en-CA"/>
        </w:rPr>
        <w:t>(</w:t>
      </w:r>
      <w:r w:rsidR="009F0275">
        <w:rPr>
          <w:lang w:val="en-CA"/>
        </w:rPr>
        <w:t>2</w:t>
      </w:r>
      <w:r w:rsidR="00DD119C">
        <w:rPr>
          <w:lang w:val="en-CA"/>
        </w:rPr>
        <w:t>) Explain why the ascension of Christ can be described as His coronation (crowning).</w:t>
      </w:r>
    </w:p>
    <w:p w14:paraId="1DC72FE8" w14:textId="77777777" w:rsidR="005A69AF" w:rsidRDefault="005A69AF" w:rsidP="005A69A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D274CF1" w14:textId="77777777" w:rsidR="005A69AF" w:rsidRDefault="005A69AF" w:rsidP="005A69A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F2461F1" w14:textId="77777777" w:rsidR="005A69AF" w:rsidRDefault="005A69AF" w:rsidP="005A69A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6CBDC54" w14:textId="7BEF73E1" w:rsidR="00FA386B" w:rsidRDefault="00AC66F1">
      <w:pPr>
        <w:pStyle w:val="Textbody"/>
        <w:rPr>
          <w:lang w:val="en-CA"/>
        </w:rPr>
      </w:pPr>
      <w:r>
        <w:rPr>
          <w:lang w:val="en-CA"/>
        </w:rPr>
        <w:t>3</w:t>
      </w:r>
      <w:r w:rsidR="00FA386B">
        <w:rPr>
          <w:lang w:val="en-CA"/>
        </w:rPr>
        <w:t>.</w:t>
      </w:r>
      <w:r w:rsidR="009F0275">
        <w:rPr>
          <w:lang w:val="en-CA"/>
        </w:rPr>
        <w:t xml:space="preserve"> </w:t>
      </w:r>
      <w:r w:rsidR="006A5415">
        <w:rPr>
          <w:lang w:val="en-CA"/>
        </w:rPr>
        <w:t>(3)</w:t>
      </w:r>
      <w:r w:rsidR="00FA386B">
        <w:rPr>
          <w:lang w:val="en-CA"/>
        </w:rPr>
        <w:t xml:space="preserve"> </w:t>
      </w:r>
      <w:r w:rsidR="00FA37B4">
        <w:rPr>
          <w:lang w:val="en-CA"/>
        </w:rPr>
        <w:t>Why is it better for us that Jesus has gone to heaven, rather than stay on earth?</w:t>
      </w:r>
    </w:p>
    <w:p w14:paraId="41BA585A" w14:textId="77777777" w:rsidR="005A69AF" w:rsidRDefault="005A69AF" w:rsidP="005A69A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2891F5A" w14:textId="77777777" w:rsidR="005A69AF" w:rsidRDefault="005A69AF" w:rsidP="005A69A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85C08AB" w14:textId="77777777" w:rsidR="005A69AF" w:rsidRDefault="005A69AF" w:rsidP="005A69A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90DD1F7" w14:textId="363852F0" w:rsidR="00FA37B4" w:rsidRDefault="00AC66F1">
      <w:pPr>
        <w:pStyle w:val="Textbody"/>
        <w:rPr>
          <w:lang w:val="en-CA"/>
        </w:rPr>
      </w:pPr>
      <w:r>
        <w:rPr>
          <w:lang w:val="en-CA"/>
        </w:rPr>
        <w:t xml:space="preserve">4. </w:t>
      </w:r>
      <w:r w:rsidR="006A5415">
        <w:rPr>
          <w:lang w:val="en-CA"/>
        </w:rPr>
        <w:t>(</w:t>
      </w:r>
      <w:r w:rsidR="009F0275">
        <w:rPr>
          <w:lang w:val="en-CA"/>
        </w:rPr>
        <w:t>1</w:t>
      </w:r>
      <w:r w:rsidR="006A5415">
        <w:rPr>
          <w:lang w:val="en-CA"/>
        </w:rPr>
        <w:t>)</w:t>
      </w:r>
      <w:r w:rsidR="00FA37B4">
        <w:rPr>
          <w:lang w:val="en-CA"/>
        </w:rPr>
        <w:t xml:space="preserve"> Look up Revelation 19:16. </w:t>
      </w:r>
      <w:r w:rsidR="00150D09">
        <w:rPr>
          <w:lang w:val="en-CA"/>
        </w:rPr>
        <w:t xml:space="preserve">What name does Jesus have? </w:t>
      </w:r>
      <w:r w:rsidR="00DE337D">
        <w:rPr>
          <w:lang w:val="en-CA"/>
        </w:rPr>
        <w:t>________________________________</w:t>
      </w:r>
    </w:p>
    <w:p w14:paraId="6FB0B195" w14:textId="77777777" w:rsidR="005A69AF" w:rsidRDefault="005A69AF" w:rsidP="005A69A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E9652D8" w14:textId="2C3D7919" w:rsidR="00150D09" w:rsidRDefault="00AC66F1">
      <w:pPr>
        <w:pStyle w:val="Textbody"/>
        <w:rPr>
          <w:lang w:val="en-CA"/>
        </w:rPr>
      </w:pPr>
      <w:r>
        <w:rPr>
          <w:lang w:val="en-CA"/>
        </w:rPr>
        <w:t>5</w:t>
      </w:r>
      <w:r w:rsidR="00150D09">
        <w:rPr>
          <w:lang w:val="en-CA"/>
        </w:rPr>
        <w:t>.</w:t>
      </w:r>
      <w:r w:rsidR="009F0275">
        <w:rPr>
          <w:lang w:val="en-CA"/>
        </w:rPr>
        <w:t xml:space="preserve"> </w:t>
      </w:r>
      <w:r w:rsidR="006A5415">
        <w:rPr>
          <w:lang w:val="en-CA"/>
        </w:rPr>
        <w:t>(</w:t>
      </w:r>
      <w:r>
        <w:rPr>
          <w:lang w:val="en-CA"/>
        </w:rPr>
        <w:t>1</w:t>
      </w:r>
      <w:r w:rsidR="006A5415">
        <w:rPr>
          <w:lang w:val="en-CA"/>
        </w:rPr>
        <w:t>)</w:t>
      </w:r>
      <w:r w:rsidR="00150D09">
        <w:rPr>
          <w:lang w:val="en-CA"/>
        </w:rPr>
        <w:t xml:space="preserve"> Who is the </w:t>
      </w:r>
      <w:r w:rsidR="00F322F2">
        <w:rPr>
          <w:lang w:val="en-CA"/>
        </w:rPr>
        <w:t xml:space="preserve">most powerful </w:t>
      </w:r>
      <w:r w:rsidR="0003464D">
        <w:rPr>
          <w:lang w:val="en-CA"/>
        </w:rPr>
        <w:t>hu</w:t>
      </w:r>
      <w:r w:rsidR="00F322F2">
        <w:rPr>
          <w:lang w:val="en-CA"/>
        </w:rPr>
        <w:t>man today</w:t>
      </w:r>
      <w:r w:rsidR="00150D09">
        <w:rPr>
          <w:lang w:val="en-CA"/>
        </w:rPr>
        <w:t xml:space="preserve">? </w:t>
      </w:r>
      <w:r w:rsidR="00DE337D">
        <w:rPr>
          <w:lang w:val="en-CA"/>
        </w:rPr>
        <w:t>_____________________________________________</w:t>
      </w:r>
    </w:p>
    <w:p w14:paraId="27F502FC" w14:textId="4D5B7F62" w:rsidR="00150D09" w:rsidRDefault="00AC66F1">
      <w:pPr>
        <w:pStyle w:val="Textbody"/>
        <w:rPr>
          <w:lang w:val="en-CA"/>
        </w:rPr>
      </w:pPr>
      <w:r>
        <w:rPr>
          <w:lang w:val="en-CA"/>
        </w:rPr>
        <w:t>6</w:t>
      </w:r>
      <w:r w:rsidR="00150D09">
        <w:rPr>
          <w:lang w:val="en-CA"/>
        </w:rPr>
        <w:t>.</w:t>
      </w:r>
      <w:r w:rsidR="009F0275">
        <w:rPr>
          <w:lang w:val="en-CA"/>
        </w:rPr>
        <w:t xml:space="preserve"> </w:t>
      </w:r>
      <w:r w:rsidR="006A5415">
        <w:rPr>
          <w:lang w:val="en-CA"/>
        </w:rPr>
        <w:t>(2)</w:t>
      </w:r>
      <w:r w:rsidR="00150D09">
        <w:rPr>
          <w:lang w:val="en-CA"/>
        </w:rPr>
        <w:t xml:space="preserve"> Gabriel told Mary Jesus would receive the throne of David. How did </w:t>
      </w:r>
      <w:r w:rsidR="006A5415">
        <w:rPr>
          <w:lang w:val="en-CA"/>
        </w:rPr>
        <w:t>H</w:t>
      </w:r>
      <w:r w:rsidR="00150D09">
        <w:rPr>
          <w:lang w:val="en-CA"/>
        </w:rPr>
        <w:t>e receive it?</w:t>
      </w:r>
    </w:p>
    <w:p w14:paraId="44073385" w14:textId="77777777" w:rsidR="005A69AF" w:rsidRDefault="005A69AF" w:rsidP="005A69A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88DB1DB" w14:textId="77777777" w:rsidR="005A69AF" w:rsidRDefault="005A69AF" w:rsidP="005A69A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D17A99B" w14:textId="77777777" w:rsidR="0003464D" w:rsidRDefault="0003464D" w:rsidP="0003464D">
      <w:pPr>
        <w:pStyle w:val="Textbody"/>
        <w:ind w:firstLine="340"/>
        <w:jc w:val="center"/>
        <w:rPr>
          <w:lang w:val="en-CA"/>
        </w:rPr>
      </w:pPr>
    </w:p>
    <w:p w14:paraId="1DC29BD3" w14:textId="77777777" w:rsidR="0003464D" w:rsidRDefault="0003464D" w:rsidP="0003464D">
      <w:pPr>
        <w:pStyle w:val="Textbody"/>
        <w:ind w:firstLine="340"/>
        <w:jc w:val="center"/>
        <w:rPr>
          <w:lang w:val="en-CA"/>
        </w:rPr>
      </w:pPr>
    </w:p>
    <w:p w14:paraId="41103871" w14:textId="77777777" w:rsidR="0003464D" w:rsidRDefault="0003464D" w:rsidP="0003464D">
      <w:pPr>
        <w:pStyle w:val="Textbody"/>
        <w:ind w:firstLine="340"/>
        <w:jc w:val="center"/>
        <w:rPr>
          <w:lang w:val="en-CA"/>
        </w:rPr>
      </w:pPr>
    </w:p>
    <w:p w14:paraId="292CA75A" w14:textId="5AF6CDBD" w:rsidR="009F470E" w:rsidRDefault="009F470E" w:rsidP="009F470E">
      <w:pPr>
        <w:pStyle w:val="Heading2"/>
      </w:pPr>
      <w:r>
        <w:t>Alternative Memory Work</w:t>
      </w:r>
      <w:r w:rsidR="00F930F6">
        <w:t xml:space="preserve"> – verse 3 &amp; 4 of the following song</w:t>
      </w:r>
    </w:p>
    <w:p w14:paraId="311CF3C0" w14:textId="70124689" w:rsidR="009F470E" w:rsidRDefault="00F930F6" w:rsidP="009F470E">
      <w:pPr>
        <w:pStyle w:val="Textbody"/>
        <w:rPr>
          <w:i/>
          <w:iCs/>
          <w:lang w:val="en-CA"/>
        </w:rPr>
      </w:pPr>
      <w:r>
        <w:rPr>
          <w:i/>
          <w:iCs/>
          <w:noProof/>
          <w:lang w:val="en-CA"/>
        </w:rPr>
        <w:drawing>
          <wp:inline distT="0" distB="0" distL="0" distR="0" wp14:anchorId="03FBB1A0" wp14:editId="4C478DA8">
            <wp:extent cx="6324600" cy="773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2"/>
                    <a:stretch/>
                  </pic:blipFill>
                  <pic:spPr bwMode="auto">
                    <a:xfrm>
                      <a:off x="0" y="0"/>
                      <a:ext cx="63246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63FD6" w14:textId="77777777" w:rsidR="0003464D" w:rsidRDefault="0003464D" w:rsidP="00150D09">
      <w:pPr>
        <w:pStyle w:val="Textbody"/>
        <w:rPr>
          <w:lang w:val="en-CA"/>
        </w:rPr>
      </w:pPr>
    </w:p>
    <w:sectPr w:rsidR="0003464D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94A7" w14:textId="77777777" w:rsidR="002A4575" w:rsidRDefault="002A4575">
      <w:r>
        <w:separator/>
      </w:r>
    </w:p>
  </w:endnote>
  <w:endnote w:type="continuationSeparator" w:id="0">
    <w:p w14:paraId="131250B2" w14:textId="77777777" w:rsidR="002A4575" w:rsidRDefault="002A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CB32" w14:textId="77777777" w:rsidR="002A4575" w:rsidRDefault="002A4575">
      <w:r>
        <w:rPr>
          <w:color w:val="000000"/>
        </w:rPr>
        <w:separator/>
      </w:r>
    </w:p>
  </w:footnote>
  <w:footnote w:type="continuationSeparator" w:id="0">
    <w:p w14:paraId="129CD5AE" w14:textId="77777777" w:rsidR="002A4575" w:rsidRDefault="002A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1752" w14:textId="43779E53" w:rsidR="004B56C7" w:rsidRPr="006A5415" w:rsidRDefault="006A5415" w:rsidP="006A5415">
    <w:pPr>
      <w:pStyle w:val="Header"/>
      <w:rPr>
        <w:lang w:val="en-CA"/>
      </w:rPr>
    </w:pPr>
    <w:r>
      <w:rPr>
        <w:sz w:val="14"/>
        <w:szCs w:val="14"/>
        <w:lang w:val="en-CA"/>
      </w:rPr>
      <w:t>1</w:t>
    </w:r>
    <w:r w:rsidR="005A69AF">
      <w:rPr>
        <w:sz w:val="14"/>
        <w:szCs w:val="14"/>
        <w:lang w:val="en-CA"/>
      </w:rPr>
      <w:t>.24C</w:t>
    </w:r>
    <w:r w:rsidRPr="00512994">
      <w:rPr>
        <w:sz w:val="14"/>
        <w:szCs w:val="14"/>
        <w:lang w:val="en-CA"/>
      </w:rPr>
      <w:t xml:space="preserve">   </w:t>
    </w:r>
    <w:r w:rsidR="00776018">
      <w:rPr>
        <w:sz w:val="14"/>
        <w:szCs w:val="14"/>
        <w:lang w:val="en-CA"/>
      </w:rPr>
      <w:tab/>
    </w:r>
    <w:r w:rsidR="00776018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E05"/>
    <w:multiLevelType w:val="multilevel"/>
    <w:tmpl w:val="0D04B7E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F536B58"/>
    <w:multiLevelType w:val="multilevel"/>
    <w:tmpl w:val="B3E61C9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5F"/>
    <w:rsid w:val="0003464D"/>
    <w:rsid w:val="0008475F"/>
    <w:rsid w:val="00150D09"/>
    <w:rsid w:val="001E537E"/>
    <w:rsid w:val="002A4575"/>
    <w:rsid w:val="00307171"/>
    <w:rsid w:val="00324B42"/>
    <w:rsid w:val="005A69AF"/>
    <w:rsid w:val="00647C49"/>
    <w:rsid w:val="006A5415"/>
    <w:rsid w:val="007367C6"/>
    <w:rsid w:val="00776018"/>
    <w:rsid w:val="00846C28"/>
    <w:rsid w:val="00874E5A"/>
    <w:rsid w:val="00885D13"/>
    <w:rsid w:val="00921847"/>
    <w:rsid w:val="009F0275"/>
    <w:rsid w:val="009F470E"/>
    <w:rsid w:val="00A977F6"/>
    <w:rsid w:val="00AC66F1"/>
    <w:rsid w:val="00AE487D"/>
    <w:rsid w:val="00DD119C"/>
    <w:rsid w:val="00DE337D"/>
    <w:rsid w:val="00F322F2"/>
    <w:rsid w:val="00F930F6"/>
    <w:rsid w:val="00FA37B4"/>
    <w:rsid w:val="00F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F0C9"/>
  <w15:docId w15:val="{2EC45208-A607-410C-BFC7-A218DEC9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6A5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415"/>
  </w:style>
  <w:style w:type="character" w:customStyle="1" w:styleId="HeaderChar">
    <w:name w:val="Header Char"/>
    <w:basedOn w:val="DefaultParagraphFont"/>
    <w:link w:val="Header"/>
    <w:rsid w:val="006A5415"/>
  </w:style>
  <w:style w:type="character" w:styleId="Hyperlink">
    <w:name w:val="Hyperlink"/>
    <w:basedOn w:val="DefaultParagraphFont"/>
    <w:uiPriority w:val="99"/>
    <w:unhideWhenUsed/>
    <w:rsid w:val="0003464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F470E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24: Gone To Heaven</vt:lpstr>
      <vt:lpstr>    Memory work</vt:lpstr>
      <vt:lpstr>    </vt:lpstr>
      <vt:lpstr>    Homework</vt:lpstr>
      <vt:lpstr>    Alternative Memory Work – verse 3 &amp; 4 of the following song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2022-03-07T17:28:00Z</dcterms:created>
  <dcterms:modified xsi:type="dcterms:W3CDTF">2022-03-07T17:28:00Z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