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4E033" w14:textId="77777777" w:rsidR="00706F55" w:rsidRDefault="005B52AA">
      <w:pPr>
        <w:pStyle w:val="Heading1"/>
        <w:jc w:val="center"/>
      </w:pPr>
      <w:r>
        <w:t xml:space="preserve">Lesson </w:t>
      </w:r>
      <w:r w:rsidR="006F74B6">
        <w:t>25</w:t>
      </w:r>
      <w:r>
        <w:t xml:space="preserve">: </w:t>
      </w:r>
      <w:r w:rsidR="006F74B6">
        <w:t>He C</w:t>
      </w:r>
      <w:r w:rsidR="0028483F">
        <w:t xml:space="preserve">omes </w:t>
      </w:r>
      <w:r w:rsidR="006F74B6">
        <w:t>T</w:t>
      </w:r>
      <w:r w:rsidR="0028483F">
        <w:t xml:space="preserve">o </w:t>
      </w:r>
      <w:r w:rsidR="006F74B6">
        <w:t>J</w:t>
      </w:r>
      <w:r w:rsidR="0028483F">
        <w:t>udge</w:t>
      </w:r>
    </w:p>
    <w:p w14:paraId="098A05B5" w14:textId="77777777" w:rsidR="00B80A54" w:rsidRPr="00233449" w:rsidRDefault="00B80A54">
      <w:pPr>
        <w:pStyle w:val="Heading2"/>
        <w:rPr>
          <w:b w:val="0"/>
        </w:rPr>
      </w:pPr>
      <w:r>
        <w:t>Coming?</w:t>
      </w:r>
      <w:r w:rsidR="00233449">
        <w:t xml:space="preserve"> </w:t>
      </w:r>
      <w:r w:rsidR="00233449">
        <w:rPr>
          <w:b w:val="0"/>
        </w:rPr>
        <w:t xml:space="preserve"> </w:t>
      </w:r>
      <w:r w:rsidR="00233449" w:rsidRPr="00233449">
        <w:rPr>
          <w:b w:val="0"/>
          <w:sz w:val="24"/>
        </w:rPr>
        <w:t>- fill in for yourself</w:t>
      </w:r>
    </w:p>
    <w:p w14:paraId="0F09A9ED" w14:textId="77777777" w:rsidR="00B80A54" w:rsidRDefault="00B80A54" w:rsidP="00B80A54">
      <w:pPr>
        <w:pStyle w:val="Textbody"/>
      </w:pPr>
      <w:r>
        <w:t>Would you like the Lord Jesus to come back soon? ________ because __________________________</w:t>
      </w:r>
    </w:p>
    <w:p w14:paraId="47A8CFD5" w14:textId="77777777" w:rsidR="00E6186E" w:rsidRDefault="00E6186E" w:rsidP="00E6186E">
      <w:pPr>
        <w:pStyle w:val="Textbody"/>
      </w:pPr>
      <w:r>
        <w:tab/>
        <w:t>________________________________________________________________________________</w:t>
      </w:r>
    </w:p>
    <w:p w14:paraId="00C8B348" w14:textId="77777777" w:rsidR="00B80A54" w:rsidRDefault="00B80A54" w:rsidP="00B80A54">
      <w:pPr>
        <w:pStyle w:val="Textbody"/>
      </w:pPr>
      <w:r>
        <w:tab/>
        <w:t>________________________________________________________________________________</w:t>
      </w:r>
    </w:p>
    <w:p w14:paraId="44F4582A" w14:textId="77777777" w:rsidR="00706F55" w:rsidRDefault="0028483F">
      <w:pPr>
        <w:pStyle w:val="Heading2"/>
      </w:pPr>
      <w:r>
        <w:t>The appearance of the Lord</w:t>
      </w:r>
    </w:p>
    <w:p w14:paraId="6CE71B69" w14:textId="12822DB3" w:rsidR="0028483F" w:rsidRPr="0028483F" w:rsidRDefault="0028483F" w:rsidP="0028483F">
      <w:pPr>
        <w:pStyle w:val="Textbody"/>
      </w:pPr>
      <w:r>
        <w:t xml:space="preserve">1. Look up Exodus 19:16-19. </w:t>
      </w:r>
      <w:r w:rsidR="00951F99">
        <w:t xml:space="preserve">Name </w:t>
      </w:r>
      <w:r w:rsidR="00EC6735">
        <w:t>5</w:t>
      </w:r>
      <w:r w:rsidR="00951F99">
        <w:t xml:space="preserve"> things that were present when the LORD spoke from </w:t>
      </w:r>
      <w:r w:rsidR="00EC6735">
        <w:t>M</w:t>
      </w:r>
      <w:r w:rsidR="00951F99">
        <w:t>t Sinai.</w:t>
      </w:r>
    </w:p>
    <w:p w14:paraId="79136CB3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793DFC0B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59FB3D49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166B0D23" w14:textId="77777777" w:rsidR="00951F99" w:rsidRDefault="00951F99">
      <w:pPr>
        <w:pStyle w:val="Textbody"/>
      </w:pPr>
      <w:r>
        <w:tab/>
        <w:t>What was the reaction of the people? __________________________________________________</w:t>
      </w:r>
    </w:p>
    <w:p w14:paraId="23E3B59C" w14:textId="77777777" w:rsidR="00951F99" w:rsidRDefault="00951F99">
      <w:pPr>
        <w:pStyle w:val="Textbody"/>
      </w:pPr>
      <w:r>
        <w:t xml:space="preserve">2. </w:t>
      </w:r>
      <w:r w:rsidR="00B51A21">
        <w:t>Look up Hebrews 12:21. How did Moses feel? ___________________________________________</w:t>
      </w:r>
    </w:p>
    <w:p w14:paraId="71BAD67E" w14:textId="77777777" w:rsidR="00B51A21" w:rsidRDefault="00B51A21">
      <w:pPr>
        <w:pStyle w:val="Textbody"/>
      </w:pPr>
      <w:r>
        <w:t>3. Look up 1 Thessalonians 4:16</w:t>
      </w:r>
      <w:r w:rsidR="00C03388">
        <w:t>. When the Lord Jesus comes, what will sound? __________________</w:t>
      </w:r>
    </w:p>
    <w:p w14:paraId="270B2297" w14:textId="77777777" w:rsidR="006717BB" w:rsidRDefault="006717BB" w:rsidP="006717BB">
      <w:pPr>
        <w:pStyle w:val="Textbody"/>
      </w:pPr>
      <w:r>
        <w:tab/>
        <w:t>________________________________________________________________________________</w:t>
      </w:r>
    </w:p>
    <w:p w14:paraId="27C3A227" w14:textId="77777777" w:rsidR="00C03388" w:rsidRDefault="00C03388">
      <w:pPr>
        <w:pStyle w:val="Textbody"/>
      </w:pPr>
      <w:r>
        <w:t>4. Look up Revelation 1:12-17. How did John the apostle react to the appearance of the Lord Jesus?</w:t>
      </w:r>
    </w:p>
    <w:p w14:paraId="173067BF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3708B8FE" w14:textId="77777777" w:rsidR="00706F55" w:rsidRDefault="00B80A54">
      <w:pPr>
        <w:pStyle w:val="Heading2"/>
      </w:pPr>
      <w:r>
        <w:t>When the Lord appears</w:t>
      </w:r>
    </w:p>
    <w:p w14:paraId="64ADC15C" w14:textId="0DC0A5F3" w:rsidR="00706F55" w:rsidRDefault="00EC6735">
      <w:pPr>
        <w:pStyle w:val="Textbody"/>
      </w:pPr>
      <w:r>
        <w:t xml:space="preserve">When Christ returns </w:t>
      </w:r>
      <w:r w:rsidR="005B52AA">
        <w:t>__________________________________________________________________</w:t>
      </w:r>
    </w:p>
    <w:p w14:paraId="78DFE57F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40743BBD" w14:textId="0F6EEC4F" w:rsidR="00706F55" w:rsidRDefault="005B52AA">
      <w:pPr>
        <w:pStyle w:val="Textbody"/>
      </w:pPr>
      <w:r>
        <w:tab/>
      </w:r>
      <w:r w:rsidR="006317B4">
        <w:t xml:space="preserve">- those who </w:t>
      </w:r>
      <w:r>
        <w:t>______________________________________________________________________</w:t>
      </w:r>
    </w:p>
    <w:p w14:paraId="052B068A" w14:textId="77777777" w:rsidR="006317B4" w:rsidRDefault="006317B4" w:rsidP="006317B4">
      <w:pPr>
        <w:pStyle w:val="Textbody"/>
      </w:pPr>
      <w:r>
        <w:tab/>
        <w:t>- those who ______________________________________________________________________</w:t>
      </w:r>
    </w:p>
    <w:p w14:paraId="13C3C2AE" w14:textId="77777777" w:rsidR="00706F55" w:rsidRDefault="005B52AA">
      <w:pPr>
        <w:pStyle w:val="Heading2"/>
      </w:pPr>
      <w:r>
        <w:t>Bible Study</w:t>
      </w:r>
      <w:r w:rsidR="00B80A54">
        <w:t>: Matthew 25</w:t>
      </w:r>
      <w:r w:rsidR="009C463E">
        <w:t>:31-46</w:t>
      </w:r>
    </w:p>
    <w:p w14:paraId="58105BBD" w14:textId="77777777" w:rsidR="00706F55" w:rsidRDefault="005B52AA">
      <w:pPr>
        <w:pStyle w:val="Textbody"/>
      </w:pPr>
      <w:r>
        <w:t xml:space="preserve">1. </w:t>
      </w:r>
      <w:r w:rsidR="009C463E">
        <w:t>Name two things from the beginning of this passage that indicate the final judgement will be an impressive event.</w:t>
      </w:r>
    </w:p>
    <w:p w14:paraId="069C39EE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326711E4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372614AC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4AF3D0D7" w14:textId="77777777" w:rsidR="00F500D3" w:rsidRDefault="00F500D3">
      <w:pPr>
        <w:pStyle w:val="Textbody"/>
      </w:pPr>
      <w:r>
        <w:t>2. Who does Jesus refer to as “sheep”? ___________________________________________________</w:t>
      </w:r>
    </w:p>
    <w:p w14:paraId="069FB774" w14:textId="77777777" w:rsidR="00F500D3" w:rsidRDefault="00F500D3">
      <w:pPr>
        <w:pStyle w:val="Textbody"/>
      </w:pPr>
      <w:r>
        <w:t>3. Who does Jesus refer to as “goats”? ___________________________________________________</w:t>
      </w:r>
    </w:p>
    <w:p w14:paraId="384D8D78" w14:textId="77777777" w:rsidR="00F500D3" w:rsidRDefault="00F500D3">
      <w:pPr>
        <w:pStyle w:val="Textbody"/>
      </w:pPr>
      <w:r>
        <w:t xml:space="preserve">4. </w:t>
      </w:r>
      <w:r w:rsidR="00817205">
        <w:t>Why do you think “sheep” and “goats”</w:t>
      </w:r>
      <w:r>
        <w:t xml:space="preserve">? </w:t>
      </w:r>
      <w:r w:rsidR="00817205">
        <w:t>______</w:t>
      </w:r>
      <w:r>
        <w:t>__________________________________________</w:t>
      </w:r>
    </w:p>
    <w:p w14:paraId="12391481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35B532CB" w14:textId="77777777" w:rsidR="006317B4" w:rsidRDefault="006317B4" w:rsidP="006317B4">
      <w:pPr>
        <w:pStyle w:val="Textbody"/>
      </w:pPr>
      <w:r>
        <w:tab/>
        <w:t>________________________________________________________________________________</w:t>
      </w:r>
    </w:p>
    <w:p w14:paraId="1861562C" w14:textId="77777777" w:rsidR="00F500D3" w:rsidRDefault="00F500D3" w:rsidP="00F500D3">
      <w:pPr>
        <w:pStyle w:val="Textbody"/>
      </w:pPr>
      <w:r>
        <w:tab/>
        <w:t>________________________________________________________________________________</w:t>
      </w:r>
    </w:p>
    <w:p w14:paraId="69339C31" w14:textId="77777777" w:rsidR="00F500D3" w:rsidRDefault="00F500D3">
      <w:pPr>
        <w:pStyle w:val="Textbody"/>
      </w:pPr>
      <w:r>
        <w:t xml:space="preserve">5. </w:t>
      </w:r>
      <w:r w:rsidR="00500A01">
        <w:t>What do the “sheep” receive? ________________________________________________________</w:t>
      </w:r>
    </w:p>
    <w:p w14:paraId="7BFBE534" w14:textId="77777777" w:rsidR="00500A01" w:rsidRDefault="00500A01">
      <w:pPr>
        <w:pStyle w:val="Textbody"/>
      </w:pPr>
      <w:r>
        <w:lastRenderedPageBreak/>
        <w:t>6. What does this mean? ______________________________________________________________</w:t>
      </w:r>
    </w:p>
    <w:p w14:paraId="09950131" w14:textId="77777777" w:rsidR="00500A01" w:rsidRDefault="00500A01" w:rsidP="00500A01">
      <w:pPr>
        <w:pStyle w:val="Textbody"/>
      </w:pPr>
      <w:r>
        <w:tab/>
        <w:t>________________________________________________________________________________</w:t>
      </w:r>
    </w:p>
    <w:p w14:paraId="345B6DAC" w14:textId="77777777" w:rsidR="00500A01" w:rsidRDefault="00500A01">
      <w:pPr>
        <w:pStyle w:val="Textbody"/>
      </w:pPr>
      <w:r>
        <w:t>7. In brief, why do they receive it? ______________________________________________________</w:t>
      </w:r>
    </w:p>
    <w:p w14:paraId="328B3428" w14:textId="77777777" w:rsidR="00500A01" w:rsidRDefault="00500A01" w:rsidP="00500A01">
      <w:pPr>
        <w:pStyle w:val="Textbody"/>
      </w:pPr>
      <w:r>
        <w:tab/>
        <w:t>________________________________________________________________________________</w:t>
      </w:r>
    </w:p>
    <w:p w14:paraId="215C9FC0" w14:textId="77777777" w:rsidR="00500A01" w:rsidRDefault="00500A01">
      <w:pPr>
        <w:pStyle w:val="Textbody"/>
      </w:pPr>
      <w:r>
        <w:t>8. Where will the “goats” go? __________________________________________________________</w:t>
      </w:r>
    </w:p>
    <w:p w14:paraId="79694B95" w14:textId="77777777" w:rsidR="00706F55" w:rsidRDefault="00500A01">
      <w:pPr>
        <w:pStyle w:val="Textbody"/>
      </w:pPr>
      <w:r>
        <w:t>9. Why? ___________________________________________________________________________</w:t>
      </w:r>
    </w:p>
    <w:p w14:paraId="5785943B" w14:textId="77777777" w:rsidR="00500A01" w:rsidRDefault="00500A01" w:rsidP="00500A01">
      <w:pPr>
        <w:pStyle w:val="Textbody"/>
      </w:pPr>
      <w:r>
        <w:tab/>
        <w:t>________________________________________________________________________________</w:t>
      </w:r>
    </w:p>
    <w:p w14:paraId="3A947413" w14:textId="77777777" w:rsidR="00500A01" w:rsidRDefault="00500A01" w:rsidP="00500A01">
      <w:pPr>
        <w:pStyle w:val="Textbody"/>
      </w:pPr>
      <w:r>
        <w:tab/>
        <w:t>________________________________________________________________________________</w:t>
      </w:r>
    </w:p>
    <w:p w14:paraId="6C35D22B" w14:textId="77777777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67CCB095" w14:textId="77777777" w:rsidR="00706F55" w:rsidRDefault="00410EA6">
      <w:pPr>
        <w:pStyle w:val="Heading2"/>
      </w:pPr>
      <w:r>
        <w:t xml:space="preserve">The </w:t>
      </w:r>
      <w:r w:rsidR="00FD7924">
        <w:t>basic question</w:t>
      </w:r>
    </w:p>
    <w:p w14:paraId="329F32CD" w14:textId="77777777" w:rsidR="002276AA" w:rsidRDefault="00817205" w:rsidP="002276AA">
      <w:pPr>
        <w:pStyle w:val="Textbody"/>
      </w:pPr>
      <w:r>
        <w:t xml:space="preserve">When Christ </w:t>
      </w:r>
      <w:r w:rsidR="002276AA">
        <w:t>________________________________________________________________________</w:t>
      </w:r>
    </w:p>
    <w:p w14:paraId="206CA0D1" w14:textId="77777777" w:rsidR="002276AA" w:rsidRDefault="002276AA" w:rsidP="002276AA">
      <w:pPr>
        <w:pStyle w:val="Textbody"/>
      </w:pPr>
      <w:r>
        <w:tab/>
        <w:t>________________________________________________________________________________</w:t>
      </w:r>
    </w:p>
    <w:p w14:paraId="02622A33" w14:textId="77777777" w:rsidR="002276AA" w:rsidRDefault="002276AA" w:rsidP="002276AA">
      <w:pPr>
        <w:pStyle w:val="Textbody"/>
      </w:pPr>
      <w:r>
        <w:tab/>
        <w:t>________________________________________________________________________________</w:t>
      </w:r>
    </w:p>
    <w:p w14:paraId="0AF9A9D1" w14:textId="77777777" w:rsidR="002276AA" w:rsidRDefault="00817205" w:rsidP="002276AA">
      <w:pPr>
        <w:pStyle w:val="Textbody"/>
      </w:pPr>
      <w:r>
        <w:t>We</w:t>
      </w:r>
      <w:r w:rsidR="002276AA">
        <w:tab/>
        <w:t>________________________________________________________________________________</w:t>
      </w:r>
    </w:p>
    <w:p w14:paraId="26F46EC0" w14:textId="77777777" w:rsidR="00706F55" w:rsidRDefault="00270984">
      <w:pPr>
        <w:pStyle w:val="Textbody"/>
      </w:pPr>
      <w:r>
        <w:t xml:space="preserve">This means, </w:t>
      </w:r>
      <w:r w:rsidR="005B52AA">
        <w:t>________________________________________________________________________</w:t>
      </w:r>
    </w:p>
    <w:p w14:paraId="0A499296" w14:textId="4DE06D54" w:rsidR="00706F55" w:rsidRDefault="006F74B6">
      <w:pPr>
        <w:pStyle w:val="Textbody"/>
      </w:pPr>
      <w:r w:rsidRPr="006F74B6">
        <w:t>The basic question in our lives is:</w:t>
      </w:r>
      <w:r>
        <w:t xml:space="preserve"> </w:t>
      </w:r>
      <w:r w:rsidR="005B52AA">
        <w:t>_______________________________________________________</w:t>
      </w:r>
    </w:p>
    <w:p w14:paraId="6325340A" w14:textId="0703DAC6" w:rsidR="00033891" w:rsidRDefault="00E97058" w:rsidP="00033891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51EB2A" wp14:editId="39EC7FCC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5637937" cy="402209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937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891">
        <w:tab/>
        <w:t>________________________________________________________________________________</w:t>
      </w:r>
    </w:p>
    <w:p w14:paraId="60F616FB" w14:textId="3BBAC427" w:rsidR="002A3FAF" w:rsidRDefault="002A3FAF">
      <w:pPr>
        <w:pStyle w:val="Textbody"/>
      </w:pPr>
    </w:p>
    <w:p w14:paraId="02EB7E8F" w14:textId="5E3F0006" w:rsidR="00706F55" w:rsidRDefault="006E114C">
      <w:pPr>
        <w:pStyle w:val="Heading2"/>
      </w:pPr>
      <w:r>
        <w:t>The final judgement</w:t>
      </w:r>
    </w:p>
    <w:p w14:paraId="1F62DA9D" w14:textId="6F92AB82" w:rsidR="00706F55" w:rsidRDefault="006F74B6">
      <w:pPr>
        <w:pStyle w:val="Textbody"/>
      </w:pPr>
      <w:r w:rsidRPr="006F74B6">
        <w:t>If your name is in the Book of Life, you will be</w:t>
      </w:r>
      <w:r>
        <w:t xml:space="preserve"> _</w:t>
      </w:r>
      <w:r w:rsidR="005B52AA">
        <w:t>___________________________________________</w:t>
      </w:r>
    </w:p>
    <w:p w14:paraId="2E698863" w14:textId="52293225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21A21628" w14:textId="5CF9765F" w:rsidR="00706F55" w:rsidRDefault="00270984">
      <w:pPr>
        <w:pStyle w:val="Textbody"/>
      </w:pPr>
      <w:r>
        <w:t>- our works _</w:t>
      </w:r>
      <w:r w:rsidR="005B52AA">
        <w:t>________________________________________________________________________</w:t>
      </w:r>
    </w:p>
    <w:p w14:paraId="6238CE5A" w14:textId="288905C8" w:rsidR="00706F55" w:rsidRDefault="005B52AA">
      <w:pPr>
        <w:pStyle w:val="Textbody"/>
      </w:pPr>
      <w:r>
        <w:tab/>
        <w:t>________________________________________________________________________________</w:t>
      </w:r>
    </w:p>
    <w:p w14:paraId="38513A06" w14:textId="5B0C50EF" w:rsidR="00706F55" w:rsidRDefault="00233449">
      <w:pPr>
        <w:pStyle w:val="Textbody"/>
      </w:pPr>
      <w:r>
        <w:t xml:space="preserve">- they are </w:t>
      </w:r>
      <w:r w:rsidR="005B52AA">
        <w:t>___________________________________________________________________________</w:t>
      </w:r>
    </w:p>
    <w:p w14:paraId="1F2BBE2A" w14:textId="77777777" w:rsidR="006E114C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6C2B1DC2" w14:textId="77777777" w:rsidR="006E114C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4D2186C6" w14:textId="77777777" w:rsidR="006E114C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1A3C37F8" w14:textId="77777777" w:rsidR="006E114C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133BD700" w14:textId="77777777" w:rsidR="00706F55" w:rsidRDefault="006E114C">
      <w:pPr>
        <w:pStyle w:val="Textbody"/>
      </w:pPr>
      <w:r>
        <w:tab/>
        <w:t>________________________________________________________________________________</w:t>
      </w:r>
    </w:p>
    <w:p w14:paraId="79B3CD6C" w14:textId="77777777" w:rsidR="006E114C" w:rsidRDefault="006E114C" w:rsidP="006E114C">
      <w:pPr>
        <w:pStyle w:val="Heading2"/>
      </w:pPr>
      <w:r>
        <w:t>Coming?</w:t>
      </w:r>
      <w:r w:rsidR="00233449">
        <w:t xml:space="preserve"> </w:t>
      </w:r>
      <w:r w:rsidR="00233449" w:rsidRPr="00233449">
        <w:rPr>
          <w:b w:val="0"/>
          <w:sz w:val="24"/>
        </w:rPr>
        <w:t>- fill in for yourself</w:t>
      </w:r>
    </w:p>
    <w:p w14:paraId="01DCB1CF" w14:textId="77777777" w:rsidR="006E114C" w:rsidRDefault="006E114C" w:rsidP="006E114C">
      <w:pPr>
        <w:pStyle w:val="Textbody"/>
      </w:pPr>
      <w:r>
        <w:t>Would you like the Lord Jesus to come back soon? ________ because __________________________</w:t>
      </w:r>
    </w:p>
    <w:p w14:paraId="0A9DF232" w14:textId="77777777" w:rsidR="006E114C" w:rsidRDefault="006E114C" w:rsidP="006E114C">
      <w:pPr>
        <w:pStyle w:val="Textbody"/>
      </w:pPr>
      <w:r>
        <w:tab/>
        <w:t>________________________________________________________________________________</w:t>
      </w:r>
    </w:p>
    <w:p w14:paraId="68613125" w14:textId="086FF8B8" w:rsidR="00AC426F" w:rsidRDefault="006E114C">
      <w:pPr>
        <w:pStyle w:val="Textbody"/>
      </w:pPr>
      <w:r>
        <w:tab/>
        <w:t>________________________________________________________________________________</w:t>
      </w:r>
    </w:p>
    <w:p w14:paraId="4AA5703A" w14:textId="77777777" w:rsidR="00AC426F" w:rsidRDefault="00AC426F">
      <w:r>
        <w:br w:type="page"/>
      </w:r>
    </w:p>
    <w:p w14:paraId="5167713C" w14:textId="77777777" w:rsidR="006E114C" w:rsidRDefault="006E114C">
      <w:pPr>
        <w:pStyle w:val="Textbody"/>
      </w:pPr>
    </w:p>
    <w:sectPr w:rsidR="006E114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FFF80" w14:textId="77777777" w:rsidR="008F420C" w:rsidRDefault="008F420C">
      <w:r>
        <w:separator/>
      </w:r>
    </w:p>
  </w:endnote>
  <w:endnote w:type="continuationSeparator" w:id="0">
    <w:p w14:paraId="68D86736" w14:textId="77777777" w:rsidR="008F420C" w:rsidRDefault="008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D5C8C" w14:textId="77777777" w:rsidR="008F420C" w:rsidRDefault="008F420C">
      <w:r>
        <w:rPr>
          <w:color w:val="000000"/>
        </w:rPr>
        <w:separator/>
      </w:r>
    </w:p>
  </w:footnote>
  <w:footnote w:type="continuationSeparator" w:id="0">
    <w:p w14:paraId="4E491C91" w14:textId="77777777" w:rsidR="008F420C" w:rsidRDefault="008F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89411" w14:textId="40D3A5CC" w:rsidR="00000000" w:rsidRDefault="005B52AA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7E23B3">
      <w:rPr>
        <w:sz w:val="14"/>
        <w:szCs w:val="14"/>
      </w:rPr>
      <w:t>.25B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41ACF"/>
    <w:multiLevelType w:val="multilevel"/>
    <w:tmpl w:val="4316242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748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55"/>
    <w:rsid w:val="00033891"/>
    <w:rsid w:val="00094A1D"/>
    <w:rsid w:val="00216802"/>
    <w:rsid w:val="002276AA"/>
    <w:rsid w:val="00233449"/>
    <w:rsid w:val="00270984"/>
    <w:rsid w:val="0028483F"/>
    <w:rsid w:val="002A3FAF"/>
    <w:rsid w:val="0036420A"/>
    <w:rsid w:val="0039112E"/>
    <w:rsid w:val="00410EA6"/>
    <w:rsid w:val="004D288A"/>
    <w:rsid w:val="00500A01"/>
    <w:rsid w:val="005B52AA"/>
    <w:rsid w:val="00602865"/>
    <w:rsid w:val="00627686"/>
    <w:rsid w:val="006317B4"/>
    <w:rsid w:val="00651DCB"/>
    <w:rsid w:val="00667AA4"/>
    <w:rsid w:val="006717BB"/>
    <w:rsid w:val="006E114C"/>
    <w:rsid w:val="006F74B6"/>
    <w:rsid w:val="00706F55"/>
    <w:rsid w:val="007B7AAE"/>
    <w:rsid w:val="007E23B3"/>
    <w:rsid w:val="00817205"/>
    <w:rsid w:val="008B2AEB"/>
    <w:rsid w:val="008F420C"/>
    <w:rsid w:val="009110F1"/>
    <w:rsid w:val="00951F99"/>
    <w:rsid w:val="009C463E"/>
    <w:rsid w:val="00A6527A"/>
    <w:rsid w:val="00A843B9"/>
    <w:rsid w:val="00AC426F"/>
    <w:rsid w:val="00B51A21"/>
    <w:rsid w:val="00B80A54"/>
    <w:rsid w:val="00C03388"/>
    <w:rsid w:val="00C9457D"/>
    <w:rsid w:val="00CA44EB"/>
    <w:rsid w:val="00D975DD"/>
    <w:rsid w:val="00E6186E"/>
    <w:rsid w:val="00E97058"/>
    <w:rsid w:val="00EA29BB"/>
    <w:rsid w:val="00EC6735"/>
    <w:rsid w:val="00ED3858"/>
    <w:rsid w:val="00F500D3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F7AB"/>
  <w15:docId w15:val="{82A7EBD9-64F3-4FA3-BA1C-D31663A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E2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25: He Comes To Judge</vt:lpstr>
      <vt:lpstr>    Coming?  - fill in for yourself</vt:lpstr>
      <vt:lpstr>    The appearance of the Lord</vt:lpstr>
      <vt:lpstr>    When the Lord appears</vt:lpstr>
      <vt:lpstr>    Bible Study: Matthew 25:31-46</vt:lpstr>
      <vt:lpstr>    The basic question</vt:lpstr>
      <vt:lpstr>    The final judgement</vt:lpstr>
      <vt:lpstr>    Coming? - fill in for yourself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2024-04-22T23:37:00Z</dcterms:created>
  <dcterms:modified xsi:type="dcterms:W3CDTF">2024-04-22T23:37:00Z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