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4165" w14:textId="77777777" w:rsidR="00D454DD" w:rsidRDefault="008D656A">
      <w:pPr>
        <w:pStyle w:val="Heading1"/>
        <w:jc w:val="center"/>
      </w:pPr>
      <w:r>
        <w:t xml:space="preserve">Lesson </w:t>
      </w:r>
      <w:r w:rsidR="00897280">
        <w:t>2</w:t>
      </w:r>
      <w:r w:rsidR="00280CBC">
        <w:t>6</w:t>
      </w:r>
      <w:r>
        <w:t xml:space="preserve">: </w:t>
      </w:r>
      <w:r w:rsidR="00897280">
        <w:t>God the Holy Spirit</w:t>
      </w:r>
    </w:p>
    <w:p w14:paraId="6A8B9C27" w14:textId="0511324D" w:rsidR="00D454DD" w:rsidRDefault="008D656A">
      <w:pPr>
        <w:pStyle w:val="Heading2"/>
        <w:rPr>
          <w:i w:val="0"/>
        </w:rPr>
      </w:pPr>
      <w:r w:rsidRPr="001F72E1">
        <w:rPr>
          <w:i w:val="0"/>
        </w:rPr>
        <w:t>Memory work</w:t>
      </w:r>
    </w:p>
    <w:p w14:paraId="5CAFF982" w14:textId="77777777" w:rsidR="000556AB" w:rsidRPr="00870D23" w:rsidRDefault="000556AB" w:rsidP="000556AB">
      <w:pPr>
        <w:pStyle w:val="Textbody"/>
        <w:rPr>
          <w:i/>
          <w:iCs/>
          <w:lang w:val="en-CA"/>
        </w:rPr>
      </w:pPr>
      <w:r>
        <w:rPr>
          <w:i/>
          <w:iCs/>
          <w:lang w:val="en-CA"/>
        </w:rPr>
        <w:t>You may also memorize the song on the other side of this sheet.</w:t>
      </w:r>
    </w:p>
    <w:p w14:paraId="08F2638E" w14:textId="77777777" w:rsidR="00897280" w:rsidRPr="00897280" w:rsidRDefault="00897280" w:rsidP="00897280">
      <w:pPr>
        <w:widowControl/>
        <w:suppressAutoHyphens w:val="0"/>
        <w:autoSpaceDE w:val="0"/>
        <w:adjustRightInd w:val="0"/>
        <w:textAlignment w:val="auto"/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</w:pPr>
      <w:r w:rsidRPr="00897280">
        <w:rPr>
          <w:rFonts w:ascii="TimesNewRoman" w:hAnsi="TimesNewRoman" w:cs="TimesNewRoman"/>
          <w:b/>
          <w:i/>
          <w:kern w:val="0"/>
          <w:sz w:val="26"/>
          <w:lang w:val="en-CA"/>
        </w:rPr>
        <w:t xml:space="preserve">53. Q. What do you believe concerning </w:t>
      </w:r>
      <w:r w:rsidRPr="00897280">
        <w:rPr>
          <w:rFonts w:ascii="TimesNewRoman,Italic" w:hAnsi="TimesNewRoman,Italic" w:cs="TimesNewRoman,Italic"/>
          <w:b/>
          <w:i/>
          <w:iCs/>
          <w:kern w:val="0"/>
          <w:sz w:val="26"/>
          <w:lang w:val="en-CA"/>
        </w:rPr>
        <w:t>the Holy Spirit?</w:t>
      </w:r>
    </w:p>
    <w:p w14:paraId="55E1FAD4" w14:textId="77777777" w:rsidR="00897280" w:rsidRPr="00897280" w:rsidRDefault="00897280" w:rsidP="0089728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A. First,</w:t>
      </w:r>
    </w:p>
    <w:p w14:paraId="5960725A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He is, together with the Father and the Son,</w:t>
      </w:r>
    </w:p>
    <w:p w14:paraId="640FD0A4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true and eternal God.</w:t>
      </w:r>
    </w:p>
    <w:p w14:paraId="4DC41DA3" w14:textId="77777777" w:rsidR="00897280" w:rsidRPr="00897280" w:rsidRDefault="00897280" w:rsidP="00897280">
      <w:pPr>
        <w:widowControl/>
        <w:suppressAutoHyphens w:val="0"/>
        <w:autoSpaceDE w:val="0"/>
        <w:adjustRightInd w:val="0"/>
        <w:textAlignment w:val="auto"/>
        <w:rPr>
          <w:rFonts w:ascii="TimesNewRoman" w:hAnsi="TimesNewRoman" w:cs="TimesNewRoman"/>
          <w:i/>
          <w:kern w:val="0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Second,</w:t>
      </w:r>
    </w:p>
    <w:p w14:paraId="77B1CBEE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He is also given to me,</w:t>
      </w:r>
    </w:p>
    <w:p w14:paraId="7AE961DE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to make me by true faith share</w:t>
      </w:r>
      <w:r w:rsidR="001F72E1">
        <w:rPr>
          <w:rFonts w:ascii="TimesNewRoman" w:hAnsi="TimesNewRoman" w:cs="TimesNewRoman"/>
          <w:i/>
          <w:kern w:val="0"/>
          <w:lang w:val="en-CA"/>
        </w:rPr>
        <w:t xml:space="preserve"> in Christ and all His benefits</w:t>
      </w:r>
    </w:p>
    <w:p w14:paraId="665C7DF4" w14:textId="77777777" w:rsidR="00897280" w:rsidRPr="00897280" w:rsidRDefault="00897280" w:rsidP="00897280">
      <w:pPr>
        <w:widowControl/>
        <w:suppressAutoHyphens w:val="0"/>
        <w:autoSpaceDE w:val="0"/>
        <w:adjustRightInd w:val="0"/>
        <w:ind w:left="340" w:firstLine="340"/>
        <w:textAlignment w:val="auto"/>
        <w:rPr>
          <w:rFonts w:ascii="TimesNewRoman" w:hAnsi="TimesNewRoman" w:cs="TimesNewRoman"/>
          <w:i/>
          <w:kern w:val="0"/>
          <w:sz w:val="16"/>
          <w:szCs w:val="16"/>
          <w:lang w:val="en-CA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to comfort me, and</w:t>
      </w:r>
    </w:p>
    <w:p w14:paraId="0558E0AC" w14:textId="77777777" w:rsidR="00D454DD" w:rsidRPr="00897280" w:rsidRDefault="00897280" w:rsidP="00897280">
      <w:pPr>
        <w:pStyle w:val="Textbody"/>
        <w:spacing w:after="0"/>
        <w:ind w:left="340" w:firstLine="340"/>
        <w:rPr>
          <w:i/>
          <w:iCs/>
          <w:lang w:val="en-US"/>
        </w:rPr>
      </w:pPr>
      <w:r w:rsidRPr="00897280">
        <w:rPr>
          <w:rFonts w:ascii="TimesNewRoman" w:hAnsi="TimesNewRoman" w:cs="TimesNewRoman"/>
          <w:i/>
          <w:kern w:val="0"/>
          <w:lang w:val="en-CA"/>
        </w:rPr>
        <w:t>to remain with me forever.</w:t>
      </w:r>
    </w:p>
    <w:p w14:paraId="3DAFD098" w14:textId="77777777" w:rsidR="00280CBC" w:rsidRPr="00280CBC" w:rsidRDefault="00280CBC" w:rsidP="00280CBC">
      <w:pPr>
        <w:pStyle w:val="Textbody"/>
        <w:spacing w:before="120" w:after="0"/>
        <w:rPr>
          <w:rFonts w:eastAsia="MS Mincho"/>
          <w:b/>
          <w:bCs/>
          <w:i/>
          <w:iCs/>
          <w:sz w:val="26"/>
          <w:szCs w:val="26"/>
          <w:lang w:val="en-CA"/>
        </w:rPr>
      </w:pPr>
      <w:r w:rsidRPr="00280CBC">
        <w:rPr>
          <w:rFonts w:eastAsia="MS Mincho"/>
          <w:b/>
          <w:bCs/>
          <w:i/>
          <w:iCs/>
          <w:sz w:val="26"/>
          <w:szCs w:val="26"/>
          <w:lang w:val="en-CA"/>
        </w:rPr>
        <w:t>57. Q. What comfort does the resurrection of the body offer you?</w:t>
      </w:r>
    </w:p>
    <w:p w14:paraId="1CE23435" w14:textId="77777777" w:rsidR="00280CBC" w:rsidRPr="0018484A" w:rsidRDefault="00280CBC" w:rsidP="00280CBC">
      <w:pPr>
        <w:pStyle w:val="Textbody"/>
        <w:spacing w:after="0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 xml:space="preserve">A. Not only shall my soul after this life immediately </w:t>
      </w:r>
      <w:r w:rsidRPr="0018484A">
        <w:rPr>
          <w:rFonts w:eastAsia="MS Mincho"/>
          <w:bCs/>
          <w:i/>
          <w:iCs/>
          <w:szCs w:val="28"/>
          <w:lang w:val="en-CA"/>
        </w:rPr>
        <w:tab/>
        <w:t>be taken up to Christ, my Head,</w:t>
      </w:r>
    </w:p>
    <w:p w14:paraId="2CF998B1" w14:textId="77777777" w:rsidR="00280CBC" w:rsidRPr="0018484A" w:rsidRDefault="00280CBC" w:rsidP="00280CBC">
      <w:pPr>
        <w:pStyle w:val="Textbody"/>
        <w:spacing w:after="0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 xml:space="preserve">but </w:t>
      </w:r>
      <w:proofErr w:type="gramStart"/>
      <w:r w:rsidRPr="0018484A">
        <w:rPr>
          <w:rFonts w:eastAsia="MS Mincho"/>
          <w:bCs/>
          <w:i/>
          <w:iCs/>
          <w:szCs w:val="28"/>
          <w:lang w:val="en-CA"/>
        </w:rPr>
        <w:t>also</w:t>
      </w:r>
      <w:proofErr w:type="gramEnd"/>
      <w:r w:rsidRPr="0018484A">
        <w:rPr>
          <w:rFonts w:eastAsia="MS Mincho"/>
          <w:bCs/>
          <w:i/>
          <w:iCs/>
          <w:szCs w:val="28"/>
          <w:lang w:val="en-CA"/>
        </w:rPr>
        <w:t xml:space="preserve"> this my flesh, raised by the power of Christ, </w:t>
      </w:r>
    </w:p>
    <w:p w14:paraId="7E63840E" w14:textId="77777777" w:rsidR="00280CBC" w:rsidRPr="0018484A" w:rsidRDefault="00280CBC" w:rsidP="00280CBC">
      <w:pPr>
        <w:pStyle w:val="Textbody"/>
        <w:spacing w:after="0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ab/>
        <w:t xml:space="preserve">shall be reunited with my soul </w:t>
      </w:r>
    </w:p>
    <w:p w14:paraId="4ACE1169" w14:textId="77777777" w:rsidR="00280CBC" w:rsidRDefault="00280CBC" w:rsidP="00280CBC">
      <w:pPr>
        <w:pStyle w:val="Textbody"/>
        <w:rPr>
          <w:rFonts w:eastAsia="MS Mincho"/>
          <w:bCs/>
          <w:i/>
          <w:iCs/>
          <w:szCs w:val="28"/>
          <w:lang w:val="en-CA"/>
        </w:rPr>
      </w:pPr>
      <w:r w:rsidRPr="0018484A">
        <w:rPr>
          <w:rFonts w:eastAsia="MS Mincho"/>
          <w:bCs/>
          <w:i/>
          <w:iCs/>
          <w:szCs w:val="28"/>
          <w:lang w:val="en-CA"/>
        </w:rPr>
        <w:tab/>
        <w:t>and made like Christ’s glorious body.</w:t>
      </w:r>
    </w:p>
    <w:p w14:paraId="5E7EBA97" w14:textId="77777777" w:rsidR="00D454DD" w:rsidRPr="001F72E1" w:rsidRDefault="008D656A">
      <w:pPr>
        <w:pStyle w:val="Heading2"/>
        <w:rPr>
          <w:i w:val="0"/>
        </w:rPr>
      </w:pPr>
      <w:r w:rsidRPr="001F72E1">
        <w:rPr>
          <w:i w:val="0"/>
        </w:rPr>
        <w:t>Homework</w:t>
      </w:r>
    </w:p>
    <w:p w14:paraId="3EC91DB4" w14:textId="77777777" w:rsidR="003D16A2" w:rsidRDefault="003D16A2">
      <w:pPr>
        <w:pStyle w:val="Textbody"/>
        <w:rPr>
          <w:lang w:val="en-CA"/>
        </w:rPr>
      </w:pPr>
      <w:r>
        <w:rPr>
          <w:lang w:val="en-CA"/>
        </w:rPr>
        <w:t xml:space="preserve">Look </w:t>
      </w:r>
      <w:r w:rsidR="006F6440">
        <w:rPr>
          <w:lang w:val="en-CA"/>
        </w:rPr>
        <w:t>up John 14:15-27 and 16:5-15.</w:t>
      </w:r>
    </w:p>
    <w:p w14:paraId="44855CFB" w14:textId="77777777" w:rsidR="00D454DD" w:rsidRPr="003D16A2" w:rsidRDefault="008D656A">
      <w:pPr>
        <w:pStyle w:val="Textbody"/>
        <w:rPr>
          <w:lang w:val="en-CA"/>
        </w:rPr>
      </w:pPr>
      <w:r w:rsidRPr="00897280">
        <w:rPr>
          <w:lang w:val="en-CA"/>
        </w:rPr>
        <w:t>1.</w:t>
      </w:r>
      <w:r w:rsidR="00280CBC">
        <w:rPr>
          <w:lang w:val="en-CA"/>
        </w:rPr>
        <w:t>(2</w:t>
      </w:r>
      <w:proofErr w:type="gramStart"/>
      <w:r w:rsidR="00280CBC">
        <w:rPr>
          <w:lang w:val="en-CA"/>
        </w:rPr>
        <w:t>)</w:t>
      </w:r>
      <w:r w:rsidRPr="00897280">
        <w:rPr>
          <w:lang w:val="en-CA"/>
        </w:rPr>
        <w:t xml:space="preserve"> </w:t>
      </w:r>
      <w:r w:rsidR="003D16A2">
        <w:rPr>
          <w:lang w:val="en-CA"/>
        </w:rPr>
        <w:t xml:space="preserve"> Jesus</w:t>
      </w:r>
      <w:proofErr w:type="gramEnd"/>
      <w:r w:rsidR="003D16A2">
        <w:rPr>
          <w:lang w:val="en-CA"/>
        </w:rPr>
        <w:t xml:space="preserve"> says he will ask the Father to send another Counsellor. This implies there are at least two (</w:t>
      </w:r>
      <w:r w:rsidR="003D16A2">
        <w:rPr>
          <w:i/>
          <w:lang w:val="en-CA"/>
        </w:rPr>
        <w:t>another</w:t>
      </w:r>
      <w:r w:rsidR="003D16A2">
        <w:rPr>
          <w:lang w:val="en-CA"/>
        </w:rPr>
        <w:t>). Which two Counsellors are there?</w:t>
      </w:r>
    </w:p>
    <w:p w14:paraId="7443F579" w14:textId="5890AD76" w:rsidR="000556AB" w:rsidRDefault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415B6A19" w14:textId="02A137EA" w:rsidR="006347C6" w:rsidRDefault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467242C8" w14:textId="6E2D0B8E" w:rsidR="00D454DD" w:rsidRPr="00897280" w:rsidRDefault="008D656A">
      <w:pPr>
        <w:pStyle w:val="Textbody"/>
        <w:rPr>
          <w:lang w:val="en-CA"/>
        </w:rPr>
      </w:pPr>
      <w:r w:rsidRPr="00897280">
        <w:rPr>
          <w:lang w:val="en-CA"/>
        </w:rPr>
        <w:t>2.</w:t>
      </w:r>
      <w:r w:rsidR="00280CBC">
        <w:rPr>
          <w:lang w:val="en-CA"/>
        </w:rPr>
        <w:t>(1)</w:t>
      </w:r>
      <w:r w:rsidRPr="00897280">
        <w:rPr>
          <w:lang w:val="en-CA"/>
        </w:rPr>
        <w:t xml:space="preserve"> </w:t>
      </w:r>
      <w:r w:rsidR="003D16A2">
        <w:rPr>
          <w:lang w:val="en-CA"/>
        </w:rPr>
        <w:t>Given what you learned during the lesson, what would the Greek word be for Counsellor here?</w:t>
      </w:r>
    </w:p>
    <w:p w14:paraId="2E81FEE4" w14:textId="4FEA0439" w:rsidR="000556AB" w:rsidRDefault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5FB0EAD4" w14:textId="76BC2723" w:rsidR="006347C6" w:rsidRDefault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3BA648B1" w14:textId="3740080F" w:rsidR="00D454DD" w:rsidRPr="003D16A2" w:rsidRDefault="008D656A">
      <w:pPr>
        <w:pStyle w:val="Textbody"/>
        <w:rPr>
          <w:lang w:val="en-CA"/>
        </w:rPr>
      </w:pPr>
      <w:r w:rsidRPr="003D16A2">
        <w:rPr>
          <w:lang w:val="en-CA"/>
        </w:rPr>
        <w:t>3.</w:t>
      </w:r>
      <w:r w:rsidR="00280CBC">
        <w:rPr>
          <w:lang w:val="en-CA"/>
        </w:rPr>
        <w:t>(2)</w:t>
      </w:r>
      <w:r w:rsidRPr="003D16A2">
        <w:rPr>
          <w:lang w:val="en-CA"/>
        </w:rPr>
        <w:t xml:space="preserve"> </w:t>
      </w:r>
      <w:r w:rsidR="006F6440">
        <w:rPr>
          <w:lang w:val="en-CA"/>
        </w:rPr>
        <w:t xml:space="preserve">Why will the </w:t>
      </w:r>
      <w:r w:rsidR="006F6440" w:rsidRPr="00AB03D6">
        <w:rPr>
          <w:lang w:val="en-CA"/>
        </w:rPr>
        <w:t>other</w:t>
      </w:r>
      <w:r w:rsidR="006F6440">
        <w:rPr>
          <w:lang w:val="en-CA"/>
        </w:rPr>
        <w:t xml:space="preserve"> Counsellor be sent to the disciples (</w:t>
      </w:r>
      <w:r w:rsidR="00AB03D6">
        <w:rPr>
          <w:lang w:val="en-CA"/>
        </w:rPr>
        <w:t xml:space="preserve">John </w:t>
      </w:r>
      <w:r w:rsidR="006F6440">
        <w:rPr>
          <w:lang w:val="en-CA"/>
        </w:rPr>
        <w:t>14:26)?</w:t>
      </w:r>
    </w:p>
    <w:p w14:paraId="6825E9F7" w14:textId="77777777" w:rsidR="006347C6" w:rsidRDefault="006347C6" w:rsidP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05250BDF" w14:textId="77777777" w:rsidR="006347C6" w:rsidRDefault="006347C6" w:rsidP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7E6421FA" w14:textId="64F78505" w:rsidR="00D454DD" w:rsidRDefault="006F6440">
      <w:pPr>
        <w:pStyle w:val="Textbody"/>
        <w:rPr>
          <w:lang w:val="en-CA"/>
        </w:rPr>
      </w:pPr>
      <w:r>
        <w:rPr>
          <w:lang w:val="en-CA"/>
        </w:rPr>
        <w:t>4.</w:t>
      </w:r>
      <w:r w:rsidR="00280CBC">
        <w:rPr>
          <w:lang w:val="en-CA"/>
        </w:rPr>
        <w:t>(2)</w:t>
      </w:r>
      <w:r>
        <w:rPr>
          <w:lang w:val="en-CA"/>
        </w:rPr>
        <w:t xml:space="preserve"> Why will the other Counsellor be sent into the world (</w:t>
      </w:r>
      <w:r w:rsidR="00AB03D6">
        <w:rPr>
          <w:lang w:val="en-CA"/>
        </w:rPr>
        <w:t xml:space="preserve">John </w:t>
      </w:r>
      <w:r>
        <w:rPr>
          <w:lang w:val="en-CA"/>
        </w:rPr>
        <w:t>16:8)?</w:t>
      </w:r>
    </w:p>
    <w:p w14:paraId="16707712" w14:textId="77777777" w:rsidR="006347C6" w:rsidRDefault="006347C6" w:rsidP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013C4391" w14:textId="77777777" w:rsidR="006347C6" w:rsidRDefault="006347C6" w:rsidP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6FFF086B" w14:textId="3592DC2A" w:rsidR="006F6440" w:rsidRDefault="006F6440">
      <w:pPr>
        <w:pStyle w:val="Textbody"/>
        <w:rPr>
          <w:lang w:val="en-CA"/>
        </w:rPr>
      </w:pPr>
      <w:r>
        <w:rPr>
          <w:lang w:val="en-CA"/>
        </w:rPr>
        <w:t>5.</w:t>
      </w:r>
      <w:r w:rsidR="00280CBC">
        <w:rPr>
          <w:lang w:val="en-CA"/>
        </w:rPr>
        <w:t>(1)</w:t>
      </w:r>
      <w:r>
        <w:rPr>
          <w:lang w:val="en-CA"/>
        </w:rPr>
        <w:t xml:space="preserve"> </w:t>
      </w:r>
      <w:r w:rsidR="0084557A">
        <w:rPr>
          <w:lang w:val="en-CA"/>
        </w:rPr>
        <w:t>How does the Lord Jesus also refer to the Holy Spirit (</w:t>
      </w:r>
      <w:r w:rsidR="006F6E1B">
        <w:rPr>
          <w:lang w:val="en-CA"/>
        </w:rPr>
        <w:t xml:space="preserve">John </w:t>
      </w:r>
      <w:r w:rsidR="0084557A">
        <w:rPr>
          <w:lang w:val="en-CA"/>
        </w:rPr>
        <w:t xml:space="preserve">16:13)? </w:t>
      </w:r>
      <w:r w:rsidR="006347C6">
        <w:rPr>
          <w:lang w:val="en-CA"/>
        </w:rPr>
        <w:t>________________________</w:t>
      </w:r>
    </w:p>
    <w:p w14:paraId="16F04167" w14:textId="77777777" w:rsidR="006347C6" w:rsidRDefault="006347C6" w:rsidP="006347C6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52DBA612" w14:textId="342E205D" w:rsidR="006F6E1B" w:rsidRDefault="0084557A">
      <w:pPr>
        <w:pStyle w:val="Textbody"/>
        <w:rPr>
          <w:lang w:val="en-CA"/>
        </w:rPr>
      </w:pPr>
      <w:r>
        <w:rPr>
          <w:lang w:val="en-CA"/>
        </w:rPr>
        <w:t>6.</w:t>
      </w:r>
      <w:r w:rsidR="00280CBC">
        <w:rPr>
          <w:lang w:val="en-CA"/>
        </w:rPr>
        <w:t>(2)</w:t>
      </w:r>
      <w:r>
        <w:rPr>
          <w:lang w:val="en-CA"/>
        </w:rPr>
        <w:t xml:space="preserve"> </w:t>
      </w:r>
      <w:r w:rsidR="006F6E1B">
        <w:rPr>
          <w:lang w:val="en-CA"/>
        </w:rPr>
        <w:t>T</w:t>
      </w:r>
      <w:r>
        <w:rPr>
          <w:lang w:val="en-CA"/>
        </w:rPr>
        <w:t>he Spirit “will not speak on his own</w:t>
      </w:r>
      <w:r w:rsidR="006F6E1B">
        <w:rPr>
          <w:lang w:val="en-CA"/>
        </w:rPr>
        <w:t xml:space="preserve"> authority (John 16:13)</w:t>
      </w:r>
      <w:r>
        <w:rPr>
          <w:lang w:val="en-CA"/>
        </w:rPr>
        <w:t>”</w:t>
      </w:r>
      <w:r w:rsidR="006F6E1B">
        <w:rPr>
          <w:lang w:val="en-CA"/>
        </w:rPr>
        <w:t>. Whose words will He speak</w:t>
      </w:r>
      <w:r>
        <w:rPr>
          <w:lang w:val="en-CA"/>
        </w:rPr>
        <w:t>?</w:t>
      </w:r>
      <w:r w:rsidR="003C7DF6">
        <w:rPr>
          <w:lang w:val="en-CA"/>
        </w:rPr>
        <w:t xml:space="preserve"> (</w:t>
      </w:r>
      <w:r w:rsidR="003C7DF6">
        <w:rPr>
          <w:i/>
          <w:lang w:val="en-CA"/>
        </w:rPr>
        <w:t>Read carefully, the answer isn’t simply one name.</w:t>
      </w:r>
      <w:r w:rsidR="003C7DF6">
        <w:rPr>
          <w:lang w:val="en-CA"/>
        </w:rPr>
        <w:t>)</w:t>
      </w:r>
    </w:p>
    <w:p w14:paraId="689C63B4" w14:textId="77777777" w:rsidR="005F6C63" w:rsidRDefault="005F6C63" w:rsidP="005F6C63">
      <w:pPr>
        <w:pStyle w:val="Textbody"/>
        <w:rPr>
          <w:lang w:val="en-CA"/>
        </w:rPr>
      </w:pPr>
      <w:r w:rsidRPr="006347C6">
        <w:rPr>
          <w:lang w:val="en-CA"/>
        </w:rPr>
        <w:tab/>
        <w:t>________________________________________________________________________________</w:t>
      </w:r>
    </w:p>
    <w:p w14:paraId="62D6DE13" w14:textId="481639AB" w:rsidR="000556AB" w:rsidRDefault="005F6C63" w:rsidP="00546DD5">
      <w:pPr>
        <w:pStyle w:val="Textbody"/>
        <w:rPr>
          <w:b/>
          <w:bCs/>
          <w:i/>
          <w:iCs/>
        </w:rPr>
      </w:pPr>
      <w:r w:rsidRPr="006347C6">
        <w:rPr>
          <w:lang w:val="en-CA"/>
        </w:rPr>
        <w:tab/>
        <w:t>________________________________________________________________________________</w:t>
      </w:r>
      <w:r w:rsidR="000556AB">
        <w:rPr>
          <w:b/>
          <w:bCs/>
          <w:i/>
          <w:iCs/>
        </w:rPr>
        <w:br w:type="page"/>
      </w:r>
    </w:p>
    <w:p w14:paraId="21410E6B" w14:textId="1D37123B" w:rsidR="000556AB" w:rsidRDefault="000556AB" w:rsidP="000556AB">
      <w:pPr>
        <w:pStyle w:val="Textbody"/>
        <w:rPr>
          <w:b/>
          <w:bCs/>
          <w:i/>
          <w:iCs/>
        </w:rPr>
      </w:pPr>
      <w:proofErr w:type="spellStart"/>
      <w:r w:rsidRPr="00F25624">
        <w:rPr>
          <w:b/>
          <w:bCs/>
          <w:i/>
          <w:iCs/>
        </w:rPr>
        <w:lastRenderedPageBreak/>
        <w:t>Alternative</w:t>
      </w:r>
      <w:proofErr w:type="spellEnd"/>
      <w:r w:rsidRPr="00F25624">
        <w:rPr>
          <w:b/>
          <w:bCs/>
          <w:i/>
          <w:iCs/>
        </w:rPr>
        <w:t xml:space="preserve"> Memory Work –</w:t>
      </w:r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all</w:t>
      </w:r>
      <w:proofErr w:type="spellEnd"/>
      <w:r>
        <w:rPr>
          <w:b/>
          <w:bCs/>
          <w:i/>
          <w:iCs/>
        </w:rPr>
        <w:t xml:space="preserve"> of </w:t>
      </w:r>
      <w:r w:rsidRPr="00F25624">
        <w:rPr>
          <w:b/>
          <w:bCs/>
          <w:i/>
          <w:iCs/>
        </w:rPr>
        <w:t xml:space="preserve">the </w:t>
      </w:r>
      <w:proofErr w:type="spellStart"/>
      <w:r w:rsidRPr="00F25624">
        <w:rPr>
          <w:b/>
          <w:bCs/>
          <w:i/>
          <w:iCs/>
        </w:rPr>
        <w:t>following</w:t>
      </w:r>
      <w:proofErr w:type="spellEnd"/>
      <w:r w:rsidRPr="00F25624">
        <w:rPr>
          <w:b/>
          <w:bCs/>
          <w:i/>
          <w:iCs/>
        </w:rPr>
        <w:t xml:space="preserve"> song</w:t>
      </w:r>
      <w:r w:rsidR="004F26AF">
        <w:rPr>
          <w:b/>
          <w:bCs/>
          <w:i/>
          <w:iCs/>
          <w:noProof/>
        </w:rPr>
        <w:drawing>
          <wp:inline distT="0" distB="0" distL="0" distR="0" wp14:anchorId="2B39C46A" wp14:editId="587BB762">
            <wp:extent cx="6324600" cy="8181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8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6AB">
      <w:headerReference w:type="default" r:id="rId8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BF2C" w14:textId="77777777" w:rsidR="00996696" w:rsidRDefault="00996696">
      <w:r>
        <w:separator/>
      </w:r>
    </w:p>
  </w:endnote>
  <w:endnote w:type="continuationSeparator" w:id="0">
    <w:p w14:paraId="4C99FB41" w14:textId="77777777" w:rsidR="00996696" w:rsidRDefault="0099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5C93C" w14:textId="77777777" w:rsidR="00996696" w:rsidRDefault="00996696">
      <w:r>
        <w:rPr>
          <w:color w:val="000000"/>
        </w:rPr>
        <w:separator/>
      </w:r>
    </w:p>
  </w:footnote>
  <w:footnote w:type="continuationSeparator" w:id="0">
    <w:p w14:paraId="022098C9" w14:textId="77777777" w:rsidR="00996696" w:rsidRDefault="0099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2482B" w14:textId="24D9E403" w:rsidR="00090F36" w:rsidRDefault="00280CBC">
    <w:pPr>
      <w:pStyle w:val="Header"/>
    </w:pPr>
    <w:r>
      <w:rPr>
        <w:sz w:val="14"/>
        <w:szCs w:val="14"/>
        <w:lang w:val="en-CA"/>
      </w:rPr>
      <w:t>1</w:t>
    </w:r>
    <w:r w:rsidR="006347C6">
      <w:rPr>
        <w:sz w:val="14"/>
        <w:szCs w:val="14"/>
        <w:lang w:val="en-CA"/>
      </w:rPr>
      <w:t>.26C</w:t>
    </w:r>
    <w:r w:rsidRPr="00512994">
      <w:rPr>
        <w:sz w:val="14"/>
        <w:szCs w:val="14"/>
        <w:lang w:val="en-CA"/>
      </w:rPr>
      <w:t xml:space="preserve">   </w:t>
    </w:r>
    <w:r w:rsidR="00AB03D6">
      <w:rPr>
        <w:sz w:val="14"/>
        <w:szCs w:val="14"/>
        <w:lang w:val="en-CA"/>
      </w:rPr>
      <w:tab/>
    </w:r>
    <w:r w:rsidR="00AB03D6">
      <w:rPr>
        <w:sz w:val="14"/>
        <w:szCs w:val="14"/>
        <w:lang w:val="en-CA"/>
      </w:rPr>
      <w:tab/>
    </w:r>
    <w:r w:rsidRPr="00512994">
      <w:rPr>
        <w:lang w:val="en-CA"/>
      </w:rPr>
      <w:t>Name: 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49A"/>
    <w:multiLevelType w:val="multilevel"/>
    <w:tmpl w:val="B1B056BA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280A50F0"/>
    <w:multiLevelType w:val="multilevel"/>
    <w:tmpl w:val="949EEE6A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340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DD"/>
    <w:rsid w:val="000556AB"/>
    <w:rsid w:val="00163490"/>
    <w:rsid w:val="001C200A"/>
    <w:rsid w:val="001F72E1"/>
    <w:rsid w:val="00280CBC"/>
    <w:rsid w:val="003C7DF6"/>
    <w:rsid w:val="003D16A2"/>
    <w:rsid w:val="004F26AF"/>
    <w:rsid w:val="005033FC"/>
    <w:rsid w:val="00546DD5"/>
    <w:rsid w:val="005F6C63"/>
    <w:rsid w:val="006347C6"/>
    <w:rsid w:val="006F6440"/>
    <w:rsid w:val="006F6E1B"/>
    <w:rsid w:val="0084557A"/>
    <w:rsid w:val="00897280"/>
    <w:rsid w:val="008D656A"/>
    <w:rsid w:val="00996696"/>
    <w:rsid w:val="009C4C77"/>
    <w:rsid w:val="00AB03D6"/>
    <w:rsid w:val="00AF268B"/>
    <w:rsid w:val="00D454DD"/>
    <w:rsid w:val="00D749F4"/>
    <w:rsid w:val="00F6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3C64B"/>
  <w15:docId w15:val="{55A1431A-D3CC-4DD2-82F1-ABA32BD9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nl-NL" w:eastAsia="en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Cs/>
      <w:smallCaps/>
    </w:rPr>
  </w:style>
  <w:style w:type="paragraph" w:styleId="Heading2">
    <w:name w:val="heading 2"/>
    <w:basedOn w:val="Heading"/>
    <w:next w:val="Textbody"/>
    <w:pPr>
      <w:spacing w:after="113"/>
      <w:outlineLvl w:val="1"/>
    </w:pPr>
    <w:rPr>
      <w:bCs/>
      <w:i/>
      <w:iCs/>
      <w:sz w:val="28"/>
    </w:rPr>
  </w:style>
  <w:style w:type="paragraph" w:styleId="Heading3">
    <w:name w:val="heading 3"/>
    <w:basedOn w:val="Heading"/>
    <w:next w:val="Textbody"/>
    <w:pPr>
      <w:outlineLvl w:val="2"/>
    </w:pPr>
    <w:rPr>
      <w:bCs/>
      <w:i/>
      <w:sz w:val="28"/>
    </w:rPr>
  </w:style>
  <w:style w:type="paragraph" w:styleId="Heading4">
    <w:name w:val="heading 4"/>
    <w:basedOn w:val="Heading"/>
    <w:next w:val="Textbody"/>
    <w:pPr>
      <w:outlineLvl w:val="3"/>
    </w:pPr>
    <w:rPr>
      <w:bCs/>
      <w:i/>
      <w:iCs/>
      <w:smallCaps/>
    </w:rPr>
  </w:style>
  <w:style w:type="paragraph" w:styleId="Heading5">
    <w:name w:val="heading 5"/>
    <w:basedOn w:val="Heading"/>
    <w:next w:val="Textbody"/>
    <w:pPr>
      <w:outlineLvl w:val="4"/>
    </w:pPr>
    <w:rPr>
      <w:bCs/>
    </w:rPr>
  </w:style>
  <w:style w:type="paragraph" w:styleId="Heading6">
    <w:name w:val="heading 6"/>
    <w:basedOn w:val="Heading"/>
    <w:next w:val="Textbody"/>
    <w:pPr>
      <w:outlineLvl w:val="5"/>
    </w:pPr>
    <w:rPr>
      <w:bCs/>
      <w:i/>
    </w:rPr>
  </w:style>
  <w:style w:type="paragraph" w:styleId="Heading7">
    <w:name w:val="heading 7"/>
    <w:basedOn w:val="Heading"/>
    <w:next w:val="Textbody"/>
    <w:pPr>
      <w:outlineLvl w:val="6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</w:pPr>
    <w:rPr>
      <w:rFonts w:eastAsia="MS Mincho"/>
      <w:b/>
      <w:sz w:val="36"/>
      <w:szCs w:val="28"/>
      <w:lang w:val="en-CA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paragraph" w:styleId="Footer">
    <w:name w:val="footer"/>
    <w:basedOn w:val="Normal"/>
    <w:link w:val="FooterChar"/>
    <w:uiPriority w:val="99"/>
    <w:unhideWhenUsed/>
    <w:rsid w:val="00280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pData\Roaming\OpenOffice.org\3\user\template\Normal%20portrait.ot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 portrait.ott</Template>
  <TotalTime>877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 portrait</vt:lpstr>
      <vt:lpstr>Lesson 26: God the Holy Spirit</vt:lpstr>
      <vt:lpstr>    Memory work</vt:lpstr>
      <vt:lpstr>    Homework</vt:lpstr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portrait</dc:title>
  <dc:creator>Roelf Janssen</dc:creator>
  <cp:lastModifiedBy>Roelf Janssen</cp:lastModifiedBy>
  <cp:revision>2</cp:revision>
  <dcterms:created xsi:type="dcterms:W3CDTF">2022-03-23T14:54:00Z</dcterms:created>
  <dcterms:modified xsi:type="dcterms:W3CDTF">2022-03-23T14:54:00Z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