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CBB8F" w14:textId="77777777" w:rsidR="008A6F9E" w:rsidRDefault="0087719F">
      <w:pPr>
        <w:pStyle w:val="Heading1"/>
        <w:jc w:val="center"/>
      </w:pPr>
      <w:r>
        <w:t xml:space="preserve">Lesson </w:t>
      </w:r>
      <w:r w:rsidR="001A4F6D">
        <w:t>22:</w:t>
      </w:r>
      <w:r w:rsidR="00E5030A">
        <w:t xml:space="preserve"> Review 21</w:t>
      </w:r>
      <w:r w:rsidR="009B4407">
        <w:t xml:space="preserve"> </w:t>
      </w:r>
    </w:p>
    <w:p w14:paraId="0AA44B9F" w14:textId="77777777" w:rsidR="008A6F9E" w:rsidRPr="00DE5690" w:rsidRDefault="0087719F">
      <w:pPr>
        <w:pStyle w:val="Heading2"/>
        <w:rPr>
          <w:i w:val="0"/>
        </w:rPr>
      </w:pPr>
      <w:r w:rsidRPr="00DE5690">
        <w:rPr>
          <w:i w:val="0"/>
        </w:rPr>
        <w:t>Memory work</w:t>
      </w:r>
    </w:p>
    <w:p w14:paraId="4A958552" w14:textId="77777777" w:rsidR="00FB7CD3" w:rsidRPr="00235A0E" w:rsidRDefault="00FB7CD3" w:rsidP="00FB7CD3">
      <w:pPr>
        <w:pStyle w:val="Textbody"/>
        <w:rPr>
          <w:i/>
          <w:iCs/>
          <w:lang w:val="en-CA"/>
        </w:rPr>
      </w:pPr>
      <w:r w:rsidRPr="00235A0E">
        <w:rPr>
          <w:i/>
          <w:iCs/>
          <w:lang w:val="en-CA"/>
        </w:rPr>
        <w:t>If you learned the song version, please use the back of this sheet.</w:t>
      </w:r>
    </w:p>
    <w:p w14:paraId="5BF5D12D" w14:textId="383EC8E9" w:rsidR="009B4407" w:rsidRPr="00DE5690" w:rsidRDefault="009B4407" w:rsidP="009B4407">
      <w:pPr>
        <w:pStyle w:val="Textbody"/>
        <w:rPr>
          <w:rFonts w:eastAsia="MS Mincho"/>
          <w:b/>
          <w:bCs/>
          <w:i/>
          <w:iCs/>
          <w:szCs w:val="28"/>
          <w:lang w:val="en-US"/>
        </w:rPr>
      </w:pPr>
      <w:r w:rsidRPr="00DE5690">
        <w:rPr>
          <w:rFonts w:eastAsia="MS Mincho"/>
          <w:b/>
          <w:bCs/>
          <w:i/>
          <w:iCs/>
          <w:szCs w:val="28"/>
          <w:lang w:val="en-US"/>
        </w:rPr>
        <w:t xml:space="preserve">37. Q. What do you confess when you say that He </w:t>
      </w:r>
      <w:r w:rsidRPr="00DE5690">
        <w:rPr>
          <w:rFonts w:eastAsia="MS Mincho"/>
          <w:b/>
          <w:bCs/>
          <w:i/>
          <w:iCs/>
          <w:szCs w:val="28"/>
          <w:u w:val="single"/>
          <w:lang w:val="en-US"/>
        </w:rPr>
        <w:t>suffered</w:t>
      </w:r>
      <w:r w:rsidRPr="00DE5690">
        <w:rPr>
          <w:rFonts w:eastAsia="MS Mincho"/>
          <w:b/>
          <w:bCs/>
          <w:i/>
          <w:iCs/>
          <w:szCs w:val="28"/>
          <w:lang w:val="en-US"/>
        </w:rPr>
        <w:t>?</w:t>
      </w:r>
    </w:p>
    <w:p w14:paraId="006690F4" w14:textId="77777777" w:rsidR="009B4407" w:rsidRPr="009B4407" w:rsidRDefault="009B4407" w:rsidP="00E5030A">
      <w:pPr>
        <w:spacing w:after="120"/>
        <w:rPr>
          <w:i/>
          <w:lang w:val="en-US"/>
        </w:rPr>
      </w:pPr>
      <w:r w:rsidRPr="009B4407">
        <w:rPr>
          <w:i/>
          <w:lang w:val="en-US"/>
        </w:rPr>
        <w:t xml:space="preserve">A. During </w:t>
      </w:r>
      <w:r w:rsidR="00E5030A">
        <w:rPr>
          <w:i/>
          <w:lang w:val="en-US"/>
        </w:rPr>
        <w:t>______________________________________________________________________</w:t>
      </w:r>
    </w:p>
    <w:p w14:paraId="79D39FCD" w14:textId="77777777" w:rsidR="009B4407" w:rsidRPr="009B4407" w:rsidRDefault="009B4407" w:rsidP="00E5030A">
      <w:pPr>
        <w:spacing w:after="120"/>
        <w:ind w:left="340" w:firstLine="340"/>
        <w:rPr>
          <w:i/>
          <w:lang w:val="en-US"/>
        </w:rPr>
      </w:pPr>
      <w:r w:rsidRPr="009B4407">
        <w:rPr>
          <w:i/>
          <w:lang w:val="en-US"/>
        </w:rPr>
        <w:t xml:space="preserve">but </w:t>
      </w:r>
      <w:r w:rsidR="00E5030A">
        <w:rPr>
          <w:i/>
          <w:lang w:val="en-US"/>
        </w:rPr>
        <w:t>________________________________________________________</w:t>
      </w:r>
    </w:p>
    <w:p w14:paraId="46A68066" w14:textId="77777777" w:rsidR="009B4407" w:rsidRPr="009B4407" w:rsidRDefault="009B4407" w:rsidP="00E5030A">
      <w:pPr>
        <w:spacing w:after="120"/>
        <w:ind w:firstLine="340"/>
        <w:rPr>
          <w:i/>
          <w:lang w:val="en-US"/>
        </w:rPr>
      </w:pPr>
      <w:r w:rsidRPr="009B4407">
        <w:rPr>
          <w:i/>
          <w:lang w:val="en-US"/>
        </w:rPr>
        <w:t xml:space="preserve">Christ </w:t>
      </w:r>
      <w:r w:rsidR="00E5030A">
        <w:rPr>
          <w:i/>
          <w:lang w:val="en-US"/>
        </w:rPr>
        <w:t>________________________________________________________________</w:t>
      </w:r>
    </w:p>
    <w:p w14:paraId="7C9893C1" w14:textId="77777777" w:rsidR="009B4407" w:rsidRPr="009B4407" w:rsidRDefault="00E5030A" w:rsidP="00E5030A">
      <w:pPr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</w:t>
      </w:r>
    </w:p>
    <w:p w14:paraId="046956FE" w14:textId="77777777" w:rsidR="009B4407" w:rsidRPr="009B4407" w:rsidRDefault="009B4407" w:rsidP="00E5030A">
      <w:pPr>
        <w:spacing w:after="120"/>
        <w:rPr>
          <w:i/>
          <w:lang w:val="en-US"/>
        </w:rPr>
      </w:pPr>
      <w:r w:rsidRPr="009B4407">
        <w:rPr>
          <w:i/>
          <w:lang w:val="en-US"/>
        </w:rPr>
        <w:t xml:space="preserve">Thus, </w:t>
      </w:r>
      <w:r w:rsidR="00E5030A">
        <w:rPr>
          <w:i/>
          <w:lang w:val="en-US"/>
        </w:rPr>
        <w:t>______________________________________________________________________________</w:t>
      </w:r>
    </w:p>
    <w:p w14:paraId="583AF5C2" w14:textId="77777777" w:rsidR="009B4407" w:rsidRPr="009B4407" w:rsidRDefault="009B4407" w:rsidP="00E5030A">
      <w:pPr>
        <w:spacing w:after="120"/>
        <w:ind w:firstLine="340"/>
        <w:rPr>
          <w:i/>
          <w:lang w:val="en-US"/>
        </w:rPr>
      </w:pPr>
      <w:r w:rsidRPr="009B4407">
        <w:rPr>
          <w:i/>
          <w:lang w:val="en-US"/>
        </w:rPr>
        <w:t xml:space="preserve">He </w:t>
      </w:r>
      <w:r w:rsidR="00E5030A">
        <w:rPr>
          <w:i/>
          <w:lang w:val="en-US"/>
        </w:rPr>
        <w:t>_____________________________________________________________________________</w:t>
      </w:r>
    </w:p>
    <w:p w14:paraId="68F3091D" w14:textId="77777777" w:rsidR="009B4407" w:rsidRPr="009B4407" w:rsidRDefault="00E5030A" w:rsidP="00E5030A">
      <w:pPr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</w:t>
      </w:r>
    </w:p>
    <w:p w14:paraId="4EB17E1E" w14:textId="77777777" w:rsidR="008A6F9E" w:rsidRDefault="009B4407" w:rsidP="00E5030A">
      <w:pPr>
        <w:tabs>
          <w:tab w:val="left" w:pos="7395"/>
        </w:tabs>
        <w:spacing w:after="120"/>
        <w:ind w:left="340"/>
        <w:rPr>
          <w:i/>
          <w:lang w:val="en-US"/>
        </w:rPr>
      </w:pPr>
      <w:r w:rsidRPr="009B4407">
        <w:rPr>
          <w:i/>
          <w:lang w:val="en-US"/>
        </w:rPr>
        <w:t xml:space="preserve">and </w:t>
      </w:r>
      <w:r w:rsidR="00E5030A">
        <w:rPr>
          <w:i/>
          <w:lang w:val="en-US"/>
        </w:rPr>
        <w:t>____________________________________________________________________________</w:t>
      </w:r>
    </w:p>
    <w:p w14:paraId="0A4023E9" w14:textId="77777777" w:rsidR="00DE5690" w:rsidRPr="00DE5690" w:rsidRDefault="00DE5690" w:rsidP="00E5030A">
      <w:pPr>
        <w:tabs>
          <w:tab w:val="left" w:pos="7395"/>
        </w:tabs>
        <w:spacing w:after="120"/>
        <w:rPr>
          <w:b/>
          <w:i/>
          <w:lang w:val="en-CA"/>
        </w:rPr>
      </w:pPr>
      <w:r w:rsidRPr="00DE5690">
        <w:rPr>
          <w:b/>
          <w:i/>
          <w:iCs/>
          <w:lang w:val="en-CA"/>
        </w:rPr>
        <w:t xml:space="preserve">38. Q. Why did He suffer </w:t>
      </w:r>
      <w:r w:rsidRPr="00DE5690">
        <w:rPr>
          <w:b/>
          <w:i/>
          <w:iCs/>
          <w:u w:val="single"/>
          <w:lang w:val="en-CA"/>
        </w:rPr>
        <w:t>under Pontius Pilate</w:t>
      </w:r>
      <w:r w:rsidRPr="00DE5690">
        <w:rPr>
          <w:b/>
          <w:i/>
          <w:iCs/>
          <w:lang w:val="en-CA"/>
        </w:rPr>
        <w:t xml:space="preserve"> as judge?</w:t>
      </w:r>
    </w:p>
    <w:p w14:paraId="59AE6168" w14:textId="77777777" w:rsidR="00DE5690" w:rsidRPr="00DE5690" w:rsidRDefault="00DE5690" w:rsidP="00E5030A">
      <w:pPr>
        <w:tabs>
          <w:tab w:val="left" w:pos="7395"/>
        </w:tabs>
        <w:spacing w:after="120"/>
        <w:rPr>
          <w:i/>
          <w:lang w:val="en-CA"/>
        </w:rPr>
      </w:pPr>
      <w:r w:rsidRPr="00DE5690">
        <w:rPr>
          <w:i/>
          <w:iCs/>
          <w:lang w:val="en-CA"/>
        </w:rPr>
        <w:t xml:space="preserve">A. </w:t>
      </w:r>
      <w:r w:rsidR="00E5030A">
        <w:rPr>
          <w:i/>
          <w:iCs/>
          <w:lang w:val="en-CA"/>
        </w:rPr>
        <w:t>_______________________________</w:t>
      </w:r>
    </w:p>
    <w:p w14:paraId="11DBC2BA" w14:textId="77777777" w:rsidR="00DE5690" w:rsidRPr="00DE5690" w:rsidRDefault="00DE5690" w:rsidP="00E5030A">
      <w:pPr>
        <w:tabs>
          <w:tab w:val="left" w:pos="7395"/>
        </w:tabs>
        <w:spacing w:after="120"/>
        <w:ind w:left="709"/>
        <w:rPr>
          <w:i/>
          <w:lang w:val="en-CA"/>
        </w:rPr>
      </w:pPr>
      <w:r w:rsidRPr="00DE5690">
        <w:rPr>
          <w:i/>
          <w:iCs/>
          <w:lang w:val="en-CA"/>
        </w:rPr>
        <w:t xml:space="preserve">Christ </w:t>
      </w:r>
      <w:r w:rsidR="00E5030A">
        <w:rPr>
          <w:i/>
          <w:iCs/>
          <w:lang w:val="en-CA"/>
        </w:rPr>
        <w:t>___________________________________________________________</w:t>
      </w:r>
    </w:p>
    <w:p w14:paraId="36CA1B49" w14:textId="77777777" w:rsidR="00DE5690" w:rsidRPr="00DE5690" w:rsidRDefault="00E5030A" w:rsidP="00E5030A">
      <w:pPr>
        <w:tabs>
          <w:tab w:val="left" w:pos="7395"/>
        </w:tabs>
        <w:spacing w:after="120"/>
        <w:ind w:left="284"/>
        <w:rPr>
          <w:i/>
          <w:lang w:val="en-CA"/>
        </w:rPr>
      </w:pPr>
      <w:r>
        <w:rPr>
          <w:i/>
          <w:iCs/>
          <w:lang w:val="en-CA"/>
        </w:rPr>
        <w:t>__________________________________________________</w:t>
      </w:r>
    </w:p>
    <w:p w14:paraId="02857E77" w14:textId="77777777" w:rsidR="00DE5690" w:rsidRDefault="00E5030A" w:rsidP="00E5030A">
      <w:pPr>
        <w:tabs>
          <w:tab w:val="left" w:pos="7395"/>
        </w:tabs>
        <w:spacing w:after="120"/>
        <w:ind w:left="709"/>
        <w:rPr>
          <w:i/>
          <w:iCs/>
          <w:lang w:val="en-CA"/>
        </w:rPr>
      </w:pPr>
      <w:r>
        <w:rPr>
          <w:i/>
          <w:iCs/>
          <w:lang w:val="en-CA"/>
        </w:rPr>
        <w:t>____________________________________________________________________</w:t>
      </w:r>
    </w:p>
    <w:p w14:paraId="56513E85" w14:textId="77777777" w:rsidR="00DE5690" w:rsidRPr="00DE5690" w:rsidRDefault="00DE5690" w:rsidP="00E5030A">
      <w:pPr>
        <w:tabs>
          <w:tab w:val="left" w:pos="7395"/>
        </w:tabs>
        <w:spacing w:after="120"/>
        <w:ind w:left="993"/>
        <w:rPr>
          <w:i/>
          <w:lang w:val="en-CA"/>
        </w:rPr>
      </w:pPr>
      <w:r w:rsidRPr="00DE5690">
        <w:rPr>
          <w:i/>
          <w:iCs/>
          <w:lang w:val="en-CA"/>
        </w:rPr>
        <w:t xml:space="preserve"> </w:t>
      </w:r>
      <w:r w:rsidR="00E5030A">
        <w:rPr>
          <w:i/>
          <w:iCs/>
          <w:lang w:val="en-CA"/>
        </w:rPr>
        <w:t>____________________________________</w:t>
      </w:r>
    </w:p>
    <w:p w14:paraId="5968B89B" w14:textId="77777777" w:rsidR="009B4407" w:rsidRPr="00DE5690" w:rsidRDefault="009B4407" w:rsidP="009B4407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b/>
          <w:i/>
          <w:kern w:val="0"/>
          <w:sz w:val="26"/>
          <w:lang w:val="en-CA"/>
        </w:rPr>
      </w:pPr>
      <w:r w:rsidRPr="00DE5690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39. Q. Does it have a special meaning that Christ was </w:t>
      </w:r>
      <w:r w:rsidRPr="002A5EC3">
        <w:rPr>
          <w:rFonts w:ascii="TimesNewRoman" w:hAnsi="TimesNewRoman" w:cs="TimesNewRoman"/>
          <w:b/>
          <w:i/>
          <w:kern w:val="0"/>
          <w:sz w:val="26"/>
          <w:u w:val="single"/>
          <w:lang w:val="en-CA"/>
        </w:rPr>
        <w:t>crucified</w:t>
      </w:r>
      <w:r w:rsidRPr="00DE5690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 and did not die in a different way?</w:t>
      </w:r>
    </w:p>
    <w:p w14:paraId="217EF9A3" w14:textId="77777777" w:rsidR="009B4407" w:rsidRPr="009B4407" w:rsidRDefault="009B4407" w:rsidP="00E5030A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A. </w:t>
      </w:r>
      <w:r w:rsidR="00E5030A">
        <w:rPr>
          <w:rFonts w:ascii="TimesNewRoman" w:hAnsi="TimesNewRoman" w:cs="TimesNewRoman"/>
          <w:i/>
          <w:kern w:val="0"/>
          <w:lang w:val="en-CA"/>
        </w:rPr>
        <w:t>______________</w:t>
      </w:r>
    </w:p>
    <w:p w14:paraId="1F3BA833" w14:textId="77777777" w:rsidR="009B4407" w:rsidRPr="009B4407" w:rsidRDefault="009B4407" w:rsidP="00E5030A">
      <w:pPr>
        <w:widowControl/>
        <w:suppressAutoHyphens w:val="0"/>
        <w:autoSpaceDE w:val="0"/>
        <w:adjustRightInd w:val="0"/>
        <w:spacing w:after="12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Thereby </w:t>
      </w:r>
      <w:r w:rsidR="00E5030A">
        <w:rPr>
          <w:rFonts w:ascii="TimesNewRoman" w:hAnsi="TimesNewRoman" w:cs="TimesNewRoman"/>
          <w:i/>
          <w:kern w:val="0"/>
          <w:lang w:val="en-CA"/>
        </w:rPr>
        <w:t>____________________________________</w:t>
      </w:r>
    </w:p>
    <w:p w14:paraId="4EB07907" w14:textId="77777777" w:rsidR="009B4407" w:rsidRPr="009B4407" w:rsidRDefault="009B4407" w:rsidP="00E5030A">
      <w:pPr>
        <w:widowControl/>
        <w:suppressAutoHyphens w:val="0"/>
        <w:autoSpaceDE w:val="0"/>
        <w:adjustRightInd w:val="0"/>
        <w:spacing w:after="120"/>
        <w:ind w:left="68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that </w:t>
      </w:r>
      <w:r w:rsidR="00E5030A"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</w:t>
      </w:r>
      <w:r w:rsidRPr="009B4407">
        <w:rPr>
          <w:rFonts w:ascii="TimesNewRoman" w:hAnsi="TimesNewRoman" w:cs="TimesNewRoman"/>
          <w:i/>
          <w:kern w:val="0"/>
          <w:lang w:val="en-CA"/>
        </w:rPr>
        <w:t>,</w:t>
      </w:r>
    </w:p>
    <w:p w14:paraId="631FECD7" w14:textId="77777777" w:rsidR="009B4407" w:rsidRDefault="00E5030A" w:rsidP="00E5030A">
      <w:pPr>
        <w:widowControl/>
        <w:suppressAutoHyphens w:val="0"/>
        <w:autoSpaceDE w:val="0"/>
        <w:adjustRightInd w:val="0"/>
        <w:spacing w:after="12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</w:t>
      </w:r>
    </w:p>
    <w:p w14:paraId="5ACDD224" w14:textId="77777777" w:rsidR="009B4407" w:rsidRPr="006F758F" w:rsidRDefault="00E5030A" w:rsidP="009B4407">
      <w:pPr>
        <w:pStyle w:val="Heading2"/>
        <w:rPr>
          <w:i w:val="0"/>
        </w:rPr>
      </w:pPr>
      <w:r>
        <w:rPr>
          <w:i w:val="0"/>
        </w:rPr>
        <w:t>Review</w:t>
      </w:r>
      <w:r w:rsidR="00C62273">
        <w:rPr>
          <w:i w:val="0"/>
        </w:rPr>
        <w:t xml:space="preserve"> questions</w:t>
      </w:r>
    </w:p>
    <w:p w14:paraId="25038758" w14:textId="24DABBF2" w:rsidR="006F758F" w:rsidRDefault="00F66B8F" w:rsidP="006F758F">
      <w:pPr>
        <w:pStyle w:val="Textbody"/>
        <w:rPr>
          <w:lang w:val="en-CA"/>
        </w:rPr>
      </w:pPr>
      <w:r>
        <w:rPr>
          <w:lang w:val="en-CA"/>
        </w:rPr>
        <w:t>1.</w:t>
      </w:r>
      <w:r w:rsidR="00B0055D">
        <w:rPr>
          <w:lang w:val="en-CA"/>
        </w:rPr>
        <w:t>(3)</w:t>
      </w:r>
      <w:r>
        <w:rPr>
          <w:lang w:val="en-CA"/>
        </w:rPr>
        <w:t xml:space="preserve"> Which Bible passage very clearly tells us about the suffering of Christ and its significance?</w:t>
      </w:r>
      <w:r w:rsidR="00C62273">
        <w:rPr>
          <w:lang w:val="en-CA"/>
        </w:rPr>
        <w:t xml:space="preserve"> (We studied it last </w:t>
      </w:r>
      <w:r w:rsidR="00D06908">
        <w:rPr>
          <w:lang w:val="en-CA"/>
        </w:rPr>
        <w:t>class</w:t>
      </w:r>
      <w:r w:rsidR="00C62273">
        <w:rPr>
          <w:lang w:val="en-CA"/>
        </w:rPr>
        <w:t xml:space="preserve"> and hymn </w:t>
      </w:r>
      <w:r w:rsidR="001A4F6D">
        <w:rPr>
          <w:lang w:val="en-CA"/>
        </w:rPr>
        <w:t xml:space="preserve">25 is </w:t>
      </w:r>
      <w:r w:rsidR="00C62273">
        <w:rPr>
          <w:lang w:val="en-CA"/>
        </w:rPr>
        <w:t>based on it)</w:t>
      </w:r>
    </w:p>
    <w:p w14:paraId="136C13C3" w14:textId="77777777" w:rsidR="006F758F" w:rsidRDefault="006F758F" w:rsidP="006F758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43EDCAF" w14:textId="69BFF8A5" w:rsidR="00F66B8F" w:rsidRDefault="00F66B8F" w:rsidP="00077C11">
      <w:pPr>
        <w:pStyle w:val="Textbody"/>
        <w:rPr>
          <w:lang w:val="en-CA"/>
        </w:rPr>
      </w:pPr>
      <w:r>
        <w:rPr>
          <w:lang w:val="en-CA"/>
        </w:rPr>
        <w:t>2.</w:t>
      </w:r>
      <w:r w:rsidR="00B0055D">
        <w:rPr>
          <w:lang w:val="en-CA"/>
        </w:rPr>
        <w:t>(3)</w:t>
      </w:r>
      <w:r>
        <w:rPr>
          <w:lang w:val="en-CA"/>
        </w:rPr>
        <w:t xml:space="preserve"> Give three examples of Christ’s suffering while on earth.</w:t>
      </w:r>
    </w:p>
    <w:p w14:paraId="6AA4EBEE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3FBF8CE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484CD88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5CD93F3" w14:textId="4A8EE5CE" w:rsidR="00F66B8F" w:rsidRDefault="00F66B8F" w:rsidP="00077C11">
      <w:pPr>
        <w:pStyle w:val="Textbody"/>
        <w:rPr>
          <w:i/>
          <w:lang w:val="en-CA"/>
        </w:rPr>
      </w:pPr>
      <w:r>
        <w:rPr>
          <w:lang w:val="en-CA"/>
        </w:rPr>
        <w:t>3.</w:t>
      </w:r>
      <w:r w:rsidR="00B0055D">
        <w:rPr>
          <w:lang w:val="en-CA"/>
        </w:rPr>
        <w:t>(4)</w:t>
      </w:r>
      <w:r>
        <w:rPr>
          <w:lang w:val="en-CA"/>
        </w:rPr>
        <w:t xml:space="preserve"> What is meant by the </w:t>
      </w:r>
      <w:r>
        <w:rPr>
          <w:i/>
          <w:lang w:val="en-CA"/>
        </w:rPr>
        <w:t>substitutionary atonement of Jesus Christ?</w:t>
      </w:r>
      <w:r w:rsidR="001A4F6D">
        <w:rPr>
          <w:i/>
          <w:lang w:val="en-CA"/>
        </w:rPr>
        <w:t xml:space="preserve"> __________________________</w:t>
      </w:r>
    </w:p>
    <w:p w14:paraId="6AB1BE4C" w14:textId="77777777" w:rsidR="00F66B8F" w:rsidRDefault="00F66B8F" w:rsidP="00F66B8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FDE4E8A" w14:textId="102CA48E" w:rsidR="00F66B8F" w:rsidRDefault="00F66B8F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40F7E68" w14:textId="77777777" w:rsidR="00FB7CD3" w:rsidRDefault="00FB7CD3" w:rsidP="00FB7CD3">
      <w:pPr>
        <w:pStyle w:val="Heading2"/>
      </w:pPr>
      <w:r>
        <w:lastRenderedPageBreak/>
        <w:t>Song Version of Memory Work</w:t>
      </w:r>
    </w:p>
    <w:p w14:paraId="6170FD46" w14:textId="77777777" w:rsidR="00FB7CD3" w:rsidRDefault="00FB7CD3" w:rsidP="00FB7CD3">
      <w:pPr>
        <w:pStyle w:val="Textbody"/>
        <w:rPr>
          <w:lang w:val="en-CA"/>
        </w:rPr>
      </w:pPr>
    </w:p>
    <w:p w14:paraId="63EE4445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  <w:r w:rsidRPr="00D06908">
        <w:rPr>
          <w:i/>
          <w:iCs/>
          <w:lang w:val="en-CA"/>
        </w:rPr>
        <w:t>1. Christ Jesus ______________________________________________________________________</w:t>
      </w:r>
    </w:p>
    <w:p w14:paraId="46BDEC2C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  <w:r w:rsidRPr="00D06908">
        <w:rPr>
          <w:i/>
          <w:iCs/>
          <w:lang w:val="en-CA"/>
        </w:rPr>
        <w:tab/>
        <w:t>Himself _________________________________________________________________________</w:t>
      </w:r>
    </w:p>
    <w:p w14:paraId="7F1A3D68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  <w:r w:rsidRPr="00D06908">
        <w:rPr>
          <w:i/>
          <w:iCs/>
          <w:lang w:val="en-CA"/>
        </w:rPr>
        <w:tab/>
        <w:t>His ____________________________________________________________________________</w:t>
      </w:r>
    </w:p>
    <w:p w14:paraId="2CB2AE6D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  <w:r w:rsidRPr="00D06908">
        <w:rPr>
          <w:i/>
          <w:iCs/>
          <w:lang w:val="en-CA"/>
        </w:rPr>
        <w:tab/>
        <w:t>To _____________________________________________________________________________</w:t>
      </w:r>
    </w:p>
    <w:p w14:paraId="5DDA57F3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</w:p>
    <w:p w14:paraId="1C6CE2A4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  <w:r w:rsidRPr="00D06908">
        <w:rPr>
          <w:i/>
          <w:iCs/>
          <w:lang w:val="en-CA"/>
        </w:rPr>
        <w:t>2. Though _________________________________________________________________________</w:t>
      </w:r>
    </w:p>
    <w:p w14:paraId="183F6D7F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  <w:r w:rsidRPr="00D06908">
        <w:rPr>
          <w:i/>
          <w:iCs/>
          <w:lang w:val="en-CA"/>
        </w:rPr>
        <w:tab/>
        <w:t>The ____________________________________________________________________________</w:t>
      </w:r>
    </w:p>
    <w:p w14:paraId="5458524A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  <w:r w:rsidRPr="00D06908">
        <w:rPr>
          <w:i/>
          <w:iCs/>
          <w:lang w:val="en-CA"/>
        </w:rPr>
        <w:tab/>
        <w:t>Christ’s _________________________________________________________________________</w:t>
      </w:r>
    </w:p>
    <w:p w14:paraId="5B59C0B7" w14:textId="77777777" w:rsidR="00D06908" w:rsidRPr="00D06908" w:rsidRDefault="00D06908" w:rsidP="00D06908">
      <w:pPr>
        <w:pStyle w:val="Textbody"/>
        <w:rPr>
          <w:i/>
          <w:iCs/>
          <w:lang w:val="en-CA"/>
        </w:rPr>
      </w:pPr>
      <w:r w:rsidRPr="00D06908">
        <w:rPr>
          <w:i/>
          <w:iCs/>
          <w:lang w:val="en-CA"/>
        </w:rPr>
        <w:tab/>
        <w:t>The ___________________________________________________________________________</w:t>
      </w:r>
    </w:p>
    <w:p w14:paraId="1BB18386" w14:textId="77777777" w:rsidR="00FB7CD3" w:rsidRPr="00F66B8F" w:rsidRDefault="00FB7CD3" w:rsidP="00077C11">
      <w:pPr>
        <w:pStyle w:val="Textbody"/>
        <w:rPr>
          <w:lang w:val="en-CA"/>
        </w:rPr>
      </w:pPr>
    </w:p>
    <w:sectPr w:rsidR="00FB7CD3" w:rsidRPr="00F66B8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CD98E" w14:textId="77777777" w:rsidR="00BD093E" w:rsidRDefault="00BD093E">
      <w:r>
        <w:separator/>
      </w:r>
    </w:p>
  </w:endnote>
  <w:endnote w:type="continuationSeparator" w:id="0">
    <w:p w14:paraId="2CF04B38" w14:textId="77777777" w:rsidR="00BD093E" w:rsidRDefault="00BD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94576" w14:textId="77777777" w:rsidR="00BD093E" w:rsidRDefault="00BD093E">
      <w:r>
        <w:rPr>
          <w:color w:val="000000"/>
        </w:rPr>
        <w:separator/>
      </w:r>
    </w:p>
  </w:footnote>
  <w:footnote w:type="continuationSeparator" w:id="0">
    <w:p w14:paraId="661BE195" w14:textId="77777777" w:rsidR="00BD093E" w:rsidRDefault="00BD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D6299" w14:textId="6B1F9A80" w:rsidR="00000000" w:rsidRDefault="006A6F36">
    <w:pPr>
      <w:pStyle w:val="Header"/>
    </w:pPr>
    <w:r>
      <w:rPr>
        <w:sz w:val="14"/>
        <w:szCs w:val="14"/>
      </w:rPr>
      <w:t>3</w:t>
    </w:r>
    <w:r w:rsidR="00646A70">
      <w:rPr>
        <w:sz w:val="14"/>
        <w:szCs w:val="14"/>
      </w:rPr>
      <w:t>.22A</w:t>
    </w:r>
    <w:r w:rsidR="0087719F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268BB"/>
    <w:multiLevelType w:val="multilevel"/>
    <w:tmpl w:val="37E4981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6FB3BF8"/>
    <w:multiLevelType w:val="multilevel"/>
    <w:tmpl w:val="B77EF42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637838126">
    <w:abstractNumId w:val="0"/>
  </w:num>
  <w:num w:numId="2" w16cid:durableId="112623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9E"/>
    <w:rsid w:val="00077C11"/>
    <w:rsid w:val="001A4F6D"/>
    <w:rsid w:val="00297A53"/>
    <w:rsid w:val="002A5EC3"/>
    <w:rsid w:val="004213BC"/>
    <w:rsid w:val="00635BEF"/>
    <w:rsid w:val="00646A70"/>
    <w:rsid w:val="006A6F36"/>
    <w:rsid w:val="006F758F"/>
    <w:rsid w:val="00703F77"/>
    <w:rsid w:val="0087719F"/>
    <w:rsid w:val="00887658"/>
    <w:rsid w:val="008A6F9E"/>
    <w:rsid w:val="009A032C"/>
    <w:rsid w:val="009B4407"/>
    <w:rsid w:val="009F4A6C"/>
    <w:rsid w:val="00B0055D"/>
    <w:rsid w:val="00BA1120"/>
    <w:rsid w:val="00BD093E"/>
    <w:rsid w:val="00C62273"/>
    <w:rsid w:val="00CA2898"/>
    <w:rsid w:val="00D00F7D"/>
    <w:rsid w:val="00D06908"/>
    <w:rsid w:val="00D41758"/>
    <w:rsid w:val="00DE5690"/>
    <w:rsid w:val="00E5030A"/>
    <w:rsid w:val="00EE7C15"/>
    <w:rsid w:val="00F05EC1"/>
    <w:rsid w:val="00F66B8F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B833"/>
  <w15:docId w15:val="{001F0A10-FEEF-473C-A777-14756074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6A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F36"/>
  </w:style>
  <w:style w:type="character" w:customStyle="1" w:styleId="Heading2Char">
    <w:name w:val="Heading 2 Char"/>
    <w:basedOn w:val="DefaultParagraphFont"/>
    <w:link w:val="Heading2"/>
    <w:rsid w:val="00FB7CD3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2011-02-11T01:05:00Z</cp:lastPrinted>
  <dcterms:created xsi:type="dcterms:W3CDTF">2022-02-22T00:12:00Z</dcterms:created>
  <dcterms:modified xsi:type="dcterms:W3CDTF">2024-04-02T14:21:00Z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