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889" w14:textId="77777777" w:rsidR="008E2885" w:rsidRDefault="000F0D0C">
      <w:pPr>
        <w:pStyle w:val="Heading1"/>
        <w:jc w:val="center"/>
      </w:pPr>
      <w:r>
        <w:t xml:space="preserve">Lesson </w:t>
      </w:r>
      <w:r w:rsidR="00857652">
        <w:t>2</w:t>
      </w:r>
      <w:r w:rsidR="008969E0">
        <w:t>2</w:t>
      </w:r>
      <w:r>
        <w:t xml:space="preserve">: </w:t>
      </w:r>
      <w:r w:rsidR="00857652">
        <w:t xml:space="preserve">He </w:t>
      </w:r>
      <w:r w:rsidR="008969E0">
        <w:t>Died, Was Buried, Descended Into Hell</w:t>
      </w:r>
    </w:p>
    <w:p w14:paraId="4BDC9F9C" w14:textId="77777777" w:rsidR="008E2885" w:rsidRPr="008969E0" w:rsidRDefault="008969E0">
      <w:pPr>
        <w:pStyle w:val="Heading2"/>
      </w:pPr>
      <w:r>
        <w:t xml:space="preserve">What is </w:t>
      </w:r>
      <w:r>
        <w:rPr>
          <w:u w:val="single"/>
        </w:rPr>
        <w:t>death</w:t>
      </w:r>
      <w:r>
        <w:t>?</w:t>
      </w:r>
    </w:p>
    <w:p w14:paraId="69E3F438" w14:textId="68CF8774" w:rsidR="008E2885" w:rsidRDefault="0095717C">
      <w:pPr>
        <w:pStyle w:val="Textbody"/>
      </w:pPr>
      <w:r>
        <w:t xml:space="preserve">Humans </w:t>
      </w:r>
      <w:r w:rsidR="000F0D0C">
        <w:t>___________________________________________________________________________</w:t>
      </w:r>
    </w:p>
    <w:p w14:paraId="691CEC4C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15A2054A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03B1AE05" w14:textId="15595BB9" w:rsidR="008969E0" w:rsidRDefault="0095717C" w:rsidP="008969E0">
      <w:pPr>
        <w:pStyle w:val="Textbody"/>
      </w:pPr>
      <w:r>
        <w:t xml:space="preserve">Death has </w:t>
      </w:r>
      <w:r w:rsidR="008969E0">
        <w:t>__________________________________________________________________________</w:t>
      </w:r>
    </w:p>
    <w:p w14:paraId="526DA9E4" w14:textId="77777777" w:rsidR="008969E0" w:rsidRDefault="008969E0" w:rsidP="008969E0">
      <w:pPr>
        <w:pStyle w:val="Textbody"/>
      </w:pPr>
      <w:r>
        <w:tab/>
        <w:t>________________________________________________________________________________</w:t>
      </w:r>
    </w:p>
    <w:p w14:paraId="541B72E2" w14:textId="77777777" w:rsidR="008969E0" w:rsidRDefault="008969E0" w:rsidP="008969E0">
      <w:pPr>
        <w:pStyle w:val="Textbody"/>
      </w:pPr>
      <w:r>
        <w:tab/>
        <w:t>________________________________________________________________________________</w:t>
      </w:r>
    </w:p>
    <w:p w14:paraId="3C1326E3" w14:textId="56BBEF7B" w:rsidR="008969E0" w:rsidRDefault="0095717C" w:rsidP="008969E0">
      <w:pPr>
        <w:pStyle w:val="Textbody"/>
      </w:pPr>
      <w:r>
        <w:t>Death can be:</w:t>
      </w:r>
    </w:p>
    <w:p w14:paraId="45C7A3B0" w14:textId="77777777" w:rsidR="008969E0" w:rsidRDefault="008969E0" w:rsidP="008969E0">
      <w:pPr>
        <w:pStyle w:val="Textbody"/>
      </w:pPr>
      <w:r>
        <w:tab/>
        <w:t>________________________________________________________________________________</w:t>
      </w:r>
    </w:p>
    <w:p w14:paraId="16DF6CE2" w14:textId="77777777" w:rsidR="008969E0" w:rsidRDefault="008969E0" w:rsidP="008969E0">
      <w:pPr>
        <w:pStyle w:val="Textbody"/>
      </w:pPr>
      <w:r>
        <w:tab/>
        <w:t>________________________________________________________________________________</w:t>
      </w:r>
    </w:p>
    <w:p w14:paraId="1460DAB1" w14:textId="77777777" w:rsidR="008969E0" w:rsidRDefault="008969E0" w:rsidP="008969E0">
      <w:pPr>
        <w:pStyle w:val="Textbody"/>
      </w:pPr>
      <w:r>
        <w:tab/>
        <w:t>________________________________________________________________________________</w:t>
      </w:r>
    </w:p>
    <w:p w14:paraId="62B281CE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752A9CF1" w14:textId="77777777" w:rsidR="008E2885" w:rsidRDefault="000F0D0C">
      <w:pPr>
        <w:pStyle w:val="Heading2"/>
      </w:pPr>
      <w:r>
        <w:t>Bible Study</w:t>
      </w:r>
      <w:r w:rsidR="00857652">
        <w:t xml:space="preserve">: </w:t>
      </w:r>
      <w:r w:rsidR="008969E0">
        <w:t>Matthew 27:32-66</w:t>
      </w:r>
    </w:p>
    <w:p w14:paraId="7ED3B2F9" w14:textId="77777777" w:rsidR="00857652" w:rsidRDefault="00857652" w:rsidP="00D217CF">
      <w:pPr>
        <w:pStyle w:val="Textbody"/>
        <w:spacing w:after="0" w:line="360" w:lineRule="auto"/>
        <w:ind w:left="340" w:hanging="340"/>
      </w:pPr>
      <w:r>
        <w:t>1.</w:t>
      </w:r>
      <w:r w:rsidR="00D217CF">
        <w:t xml:space="preserve"> Verse 35 reports an event prophesied of in the Old Testament. Where in the Old Testament do we read that this would happen? _______________________________________________________</w:t>
      </w:r>
    </w:p>
    <w:p w14:paraId="1A85EA2D" w14:textId="77777777" w:rsidR="00D217CF" w:rsidRDefault="00D217CF" w:rsidP="00C24047">
      <w:pPr>
        <w:pStyle w:val="Textbody"/>
        <w:spacing w:after="0" w:line="360" w:lineRule="auto"/>
        <w:ind w:left="340" w:hanging="340"/>
      </w:pPr>
      <w:r>
        <w:t xml:space="preserve">2. </w:t>
      </w:r>
      <w:r w:rsidR="00C24047">
        <w:t>Could Jesus have come off the cross? _________ If so, why didn’t He? After all, If He had the church leaders would believe in Him. ___________________________________________</w:t>
      </w:r>
      <w:r w:rsidR="00E5386A">
        <w:t>______</w:t>
      </w:r>
    </w:p>
    <w:p w14:paraId="1E759398" w14:textId="77777777" w:rsidR="00857652" w:rsidRDefault="00857652" w:rsidP="00857652">
      <w:pPr>
        <w:pStyle w:val="Textbody"/>
      </w:pPr>
      <w:r>
        <w:tab/>
        <w:t>________________________________________________________________________________</w:t>
      </w:r>
    </w:p>
    <w:p w14:paraId="1FAC007E" w14:textId="77777777" w:rsidR="00E5386A" w:rsidRDefault="00E5386A" w:rsidP="00E5386A">
      <w:pPr>
        <w:pStyle w:val="Textbody"/>
      </w:pPr>
      <w:r>
        <w:tab/>
        <w:t>________________________________________________________________________________</w:t>
      </w:r>
    </w:p>
    <w:p w14:paraId="249BA62F" w14:textId="77777777" w:rsidR="00E5386A" w:rsidRDefault="00E5386A" w:rsidP="00857652">
      <w:pPr>
        <w:pStyle w:val="Textbody"/>
      </w:pPr>
      <w:r>
        <w:t>3. After what event did Jesus speak of God having forsaken Him? ______________________________</w:t>
      </w:r>
    </w:p>
    <w:p w14:paraId="02432CB3" w14:textId="77777777" w:rsidR="00E5386A" w:rsidRDefault="00E5386A" w:rsidP="00857652">
      <w:pPr>
        <w:pStyle w:val="Textbody"/>
      </w:pPr>
      <w:r>
        <w:t>4. What’s odd about the event described in verse 50? ________________________________________</w:t>
      </w:r>
    </w:p>
    <w:p w14:paraId="66167769" w14:textId="77777777" w:rsidR="00E5386A" w:rsidRDefault="00E5386A" w:rsidP="00E5386A">
      <w:pPr>
        <w:pStyle w:val="Textbody"/>
      </w:pPr>
      <w:r>
        <w:tab/>
        <w:t>________________________________________________________________________________</w:t>
      </w:r>
    </w:p>
    <w:p w14:paraId="06EFF3AE" w14:textId="77777777" w:rsidR="00E5386A" w:rsidRDefault="00E5386A" w:rsidP="00857652">
      <w:pPr>
        <w:pStyle w:val="Textbody"/>
      </w:pPr>
      <w:r>
        <w:t>5. What’s odd about the event described in verse 51a? _______________________________________</w:t>
      </w:r>
    </w:p>
    <w:p w14:paraId="3E642058" w14:textId="77777777" w:rsidR="00E5386A" w:rsidRDefault="00E5386A" w:rsidP="00E5386A">
      <w:pPr>
        <w:pStyle w:val="Textbody"/>
      </w:pPr>
      <w:r>
        <w:tab/>
        <w:t>________________________________________________________________________________</w:t>
      </w:r>
    </w:p>
    <w:p w14:paraId="2239AA69" w14:textId="77777777" w:rsidR="00E5386A" w:rsidRDefault="00E5386A" w:rsidP="00857652">
      <w:pPr>
        <w:pStyle w:val="Textbody"/>
      </w:pPr>
      <w:r>
        <w:tab/>
        <w:t>What does it mean? _______________________________________________________________</w:t>
      </w:r>
    </w:p>
    <w:p w14:paraId="194B3AD7" w14:textId="77777777" w:rsidR="00E5386A" w:rsidRDefault="00E5386A" w:rsidP="00E5386A">
      <w:pPr>
        <w:pStyle w:val="Textbody"/>
      </w:pPr>
      <w:r>
        <w:tab/>
        <w:t>________________________________________________________________________________</w:t>
      </w:r>
    </w:p>
    <w:p w14:paraId="761D0286" w14:textId="77777777" w:rsidR="00E5386A" w:rsidRDefault="00E5386A" w:rsidP="007220A2">
      <w:pPr>
        <w:pStyle w:val="Textbody"/>
        <w:spacing w:after="0" w:line="360" w:lineRule="auto"/>
        <w:ind w:left="340" w:hanging="340"/>
      </w:pPr>
      <w:r>
        <w:t xml:space="preserve">6. </w:t>
      </w:r>
      <w:r w:rsidR="007220A2">
        <w:t>Would you consider it beyond reasonable doubt that Jesus had died and not just succumbed to a coma? ____ because __________________________________</w:t>
      </w:r>
      <w:r w:rsidR="00C30F8C">
        <w:t>_____________________________</w:t>
      </w:r>
    </w:p>
    <w:p w14:paraId="51F6C644" w14:textId="77777777" w:rsidR="00C30F8C" w:rsidRDefault="00C30F8C" w:rsidP="00C30F8C">
      <w:pPr>
        <w:pStyle w:val="Textbody"/>
      </w:pPr>
      <w:r>
        <w:tab/>
        <w:t>________________________________________________________________________________</w:t>
      </w:r>
    </w:p>
    <w:p w14:paraId="0320F4A6" w14:textId="77777777" w:rsidR="00C30F8C" w:rsidRDefault="00C30F8C" w:rsidP="00C30F8C">
      <w:pPr>
        <w:pStyle w:val="Textbody"/>
      </w:pPr>
      <w:r>
        <w:tab/>
        <w:t>________________________________________________________________________________</w:t>
      </w:r>
    </w:p>
    <w:p w14:paraId="225644E5" w14:textId="77777777" w:rsidR="00C30F8C" w:rsidRDefault="00C30F8C" w:rsidP="007220A2">
      <w:pPr>
        <w:pStyle w:val="Textbody"/>
        <w:spacing w:after="0" w:line="360" w:lineRule="auto"/>
        <w:ind w:left="340" w:hanging="340"/>
      </w:pPr>
      <w:r>
        <w:t>7. How can we tell the Jews were convinced that Jesus was really dead? _________________________</w:t>
      </w:r>
    </w:p>
    <w:p w14:paraId="629DCEB2" w14:textId="77777777" w:rsidR="00C30F8C" w:rsidRDefault="00C30F8C" w:rsidP="00C30F8C">
      <w:pPr>
        <w:pStyle w:val="Textbody"/>
      </w:pPr>
      <w:r>
        <w:tab/>
        <w:t>________________________________________________________________________________</w:t>
      </w:r>
    </w:p>
    <w:p w14:paraId="5B0F7AC6" w14:textId="77777777" w:rsidR="00C30F8C" w:rsidRDefault="00C30F8C" w:rsidP="00C30F8C">
      <w:pPr>
        <w:pStyle w:val="Textbody"/>
      </w:pPr>
      <w:r>
        <w:tab/>
        <w:t>________________________________________________________________________________</w:t>
      </w:r>
    </w:p>
    <w:p w14:paraId="7BE5DE49" w14:textId="77777777" w:rsidR="008E2885" w:rsidRDefault="001B090C">
      <w:pPr>
        <w:pStyle w:val="Heading2"/>
      </w:pPr>
      <w:r>
        <w:lastRenderedPageBreak/>
        <w:t>Dead and Buried</w:t>
      </w:r>
    </w:p>
    <w:p w14:paraId="3C8D86FD" w14:textId="0A5A9E0B" w:rsidR="008E2885" w:rsidRDefault="0057385C">
      <w:pPr>
        <w:pStyle w:val="Textbody"/>
      </w:pPr>
      <w:r>
        <w:t>Christ _</w:t>
      </w:r>
      <w:r w:rsidR="000F0D0C">
        <w:t>____________________________________________________________________________</w:t>
      </w:r>
    </w:p>
    <w:p w14:paraId="1C80641D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048D7BF7" w14:textId="77777777" w:rsidR="00E140F9" w:rsidRDefault="00E140F9" w:rsidP="00E140F9">
      <w:pPr>
        <w:pStyle w:val="Textbody"/>
      </w:pPr>
      <w:r>
        <w:tab/>
        <w:t>________________________________________________________________________________</w:t>
      </w:r>
    </w:p>
    <w:p w14:paraId="42D95486" w14:textId="709A4D04" w:rsidR="008E2885" w:rsidRDefault="0057385C">
      <w:pPr>
        <w:pStyle w:val="Textbody"/>
      </w:pPr>
      <w:r>
        <w:t xml:space="preserve">Christ </w:t>
      </w:r>
      <w:r w:rsidR="000F0D0C">
        <w:t>_____________________________________________________________________________</w:t>
      </w:r>
    </w:p>
    <w:p w14:paraId="268C6F73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749C4F4A" w14:textId="1B21FD9E" w:rsidR="008E2885" w:rsidRDefault="0057385C">
      <w:pPr>
        <w:pStyle w:val="Textbody"/>
      </w:pPr>
      <w:r>
        <w:t xml:space="preserve">Christ </w:t>
      </w:r>
      <w:r w:rsidR="000F0D0C">
        <w:t>_____________________________________________________________________________</w:t>
      </w:r>
    </w:p>
    <w:p w14:paraId="2B9AB2C9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68C987E2" w14:textId="77777777" w:rsidR="001B090C" w:rsidRDefault="001B090C" w:rsidP="001B090C">
      <w:pPr>
        <w:pStyle w:val="Heading2"/>
      </w:pPr>
      <w:r>
        <w:t>Descended into Hell</w:t>
      </w:r>
    </w:p>
    <w:p w14:paraId="166ED227" w14:textId="5415B2A7" w:rsidR="001B090C" w:rsidRDefault="0057385C" w:rsidP="001B090C">
      <w:pPr>
        <w:pStyle w:val="Textbody"/>
      </w:pPr>
      <w:r>
        <w:t xml:space="preserve">The </w:t>
      </w:r>
      <w:r w:rsidR="003E15A1">
        <w:t xml:space="preserve">article </w:t>
      </w:r>
      <w:r w:rsidR="001B090C">
        <w:t>_________________________________________________________________________</w:t>
      </w:r>
    </w:p>
    <w:p w14:paraId="3480EEF8" w14:textId="0D93DCEC" w:rsidR="001B090C" w:rsidRDefault="003D263C" w:rsidP="001B090C">
      <w:pPr>
        <w:pStyle w:val="Textbody"/>
      </w:pPr>
      <w:r>
        <w:t>It could be a reference to</w:t>
      </w:r>
    </w:p>
    <w:p w14:paraId="515C80E6" w14:textId="77777777" w:rsidR="00E140F9" w:rsidRDefault="00E140F9" w:rsidP="00E140F9">
      <w:pPr>
        <w:pStyle w:val="Textbody"/>
      </w:pPr>
      <w:r>
        <w:tab/>
        <w:t>________________________________________________________________________________</w:t>
      </w:r>
    </w:p>
    <w:p w14:paraId="64C9EB78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315B345C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12F47821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47B14123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761CA990" w14:textId="77777777" w:rsidR="001B090C" w:rsidRDefault="001B090C" w:rsidP="001B090C">
      <w:pPr>
        <w:pStyle w:val="Heading2"/>
      </w:pPr>
      <w:r>
        <w:t>Unique Suffering</w:t>
      </w:r>
    </w:p>
    <w:p w14:paraId="44A1EEF3" w14:textId="578208E9" w:rsidR="001B090C" w:rsidRDefault="00E13E27" w:rsidP="001B090C">
      <w:pPr>
        <w:pStyle w:val="Textbody"/>
      </w:pPr>
      <w:r>
        <w:t>1. _</w:t>
      </w:r>
      <w:r w:rsidR="001B090C">
        <w:t>________________________________________________________________________________</w:t>
      </w:r>
    </w:p>
    <w:p w14:paraId="1358C103" w14:textId="402D1BBC" w:rsidR="001B090C" w:rsidRDefault="00E13E27" w:rsidP="001B090C">
      <w:pPr>
        <w:pStyle w:val="Textbody"/>
      </w:pPr>
      <w:r>
        <w:t>2.</w:t>
      </w:r>
      <w:r w:rsidR="001B090C">
        <w:tab/>
        <w:t>________________________________________________________________________________</w:t>
      </w:r>
    </w:p>
    <w:p w14:paraId="1B96E25F" w14:textId="77777777" w:rsidR="00E140F9" w:rsidRDefault="00E140F9" w:rsidP="00E140F9">
      <w:pPr>
        <w:pStyle w:val="Textbody"/>
      </w:pPr>
      <w:r>
        <w:tab/>
        <w:t>________________________________________________________________________________</w:t>
      </w:r>
    </w:p>
    <w:p w14:paraId="067720D8" w14:textId="664A64F8" w:rsidR="001B090C" w:rsidRDefault="00E13E27" w:rsidP="001B090C">
      <w:pPr>
        <w:pStyle w:val="Textbody"/>
      </w:pPr>
      <w:r>
        <w:t>3.</w:t>
      </w:r>
      <w:r w:rsidR="001B090C">
        <w:tab/>
        <w:t>________________________________________________________________________________</w:t>
      </w:r>
    </w:p>
    <w:p w14:paraId="1252562C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7BC0A362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2D2119F2" w14:textId="77777777" w:rsidR="005D0814" w:rsidRDefault="005D0814" w:rsidP="005D0814">
      <w:pPr>
        <w:pStyle w:val="Heading2"/>
      </w:pPr>
      <w:r>
        <w:t>Benefit</w:t>
      </w:r>
    </w:p>
    <w:p w14:paraId="69ED2CAF" w14:textId="77777777" w:rsidR="005D0814" w:rsidRPr="00CA554B" w:rsidRDefault="005D0814" w:rsidP="005D0814">
      <w:pPr>
        <w:pStyle w:val="Textbody"/>
      </w:pPr>
      <w:r w:rsidRPr="00CA554B">
        <w:t>Christ’s death does two things for us:</w:t>
      </w:r>
    </w:p>
    <w:p w14:paraId="4AD81243" w14:textId="77777777" w:rsidR="005D0814" w:rsidRDefault="005D0814" w:rsidP="005D0814">
      <w:pPr>
        <w:pStyle w:val="Textbody"/>
      </w:pPr>
      <w:r>
        <w:t>1) It is the  _________________________________________________________________________</w:t>
      </w:r>
    </w:p>
    <w:p w14:paraId="5E416244" w14:textId="77777777" w:rsidR="005D0814" w:rsidRDefault="005D0814" w:rsidP="005D0814">
      <w:pPr>
        <w:pStyle w:val="Textbody"/>
      </w:pPr>
      <w:r>
        <w:tab/>
        <w:t>- this implies ____________________________________________________________________</w:t>
      </w:r>
    </w:p>
    <w:p w14:paraId="0D63A0F3" w14:textId="77777777" w:rsidR="005D0814" w:rsidRDefault="005D0814" w:rsidP="005D0814">
      <w:pPr>
        <w:pStyle w:val="Textbody"/>
      </w:pPr>
      <w:r>
        <w:tab/>
        <w:t>- relates to _____________________________________</w:t>
      </w:r>
    </w:p>
    <w:p w14:paraId="42224060" w14:textId="77777777" w:rsidR="005D0814" w:rsidRDefault="005D0814" w:rsidP="005D0814">
      <w:pPr>
        <w:pStyle w:val="Textbody"/>
      </w:pPr>
      <w:r>
        <w:t>2) It is the  _________________________________________________________________________</w:t>
      </w:r>
    </w:p>
    <w:p w14:paraId="370C8242" w14:textId="77777777" w:rsidR="005D0814" w:rsidRDefault="005D0814" w:rsidP="005D0814">
      <w:pPr>
        <w:pStyle w:val="Textbody"/>
      </w:pPr>
      <w:r>
        <w:tab/>
        <w:t>- this implies ____________________________________________________________________</w:t>
      </w:r>
    </w:p>
    <w:p w14:paraId="75EE0094" w14:textId="77777777" w:rsidR="005D0814" w:rsidRDefault="005D0814" w:rsidP="005D0814">
      <w:pPr>
        <w:pStyle w:val="Textbody"/>
      </w:pPr>
      <w:r>
        <w:tab/>
        <w:t>- relates to _____________________________________</w:t>
      </w:r>
    </w:p>
    <w:p w14:paraId="46992F77" w14:textId="77777777" w:rsidR="005D0814" w:rsidRDefault="005D0814" w:rsidP="005D0814">
      <w:pPr>
        <w:pStyle w:val="Textbody"/>
      </w:pPr>
      <w:r>
        <w:t>3) It is the  _________________________________________________________________________</w:t>
      </w:r>
    </w:p>
    <w:p w14:paraId="7DBED240" w14:textId="77777777" w:rsidR="005D0814" w:rsidRDefault="005D0814" w:rsidP="005D0814">
      <w:pPr>
        <w:pStyle w:val="Textbody"/>
      </w:pPr>
      <w:r>
        <w:tab/>
        <w:t>- this implies ____________________________________________________________________</w:t>
      </w:r>
    </w:p>
    <w:p w14:paraId="3107971A" w14:textId="16B98F8B" w:rsidR="00E140F9" w:rsidRDefault="005D0814" w:rsidP="005D0814">
      <w:pPr>
        <w:pStyle w:val="Textbody"/>
      </w:pPr>
      <w:r>
        <w:tab/>
        <w:t>- relates to _____________________________________</w:t>
      </w:r>
    </w:p>
    <w:sectPr w:rsidR="00E140F9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B74A" w14:textId="77777777" w:rsidR="003E7EC3" w:rsidRDefault="003E7EC3">
      <w:r>
        <w:separator/>
      </w:r>
    </w:p>
  </w:endnote>
  <w:endnote w:type="continuationSeparator" w:id="0">
    <w:p w14:paraId="73F80A94" w14:textId="77777777" w:rsidR="003E7EC3" w:rsidRDefault="003E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101D" w14:textId="77777777" w:rsidR="003E7EC3" w:rsidRDefault="003E7EC3">
      <w:r>
        <w:rPr>
          <w:color w:val="000000"/>
        </w:rPr>
        <w:separator/>
      </w:r>
    </w:p>
  </w:footnote>
  <w:footnote w:type="continuationSeparator" w:id="0">
    <w:p w14:paraId="1D4B2476" w14:textId="77777777" w:rsidR="003E7EC3" w:rsidRDefault="003E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B24B" w14:textId="110A7ADB" w:rsidR="005A33C6" w:rsidRDefault="00EE170C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3E15A1">
      <w:rPr>
        <w:sz w:val="14"/>
        <w:szCs w:val="14"/>
      </w:rPr>
      <w:t>.22B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6353"/>
    <w:multiLevelType w:val="multilevel"/>
    <w:tmpl w:val="8C4E230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85"/>
    <w:rsid w:val="000849AB"/>
    <w:rsid w:val="000E046F"/>
    <w:rsid w:val="000F0D0C"/>
    <w:rsid w:val="001B090C"/>
    <w:rsid w:val="001C0A45"/>
    <w:rsid w:val="003D263C"/>
    <w:rsid w:val="003E15A1"/>
    <w:rsid w:val="003E7EC3"/>
    <w:rsid w:val="0057385C"/>
    <w:rsid w:val="005822C0"/>
    <w:rsid w:val="005D0814"/>
    <w:rsid w:val="006F347A"/>
    <w:rsid w:val="007220A2"/>
    <w:rsid w:val="00857652"/>
    <w:rsid w:val="008969E0"/>
    <w:rsid w:val="008E2885"/>
    <w:rsid w:val="00925C35"/>
    <w:rsid w:val="0095717C"/>
    <w:rsid w:val="00AB64DD"/>
    <w:rsid w:val="00B06859"/>
    <w:rsid w:val="00C24047"/>
    <w:rsid w:val="00C30F8C"/>
    <w:rsid w:val="00C61DCB"/>
    <w:rsid w:val="00D217CF"/>
    <w:rsid w:val="00D7049F"/>
    <w:rsid w:val="00E13E27"/>
    <w:rsid w:val="00E140F9"/>
    <w:rsid w:val="00E5386A"/>
    <w:rsid w:val="00EA7795"/>
    <w:rsid w:val="00E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2421"/>
  <w15:docId w15:val="{83D1753B-4DF8-4CB4-A500-CC0C183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EE1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Normal portrait</vt:lpstr>
      <vt:lpstr>Lesson 22: He Died, Was Buried, Descended Into Hell</vt:lpstr>
      <vt:lpstr>    What is death?</vt:lpstr>
      <vt:lpstr>    Bible Study: Matthew 27:32-66</vt:lpstr>
      <vt:lpstr>    Dead and Buried</vt:lpstr>
      <vt:lpstr>    Descended into Hell</vt:lpstr>
      <vt:lpstr>    Unique Suffering</vt:lpstr>
      <vt:lpstr>    Benefit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2011-02-11T00:40:00Z</cp:lastPrinted>
  <dcterms:created xsi:type="dcterms:W3CDTF">2022-02-22T00:15:00Z</dcterms:created>
  <dcterms:modified xsi:type="dcterms:W3CDTF">2022-02-22T00:15:00Z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