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879C" w14:textId="166E1404" w:rsidR="00DC42D2" w:rsidRDefault="00982C58">
      <w:pPr>
        <w:pStyle w:val="Heading1"/>
        <w:jc w:val="center"/>
      </w:pPr>
      <w:r>
        <w:t xml:space="preserve">Lesson </w:t>
      </w:r>
      <w:r w:rsidR="008E3517">
        <w:t>2</w:t>
      </w:r>
      <w:r w:rsidR="00B431A3">
        <w:t>4</w:t>
      </w:r>
      <w:r w:rsidR="00CD00F7">
        <w:t>:</w:t>
      </w:r>
      <w:r w:rsidR="008E3517">
        <w:t xml:space="preserve"> Review </w:t>
      </w:r>
      <w:r w:rsidR="004453B3">
        <w:t>2</w:t>
      </w:r>
      <w:r w:rsidR="00B431A3">
        <w:t>3</w:t>
      </w:r>
    </w:p>
    <w:p w14:paraId="1CFFB92E" w14:textId="522E0673" w:rsidR="00E049E5" w:rsidRPr="006F737F" w:rsidRDefault="00E049E5" w:rsidP="00E049E5">
      <w:pPr>
        <w:pStyle w:val="Heading2"/>
        <w:rPr>
          <w:b w:val="0"/>
          <w:bCs w:val="0"/>
          <w:iCs w:val="0"/>
          <w:sz w:val="22"/>
          <w:szCs w:val="22"/>
        </w:rPr>
      </w:pPr>
      <w:r w:rsidRPr="00682AC2">
        <w:rPr>
          <w:i w:val="0"/>
        </w:rPr>
        <w:t>Memory work</w:t>
      </w:r>
      <w:r>
        <w:rPr>
          <w:i w:val="0"/>
        </w:rPr>
        <w:t xml:space="preserve"> </w:t>
      </w:r>
      <w:r w:rsidR="006F737F">
        <w:rPr>
          <w:b w:val="0"/>
          <w:bCs w:val="0"/>
          <w:iCs w:val="0"/>
          <w:sz w:val="22"/>
          <w:szCs w:val="22"/>
        </w:rPr>
        <w:t>(If you learned the song version, use the back of this sheet)</w:t>
      </w:r>
    </w:p>
    <w:p w14:paraId="55CB6430" w14:textId="77777777" w:rsidR="004453B3" w:rsidRDefault="004453B3" w:rsidP="004453B3">
      <w:pPr>
        <w:pStyle w:val="Heading3"/>
      </w:pPr>
      <w:r>
        <w:t>42. Q. Since Christ has died for us, why do we still have to die?</w:t>
      </w:r>
    </w:p>
    <w:p w14:paraId="76CF6C9C"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0E86A173"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5DEC6728"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513E5414" w14:textId="77777777" w:rsidR="004453B3" w:rsidRDefault="004453B3" w:rsidP="004453B3">
      <w:pPr>
        <w:pStyle w:val="Heading3"/>
      </w:pPr>
      <w:r>
        <w:t>45. Q. How does Christ’s resurrection benefit us?</w:t>
      </w:r>
    </w:p>
    <w:p w14:paraId="5F2C6858"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First,</w:t>
      </w:r>
    </w:p>
    <w:p w14:paraId="45ABD315"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6BCDA1AC"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4AC0238B"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4820603D"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1D18EEB6"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Second,</w:t>
      </w:r>
    </w:p>
    <w:p w14:paraId="608A7AD5"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3B97187E"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Third,</w:t>
      </w:r>
    </w:p>
    <w:p w14:paraId="2E936ED2"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690F27FB"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057DC325" w14:textId="77777777" w:rsidR="004453B3" w:rsidRDefault="004453B3" w:rsidP="004453B3">
      <w:pPr>
        <w:pStyle w:val="Textbody"/>
        <w:spacing w:after="0"/>
        <w:ind w:firstLine="340"/>
        <w:rPr>
          <w:rFonts w:ascii="TimesNewRoman" w:hAnsi="TimesNewRoman" w:cs="TimesNewRoman"/>
          <w:i/>
          <w:kern w:val="0"/>
          <w:sz w:val="16"/>
          <w:szCs w:val="16"/>
          <w:lang w:val="en-CA"/>
        </w:rPr>
      </w:pPr>
    </w:p>
    <w:p w14:paraId="44B418B1" w14:textId="77777777" w:rsidR="00DC42D2" w:rsidRPr="00B41E78" w:rsidRDefault="008E3517">
      <w:pPr>
        <w:pStyle w:val="Heading2"/>
        <w:rPr>
          <w:i w:val="0"/>
        </w:rPr>
      </w:pPr>
      <w:r w:rsidRPr="00B41E78">
        <w:rPr>
          <w:i w:val="0"/>
        </w:rPr>
        <w:t>Review</w:t>
      </w:r>
    </w:p>
    <w:p w14:paraId="4C240542" w14:textId="1158E24C" w:rsidR="008E3517" w:rsidRDefault="008E3517" w:rsidP="008E3517">
      <w:pPr>
        <w:pStyle w:val="Textbody"/>
        <w:rPr>
          <w:lang w:val="en-CA"/>
        </w:rPr>
      </w:pPr>
      <w:r>
        <w:rPr>
          <w:lang w:val="en-CA"/>
        </w:rPr>
        <w:t>1.</w:t>
      </w:r>
      <w:r w:rsidR="001A6C02">
        <w:rPr>
          <w:lang w:val="en-CA"/>
        </w:rPr>
        <w:t>(3)</w:t>
      </w:r>
      <w:r>
        <w:rPr>
          <w:lang w:val="en-CA"/>
        </w:rPr>
        <w:t xml:space="preserve"> Did the followers of Jesus – the disciples, the women – expect Jesus to come to life again? </w:t>
      </w:r>
    </w:p>
    <w:p w14:paraId="1CEA8F58" w14:textId="6598FF49" w:rsidR="008E3517" w:rsidRDefault="008E3517" w:rsidP="008E3517">
      <w:pPr>
        <w:pStyle w:val="Textbody"/>
        <w:rPr>
          <w:lang w:val="en-CA"/>
        </w:rPr>
      </w:pPr>
      <w:r>
        <w:rPr>
          <w:lang w:val="en-CA"/>
        </w:rPr>
        <w:tab/>
        <w:t xml:space="preserve">How </w:t>
      </w:r>
      <w:r w:rsidR="006F737F">
        <w:rPr>
          <w:lang w:val="en-CA"/>
        </w:rPr>
        <w:t>can you tell</w:t>
      </w:r>
      <w:r>
        <w:rPr>
          <w:lang w:val="en-CA"/>
        </w:rPr>
        <w:t xml:space="preserve">? </w:t>
      </w:r>
      <w:r w:rsidR="006F737F">
        <w:rPr>
          <w:lang w:val="en-CA"/>
        </w:rPr>
        <w:t>_________________________________________________________________</w:t>
      </w:r>
    </w:p>
    <w:p w14:paraId="76AAE23E"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30A3EBD8"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542701BD"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5C4AE134" w14:textId="483FC422" w:rsidR="008E3517" w:rsidRDefault="00435B7D" w:rsidP="008E3517">
      <w:pPr>
        <w:pStyle w:val="Textbody"/>
        <w:rPr>
          <w:lang w:val="en-CA"/>
        </w:rPr>
      </w:pPr>
      <w:r>
        <w:rPr>
          <w:lang w:val="en-CA"/>
        </w:rPr>
        <w:t>2.</w:t>
      </w:r>
      <w:r w:rsidR="001A6C02">
        <w:rPr>
          <w:lang w:val="en-CA"/>
        </w:rPr>
        <w:t>(2)</w:t>
      </w:r>
      <w:r>
        <w:rPr>
          <w:lang w:val="en-CA"/>
        </w:rPr>
        <w:t xml:space="preserve"> Jesus appeared many times and to many different people. Why (2 reasons)?</w:t>
      </w:r>
    </w:p>
    <w:p w14:paraId="780C19CA"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5B313EEF"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1E3640D8"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0A2E1E04" w14:textId="158CF789" w:rsidR="00435B7D" w:rsidRDefault="00435B7D" w:rsidP="008E3517">
      <w:pPr>
        <w:pStyle w:val="Textbody"/>
        <w:rPr>
          <w:lang w:val="en-CA"/>
        </w:rPr>
      </w:pPr>
      <w:r>
        <w:rPr>
          <w:lang w:val="en-CA"/>
        </w:rPr>
        <w:t>3.</w:t>
      </w:r>
      <w:r w:rsidR="001A6C02">
        <w:rPr>
          <w:lang w:val="en-CA"/>
        </w:rPr>
        <w:t>(2)</w:t>
      </w:r>
      <w:r>
        <w:rPr>
          <w:lang w:val="en-CA"/>
        </w:rPr>
        <w:t xml:space="preserve"> Jesus was not the first person to ever come back to life. Yet his resurrection was different from all others. Name two ways in which it was different (there are at least three).</w:t>
      </w:r>
    </w:p>
    <w:p w14:paraId="7AE57F0E"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5C394258"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44B0FADE" w14:textId="7EDA31DE" w:rsidR="00435B7D" w:rsidRDefault="00435B7D" w:rsidP="008E3517">
      <w:pPr>
        <w:pStyle w:val="Textbody"/>
        <w:rPr>
          <w:lang w:val="en-CA"/>
        </w:rPr>
      </w:pPr>
      <w:r>
        <w:rPr>
          <w:lang w:val="en-CA"/>
        </w:rPr>
        <w:t>4.</w:t>
      </w:r>
      <w:r w:rsidR="001A6C02">
        <w:rPr>
          <w:lang w:val="en-CA"/>
        </w:rPr>
        <w:t>(3)</w:t>
      </w:r>
      <w:r>
        <w:rPr>
          <w:lang w:val="en-CA"/>
        </w:rPr>
        <w:t xml:space="preserve"> </w:t>
      </w:r>
      <w:r w:rsidR="003B5A91">
        <w:rPr>
          <w:lang w:val="en-CA"/>
        </w:rPr>
        <w:t xml:space="preserve">Explain why the resurrection of Jesus is </w:t>
      </w:r>
      <w:r w:rsidR="00CD00F7">
        <w:rPr>
          <w:lang w:val="en-CA"/>
        </w:rPr>
        <w:t xml:space="preserve">of benefit </w:t>
      </w:r>
      <w:r w:rsidR="003B5A91">
        <w:rPr>
          <w:lang w:val="en-CA"/>
        </w:rPr>
        <w:t xml:space="preserve">to you personally. </w:t>
      </w:r>
      <w:r w:rsidR="006F737F">
        <w:rPr>
          <w:lang w:val="en-CA"/>
        </w:rPr>
        <w:t>_______________________</w:t>
      </w:r>
    </w:p>
    <w:p w14:paraId="18D67B42"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56351850" w14:textId="77777777" w:rsidR="006F737F" w:rsidRPr="004453B3" w:rsidRDefault="006F737F" w:rsidP="006F737F">
      <w:pPr>
        <w:pStyle w:val="Textbody"/>
        <w:rPr>
          <w:lang w:val="en-CA"/>
        </w:rPr>
      </w:pPr>
      <w:r w:rsidRPr="004453B3">
        <w:rPr>
          <w:lang w:val="en-CA"/>
        </w:rPr>
        <w:tab/>
        <w:t>________________________________________________________________________________</w:t>
      </w:r>
    </w:p>
    <w:p w14:paraId="13127F1C" w14:textId="080B6F6F" w:rsidR="00E049E5" w:rsidRDefault="006F737F" w:rsidP="006F737F">
      <w:pPr>
        <w:pStyle w:val="Textbody"/>
        <w:rPr>
          <w:lang w:val="en-CA"/>
        </w:rPr>
      </w:pPr>
      <w:r w:rsidRPr="004453B3">
        <w:rPr>
          <w:lang w:val="en-CA"/>
        </w:rPr>
        <w:tab/>
        <w:t>_______________________________________________________________________________</w:t>
      </w:r>
    </w:p>
    <w:p w14:paraId="55E2CAB7" w14:textId="6167E6C7" w:rsidR="00E049E5" w:rsidRDefault="00E049E5" w:rsidP="00E049E5">
      <w:pPr>
        <w:pStyle w:val="Textbody"/>
        <w:ind w:firstLine="340"/>
        <w:jc w:val="center"/>
        <w:rPr>
          <w:lang w:val="en-CA"/>
        </w:rPr>
      </w:pPr>
    </w:p>
    <w:p w14:paraId="463FE540" w14:textId="77777777" w:rsidR="00FB26BF" w:rsidRPr="00534CE8" w:rsidRDefault="00FB26BF" w:rsidP="00FB26BF">
      <w:pPr>
        <w:pStyle w:val="Textbody"/>
        <w:rPr>
          <w:i/>
          <w:iCs/>
          <w:lang w:val="en-CA"/>
        </w:rPr>
      </w:pPr>
      <w:r w:rsidRPr="00534CE8">
        <w:rPr>
          <w:i/>
          <w:iCs/>
          <w:lang w:val="en-CA"/>
        </w:rPr>
        <w:t xml:space="preserve">1. Alleluia! </w:t>
      </w:r>
      <w:r>
        <w:rPr>
          <w:i/>
          <w:iCs/>
          <w:lang w:val="en-CA"/>
        </w:rPr>
        <w:t>______________________________________________________________________</w:t>
      </w:r>
    </w:p>
    <w:p w14:paraId="1C4A9AD3" w14:textId="77777777" w:rsidR="00FB26BF" w:rsidRPr="00534CE8" w:rsidRDefault="00FB26BF" w:rsidP="00FB26BF">
      <w:pPr>
        <w:pStyle w:val="Textbody"/>
        <w:rPr>
          <w:i/>
          <w:iCs/>
          <w:lang w:val="en-CA"/>
        </w:rPr>
      </w:pPr>
      <w:r w:rsidRPr="00534CE8">
        <w:rPr>
          <w:i/>
          <w:iCs/>
          <w:lang w:val="en-CA"/>
        </w:rPr>
        <w:t xml:space="preserve">He </w:t>
      </w:r>
      <w:r>
        <w:rPr>
          <w:i/>
          <w:iCs/>
          <w:lang w:val="en-CA"/>
        </w:rPr>
        <w:t>______________________________________________________________________</w:t>
      </w:r>
    </w:p>
    <w:p w14:paraId="75224A92" w14:textId="77777777" w:rsidR="00FB26BF" w:rsidRPr="00534CE8" w:rsidRDefault="00FB26BF" w:rsidP="00FB26BF">
      <w:pPr>
        <w:pStyle w:val="Textbody"/>
        <w:rPr>
          <w:i/>
          <w:iCs/>
          <w:lang w:val="en-CA"/>
        </w:rPr>
      </w:pPr>
      <w:r w:rsidRPr="00534CE8">
        <w:rPr>
          <w:i/>
          <w:iCs/>
          <w:lang w:val="en-CA"/>
        </w:rPr>
        <w:t xml:space="preserve">He </w:t>
      </w:r>
      <w:r>
        <w:rPr>
          <w:i/>
          <w:iCs/>
          <w:lang w:val="en-CA"/>
        </w:rPr>
        <w:t>______________________________________________________________________</w:t>
      </w:r>
    </w:p>
    <w:p w14:paraId="3F93AC8A" w14:textId="77777777" w:rsidR="00FB26BF" w:rsidRPr="00534CE8" w:rsidRDefault="00FB26BF" w:rsidP="00FB26BF">
      <w:pPr>
        <w:pStyle w:val="Textbody"/>
        <w:rPr>
          <w:i/>
          <w:iCs/>
          <w:lang w:val="en-CA"/>
        </w:rPr>
      </w:pPr>
      <w:r w:rsidRPr="00534CE8">
        <w:rPr>
          <w:i/>
          <w:iCs/>
          <w:lang w:val="en-CA"/>
        </w:rPr>
        <w:t xml:space="preserve">Which </w:t>
      </w:r>
      <w:r>
        <w:rPr>
          <w:i/>
          <w:iCs/>
          <w:lang w:val="en-CA"/>
        </w:rPr>
        <w:t>______________________________________________________________________</w:t>
      </w:r>
    </w:p>
    <w:p w14:paraId="1F4EFA62" w14:textId="77777777" w:rsidR="00FB26BF" w:rsidRPr="00534CE8" w:rsidRDefault="00FB26BF" w:rsidP="00FB26BF">
      <w:pPr>
        <w:pStyle w:val="Textbody"/>
        <w:rPr>
          <w:i/>
          <w:iCs/>
          <w:lang w:val="en-CA"/>
        </w:rPr>
      </w:pPr>
    </w:p>
    <w:p w14:paraId="33E849AF" w14:textId="77777777" w:rsidR="00FB26BF" w:rsidRPr="00534CE8" w:rsidRDefault="00FB26BF" w:rsidP="00FB26BF">
      <w:pPr>
        <w:pStyle w:val="Textbody"/>
        <w:rPr>
          <w:i/>
          <w:iCs/>
          <w:lang w:val="en-CA"/>
        </w:rPr>
      </w:pPr>
      <w:r w:rsidRPr="00534CE8">
        <w:rPr>
          <w:i/>
          <w:iCs/>
          <w:lang w:val="en-CA"/>
        </w:rPr>
        <w:t xml:space="preserve">2. And </w:t>
      </w:r>
      <w:r>
        <w:rPr>
          <w:i/>
          <w:iCs/>
          <w:lang w:val="en-CA"/>
        </w:rPr>
        <w:t>______________________________________________________________________</w:t>
      </w:r>
    </w:p>
    <w:p w14:paraId="715F8E5F" w14:textId="77777777" w:rsidR="00FB26BF" w:rsidRPr="00534CE8" w:rsidRDefault="00FB26BF" w:rsidP="00FB26BF">
      <w:pPr>
        <w:pStyle w:val="Textbody"/>
        <w:rPr>
          <w:i/>
          <w:iCs/>
          <w:lang w:val="en-CA"/>
        </w:rPr>
      </w:pPr>
      <w:r w:rsidRPr="00534CE8">
        <w:rPr>
          <w:i/>
          <w:iCs/>
          <w:lang w:val="en-CA"/>
        </w:rPr>
        <w:t xml:space="preserve">Unto </w:t>
      </w:r>
      <w:r>
        <w:rPr>
          <w:i/>
          <w:iCs/>
          <w:lang w:val="en-CA"/>
        </w:rPr>
        <w:t>______________________________________________________________________</w:t>
      </w:r>
    </w:p>
    <w:p w14:paraId="79E5BD82" w14:textId="77777777" w:rsidR="00FB26BF" w:rsidRDefault="00FB26BF" w:rsidP="00FB26BF">
      <w:pPr>
        <w:pStyle w:val="Textbody"/>
        <w:rPr>
          <w:i/>
          <w:iCs/>
          <w:lang w:val="en-CA"/>
        </w:rPr>
      </w:pPr>
      <w:r w:rsidRPr="00534CE8">
        <w:rPr>
          <w:i/>
          <w:iCs/>
          <w:lang w:val="en-CA"/>
        </w:rPr>
        <w:t xml:space="preserve">No </w:t>
      </w:r>
      <w:r>
        <w:rPr>
          <w:i/>
          <w:iCs/>
          <w:lang w:val="en-CA"/>
        </w:rPr>
        <w:t>______________________________________________________________________</w:t>
      </w:r>
    </w:p>
    <w:p w14:paraId="7DA40CC0" w14:textId="77777777" w:rsidR="00FB26BF" w:rsidRDefault="00FB26BF" w:rsidP="00FB26BF">
      <w:pPr>
        <w:pStyle w:val="Textbody"/>
        <w:rPr>
          <w:i/>
          <w:iCs/>
          <w:lang w:val="en-CA"/>
        </w:rPr>
      </w:pPr>
      <w:r w:rsidRPr="00534CE8">
        <w:rPr>
          <w:i/>
          <w:iCs/>
          <w:lang w:val="en-CA"/>
        </w:rPr>
        <w:t xml:space="preserve">For </w:t>
      </w:r>
      <w:r>
        <w:rPr>
          <w:i/>
          <w:iCs/>
          <w:lang w:val="en-CA"/>
        </w:rPr>
        <w:t>______________________________________________________________________</w:t>
      </w:r>
    </w:p>
    <w:p w14:paraId="198A0A94" w14:textId="77777777" w:rsidR="00FB26BF" w:rsidRPr="00534CE8" w:rsidRDefault="00FB26BF" w:rsidP="00FB26BF">
      <w:pPr>
        <w:pStyle w:val="Textbody"/>
        <w:rPr>
          <w:i/>
          <w:iCs/>
          <w:lang w:val="en-CA"/>
        </w:rPr>
      </w:pPr>
    </w:p>
    <w:p w14:paraId="5FC487BC" w14:textId="77777777" w:rsidR="00FB26BF" w:rsidRPr="00534CE8" w:rsidRDefault="00FB26BF" w:rsidP="00FB26BF">
      <w:pPr>
        <w:pStyle w:val="Textbody"/>
        <w:rPr>
          <w:i/>
          <w:iCs/>
          <w:lang w:val="en-CA"/>
        </w:rPr>
      </w:pPr>
      <w:r w:rsidRPr="00534CE8">
        <w:rPr>
          <w:i/>
          <w:iCs/>
          <w:lang w:val="en-CA"/>
        </w:rPr>
        <w:t xml:space="preserve">3. His </w:t>
      </w:r>
      <w:r>
        <w:rPr>
          <w:i/>
          <w:iCs/>
          <w:lang w:val="en-CA"/>
        </w:rPr>
        <w:t>______________________________________________________________________</w:t>
      </w:r>
    </w:p>
    <w:p w14:paraId="11982B70" w14:textId="77777777" w:rsidR="00FB26BF" w:rsidRPr="00534CE8" w:rsidRDefault="00FB26BF" w:rsidP="00FB26BF">
      <w:pPr>
        <w:pStyle w:val="Textbody"/>
        <w:rPr>
          <w:i/>
          <w:iCs/>
          <w:lang w:val="en-CA"/>
        </w:rPr>
      </w:pPr>
      <w:r w:rsidRPr="00534CE8">
        <w:rPr>
          <w:i/>
          <w:iCs/>
          <w:lang w:val="en-CA"/>
        </w:rPr>
        <w:t xml:space="preserve">And </w:t>
      </w:r>
      <w:r>
        <w:rPr>
          <w:i/>
          <w:iCs/>
          <w:lang w:val="en-CA"/>
        </w:rPr>
        <w:t>______________________________________________________________________</w:t>
      </w:r>
    </w:p>
    <w:p w14:paraId="15C72FFF" w14:textId="77777777" w:rsidR="00FB26BF" w:rsidRPr="00534CE8" w:rsidRDefault="00FB26BF" w:rsidP="00FB26BF">
      <w:pPr>
        <w:pStyle w:val="Textbody"/>
        <w:rPr>
          <w:i/>
          <w:iCs/>
          <w:lang w:val="en-CA"/>
        </w:rPr>
      </w:pPr>
      <w:r w:rsidRPr="00534CE8">
        <w:rPr>
          <w:i/>
          <w:iCs/>
          <w:lang w:val="en-CA"/>
        </w:rPr>
        <w:t xml:space="preserve">That </w:t>
      </w:r>
      <w:r>
        <w:rPr>
          <w:i/>
          <w:iCs/>
          <w:lang w:val="en-CA"/>
        </w:rPr>
        <w:t>______________________________________________________________________</w:t>
      </w:r>
    </w:p>
    <w:p w14:paraId="158907FB" w14:textId="77777777" w:rsidR="00FB26BF" w:rsidRPr="00534CE8" w:rsidRDefault="00FB26BF" w:rsidP="00FB26BF">
      <w:pPr>
        <w:pStyle w:val="Textbody"/>
        <w:rPr>
          <w:i/>
          <w:iCs/>
          <w:lang w:val="en-CA"/>
        </w:rPr>
      </w:pPr>
      <w:r w:rsidRPr="00534CE8">
        <w:rPr>
          <w:i/>
          <w:iCs/>
          <w:lang w:val="en-CA"/>
        </w:rPr>
        <w:t xml:space="preserve">Alleluia! </w:t>
      </w:r>
      <w:r>
        <w:rPr>
          <w:i/>
          <w:iCs/>
          <w:lang w:val="en-CA"/>
        </w:rPr>
        <w:t>______________________________________________________________________</w:t>
      </w:r>
    </w:p>
    <w:p w14:paraId="4503E074" w14:textId="77777777" w:rsidR="00FB26BF" w:rsidRDefault="00FB26BF" w:rsidP="00FB26BF">
      <w:pPr>
        <w:pStyle w:val="Textbody"/>
        <w:rPr>
          <w:lang w:val="en-CA"/>
        </w:rPr>
      </w:pPr>
    </w:p>
    <w:p w14:paraId="6A0D4A17" w14:textId="77777777" w:rsidR="00FB26BF" w:rsidRDefault="00FB26BF" w:rsidP="00E049E5">
      <w:pPr>
        <w:pStyle w:val="Textbody"/>
        <w:ind w:firstLine="340"/>
        <w:jc w:val="center"/>
        <w:rPr>
          <w:lang w:val="en-CA"/>
        </w:rPr>
      </w:pPr>
    </w:p>
    <w:sectPr w:rsidR="00FB26BF">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DFA1" w14:textId="77777777" w:rsidR="00467AF5" w:rsidRDefault="00467AF5">
      <w:r>
        <w:separator/>
      </w:r>
    </w:p>
  </w:endnote>
  <w:endnote w:type="continuationSeparator" w:id="0">
    <w:p w14:paraId="684A2ABC" w14:textId="77777777" w:rsidR="00467AF5" w:rsidRDefault="0046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299F" w14:textId="77777777" w:rsidR="00467AF5" w:rsidRDefault="00467AF5">
      <w:r>
        <w:rPr>
          <w:color w:val="000000"/>
        </w:rPr>
        <w:separator/>
      </w:r>
    </w:p>
  </w:footnote>
  <w:footnote w:type="continuationSeparator" w:id="0">
    <w:p w14:paraId="779FE76A" w14:textId="77777777" w:rsidR="00467AF5" w:rsidRDefault="0046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54F" w14:textId="0CF607CF" w:rsidR="00507D0C" w:rsidRDefault="00ED1298">
    <w:pPr>
      <w:pStyle w:val="Header"/>
    </w:pPr>
    <w:r>
      <w:rPr>
        <w:sz w:val="14"/>
        <w:szCs w:val="14"/>
      </w:rPr>
      <w:t>3</w:t>
    </w:r>
    <w:r w:rsidR="006F737F">
      <w:rPr>
        <w:sz w:val="14"/>
        <w:szCs w:val="14"/>
      </w:rPr>
      <w:t>.24A</w:t>
    </w:r>
    <w:r w:rsidR="00982C58">
      <w:t xml:space="preserve">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7FE5"/>
    <w:multiLevelType w:val="multilevel"/>
    <w:tmpl w:val="76BC94B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55CE0107"/>
    <w:multiLevelType w:val="multilevel"/>
    <w:tmpl w:val="2B6E624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2"/>
    <w:rsid w:val="00057340"/>
    <w:rsid w:val="000F075D"/>
    <w:rsid w:val="00193511"/>
    <w:rsid w:val="001A6C02"/>
    <w:rsid w:val="00221B9F"/>
    <w:rsid w:val="003B5A91"/>
    <w:rsid w:val="003F58D8"/>
    <w:rsid w:val="00435B7D"/>
    <w:rsid w:val="004453B3"/>
    <w:rsid w:val="00467AF5"/>
    <w:rsid w:val="004A1663"/>
    <w:rsid w:val="00546747"/>
    <w:rsid w:val="006F737F"/>
    <w:rsid w:val="008E2D27"/>
    <w:rsid w:val="008E3517"/>
    <w:rsid w:val="00982C58"/>
    <w:rsid w:val="00AA0609"/>
    <w:rsid w:val="00B068A0"/>
    <w:rsid w:val="00B41E78"/>
    <w:rsid w:val="00B431A3"/>
    <w:rsid w:val="00BB43E0"/>
    <w:rsid w:val="00C86CBB"/>
    <w:rsid w:val="00CD00F7"/>
    <w:rsid w:val="00DC42D2"/>
    <w:rsid w:val="00E049E5"/>
    <w:rsid w:val="00ED1298"/>
    <w:rsid w:val="00FB26BF"/>
    <w:rsid w:val="00FB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2DC9"/>
  <w15:docId w15:val="{ADB1DE24-D0B8-4894-8BB0-107E67B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ED1298"/>
    <w:pPr>
      <w:tabs>
        <w:tab w:val="center" w:pos="4680"/>
        <w:tab w:val="right" w:pos="9360"/>
      </w:tabs>
    </w:pPr>
  </w:style>
  <w:style w:type="character" w:customStyle="1" w:styleId="FooterChar">
    <w:name w:val="Footer Char"/>
    <w:basedOn w:val="DefaultParagraphFont"/>
    <w:link w:val="Footer"/>
    <w:uiPriority w:val="99"/>
    <w:rsid w:val="00ED1298"/>
  </w:style>
  <w:style w:type="character" w:styleId="Hyperlink">
    <w:name w:val="Hyperlink"/>
    <w:basedOn w:val="DefaultParagraphFont"/>
    <w:uiPriority w:val="99"/>
    <w:unhideWhenUsed/>
    <w:rsid w:val="00E04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Normal portrait</vt:lpstr>
      <vt:lpstr>Lesson 24: Review 23</vt:lpstr>
      <vt:lpstr>    Memory work (If you learned the song version, use the back of this sheet)</vt:lpstr>
      <vt:lpstr>        42. Q. Since Christ has died for us, why do we still have to die?</vt:lpstr>
      <vt:lpstr>        45. Q. How does Christ’s resurrection benefit us?</vt:lpstr>
      <vt:lpstr>    Review</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2011-02-24T16:33:00Z</cp:lastPrinted>
  <dcterms:created xsi:type="dcterms:W3CDTF">2022-03-07T17:33:00Z</dcterms:created>
  <dcterms:modified xsi:type="dcterms:W3CDTF">2022-03-07T17:33:00Z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