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F7C0" w14:textId="77777777" w:rsidR="004E1F66" w:rsidRDefault="005D5B9F">
      <w:pPr>
        <w:pStyle w:val="Heading1"/>
        <w:jc w:val="center"/>
      </w:pPr>
      <w:r>
        <w:t xml:space="preserve">Lesson </w:t>
      </w:r>
      <w:r w:rsidR="006171BE">
        <w:t>2</w:t>
      </w:r>
      <w:r w:rsidR="001C3FEF">
        <w:t>4</w:t>
      </w:r>
      <w:r>
        <w:t xml:space="preserve">: </w:t>
      </w:r>
      <w:r w:rsidR="006171BE">
        <w:t>Gone To Heaven</w:t>
      </w:r>
    </w:p>
    <w:p w14:paraId="5F9871D1" w14:textId="77777777" w:rsidR="004E1F66" w:rsidRDefault="006171BE">
      <w:pPr>
        <w:pStyle w:val="Heading2"/>
      </w:pPr>
      <w:r>
        <w:t>Witnesses</w:t>
      </w:r>
      <w:r w:rsidR="008927B1">
        <w:t xml:space="preserve"> – Acts 1:6-8</w:t>
      </w:r>
    </w:p>
    <w:p w14:paraId="76533C82" w14:textId="77777777" w:rsidR="006171BE" w:rsidRDefault="006171BE">
      <w:pPr>
        <w:pStyle w:val="Textbody"/>
      </w:pPr>
      <w:r>
        <w:t>1. What did the disciples ask the Lord Jesus? ______________________________________________</w:t>
      </w:r>
    </w:p>
    <w:p w14:paraId="72454268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6611814C" w14:textId="77777777" w:rsidR="006171BE" w:rsidRDefault="006171BE">
      <w:pPr>
        <w:pStyle w:val="Textbody"/>
      </w:pPr>
      <w:r>
        <w:t>2. What did Jesus respond</w:t>
      </w:r>
      <w:r w:rsidR="00F36009">
        <w:t xml:space="preserve"> with? ________________________________________________________</w:t>
      </w:r>
    </w:p>
    <w:p w14:paraId="489A21A4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5C097308" w14:textId="77777777" w:rsidR="00F36009" w:rsidRDefault="00F36009">
      <w:pPr>
        <w:pStyle w:val="Textbody"/>
      </w:pPr>
      <w:r>
        <w:t>3. The disciples will have to go to work for Jesus. How will they be able to do this? _______________</w:t>
      </w:r>
    </w:p>
    <w:p w14:paraId="718EEDAB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1340AB51" w14:textId="626563D2" w:rsidR="00F36009" w:rsidRDefault="00F36009">
      <w:pPr>
        <w:pStyle w:val="Textbody"/>
      </w:pPr>
      <w:r>
        <w:t>4. What will the disciples of the Lord Jesus</w:t>
      </w:r>
      <w:r w:rsidR="00E15FF6">
        <w:t xml:space="preserve"> now be</w:t>
      </w:r>
      <w:r>
        <w:t>? ________________________________________</w:t>
      </w:r>
    </w:p>
    <w:p w14:paraId="32F8EF02" w14:textId="77777777" w:rsidR="00F36009" w:rsidRDefault="009D2E84" w:rsidP="009D2E84">
      <w:pPr>
        <w:pStyle w:val="Heading2"/>
      </w:pPr>
      <w:r>
        <w:t>Christians are witnesses</w:t>
      </w:r>
    </w:p>
    <w:p w14:paraId="12F5FC7E" w14:textId="77777777" w:rsidR="004E1F66" w:rsidRDefault="009D2E84">
      <w:pPr>
        <w:pStyle w:val="Textbody"/>
      </w:pPr>
      <w:r>
        <w:t xml:space="preserve">Witness: </w:t>
      </w:r>
      <w:r w:rsidR="005D5B9F">
        <w:t>___________________________________________________________________________</w:t>
      </w:r>
    </w:p>
    <w:p w14:paraId="01E41C4F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271EAE76" w14:textId="77777777" w:rsidR="004E1F66" w:rsidRDefault="007D4BE6">
      <w:pPr>
        <w:pStyle w:val="Textbody"/>
      </w:pPr>
      <w:r>
        <w:t xml:space="preserve">In a legal setting: </w:t>
      </w:r>
      <w:r w:rsidR="005D5B9F">
        <w:t>____________________________________________________________________</w:t>
      </w:r>
    </w:p>
    <w:p w14:paraId="5F179B57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27AF4B79" w14:textId="7E28C868" w:rsidR="007D4BE6" w:rsidRDefault="00571584" w:rsidP="007D4BE6">
      <w:pPr>
        <w:pStyle w:val="Textbody"/>
      </w:pPr>
      <w:r>
        <w:t>The Greek word for witness is _</w:t>
      </w:r>
      <w:r w:rsidR="007D4BE6">
        <w:t>________________________________________________________</w:t>
      </w:r>
    </w:p>
    <w:p w14:paraId="0AEF25E5" w14:textId="77777777" w:rsidR="007D4BE6" w:rsidRDefault="007D4BE6" w:rsidP="007D4BE6">
      <w:pPr>
        <w:pStyle w:val="Textbody"/>
      </w:pPr>
      <w:r>
        <w:tab/>
        <w:t>________________________________________________________________________________</w:t>
      </w:r>
    </w:p>
    <w:p w14:paraId="138D79DE" w14:textId="77777777" w:rsidR="002A74AB" w:rsidRDefault="005D5B9F" w:rsidP="002A74AB">
      <w:pPr>
        <w:pStyle w:val="Textbody"/>
      </w:pPr>
      <w:r>
        <w:tab/>
        <w:t>________________________________________________________________________________</w:t>
      </w:r>
    </w:p>
    <w:p w14:paraId="3588EB8D" w14:textId="77777777" w:rsidR="004E1F66" w:rsidRDefault="002A74AB" w:rsidP="002A74AB">
      <w:pPr>
        <w:pStyle w:val="Heading2"/>
      </w:pPr>
      <w:r>
        <w:t>Bible Study: Ascension</w:t>
      </w:r>
    </w:p>
    <w:p w14:paraId="60C15903" w14:textId="77777777" w:rsidR="002A74AB" w:rsidRDefault="002A74AB" w:rsidP="002A74AB">
      <w:pPr>
        <w:pStyle w:val="Textbody"/>
      </w:pPr>
      <w:r>
        <w:t>Look up Luke 24:</w:t>
      </w:r>
      <w:r w:rsidR="0065473E">
        <w:t>50-53</w:t>
      </w:r>
    </w:p>
    <w:p w14:paraId="7480AB4B" w14:textId="77777777" w:rsidR="0065473E" w:rsidRDefault="0065473E" w:rsidP="002A74AB">
      <w:pPr>
        <w:pStyle w:val="Textbody"/>
      </w:pPr>
      <w:r>
        <w:t>1. What was the Lord Jesus doing when He ascended into heaven? _____________________________</w:t>
      </w:r>
    </w:p>
    <w:p w14:paraId="073848F9" w14:textId="77777777" w:rsidR="0065473E" w:rsidRDefault="0065473E" w:rsidP="002A74AB">
      <w:pPr>
        <w:pStyle w:val="Textbody"/>
      </w:pPr>
      <w:r>
        <w:t>2. Whose task was it to do this: the prophet, the priest, or the king? _____________________________</w:t>
      </w:r>
    </w:p>
    <w:p w14:paraId="15541B27" w14:textId="77777777" w:rsidR="0065473E" w:rsidRPr="002A74AB" w:rsidRDefault="0065473E" w:rsidP="002A74AB">
      <w:pPr>
        <w:pStyle w:val="Textbody"/>
      </w:pPr>
      <w:r>
        <w:t>3. What did the disciples do with respect to Jesus? __________________________________________</w:t>
      </w:r>
    </w:p>
    <w:p w14:paraId="56A25E77" w14:textId="77777777" w:rsidR="008927B1" w:rsidRDefault="0065473E" w:rsidP="008927B1">
      <w:pPr>
        <w:pStyle w:val="Textbody"/>
      </w:pPr>
      <w:r>
        <w:t>4. Were the disciples sad or joyful when they returned to Jerusalem? ____________________________</w:t>
      </w:r>
    </w:p>
    <w:p w14:paraId="2E0ED705" w14:textId="77777777" w:rsidR="0065473E" w:rsidRDefault="0065473E" w:rsidP="008927B1">
      <w:pPr>
        <w:pStyle w:val="Textbody"/>
      </w:pPr>
      <w:r>
        <w:t>Look up Acts 1:9</w:t>
      </w:r>
      <w:r w:rsidR="00DB7E5A">
        <w:t>-11</w:t>
      </w:r>
    </w:p>
    <w:p w14:paraId="0A5BA1DA" w14:textId="77777777" w:rsidR="00DB7E5A" w:rsidRDefault="00DB7E5A" w:rsidP="008927B1">
      <w:pPr>
        <w:pStyle w:val="Textbody"/>
      </w:pPr>
      <w:r>
        <w:t>5. Did the disciples see Jesus leave? _______________</w:t>
      </w:r>
    </w:p>
    <w:p w14:paraId="785CE329" w14:textId="77777777" w:rsidR="00DB7E5A" w:rsidRDefault="00DB7E5A" w:rsidP="008927B1">
      <w:pPr>
        <w:pStyle w:val="Textbody"/>
      </w:pPr>
      <w:r>
        <w:t>6. How did Jesus leave? _______________________________________________________________</w:t>
      </w:r>
    </w:p>
    <w:p w14:paraId="1E839A3A" w14:textId="77777777" w:rsidR="00DB7E5A" w:rsidRPr="008927B1" w:rsidRDefault="00DB7E5A" w:rsidP="008927B1">
      <w:pPr>
        <w:pStyle w:val="Textbody"/>
      </w:pPr>
      <w:r>
        <w:t>7. What is the cloud? _________________________________________________________________</w:t>
      </w:r>
    </w:p>
    <w:p w14:paraId="39C06023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2434F9FB" w14:textId="77777777" w:rsidR="00DB7E5A" w:rsidRDefault="00DB7E5A">
      <w:pPr>
        <w:pStyle w:val="Textbody"/>
      </w:pPr>
      <w:r>
        <w:t>8. Why is the cloud important? _________________________________________________________</w:t>
      </w:r>
    </w:p>
    <w:p w14:paraId="1F66CECE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4618664A" w14:textId="77777777" w:rsidR="00DB7E5A" w:rsidRDefault="00A54DCA">
      <w:pPr>
        <w:pStyle w:val="Textbody"/>
      </w:pPr>
      <w:r>
        <w:t>9. What did the angels say about Jesus coming back? ________________________________________</w:t>
      </w:r>
    </w:p>
    <w:p w14:paraId="3118FA3A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264458A4" w14:textId="77777777" w:rsidR="00A54DCA" w:rsidRDefault="00A54DCA">
      <w:pPr>
        <w:pStyle w:val="Textbody"/>
      </w:pPr>
      <w:r>
        <w:t>10. What does this mean? _____________________________________________________________</w:t>
      </w:r>
    </w:p>
    <w:p w14:paraId="27094FB1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2B42F10D" w14:textId="77777777" w:rsidR="004E1F66" w:rsidRDefault="004B61F6">
      <w:pPr>
        <w:pStyle w:val="Heading2"/>
      </w:pPr>
      <w:r>
        <w:lastRenderedPageBreak/>
        <w:t>Left Alone?</w:t>
      </w:r>
    </w:p>
    <w:p w14:paraId="42263898" w14:textId="4BF36140" w:rsidR="004E1F66" w:rsidRDefault="00571584">
      <w:pPr>
        <w:pStyle w:val="Textbody"/>
      </w:pPr>
      <w:r>
        <w:t>Jesus is _</w:t>
      </w:r>
      <w:r w:rsidR="005D5B9F">
        <w:t>__________________________________________________________________________</w:t>
      </w:r>
    </w:p>
    <w:p w14:paraId="4F55F3E3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2F7A2F0C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7D6BA231" w14:textId="7DE3A49A" w:rsidR="004E1F66" w:rsidRDefault="005D4D26">
      <w:pPr>
        <w:pStyle w:val="Textbody"/>
      </w:pPr>
      <w:r>
        <w:t xml:space="preserve">So, did Jesus not keep His promise Yes, He did. </w:t>
      </w:r>
      <w:r w:rsidR="00AC657C">
        <w:t xml:space="preserve">Jesus is </w:t>
      </w:r>
      <w:r w:rsidR="005D5B9F">
        <w:t>_____________________________________</w:t>
      </w:r>
    </w:p>
    <w:p w14:paraId="253A32E7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44BFA08F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067F6339" w14:textId="77777777" w:rsidR="003F1032" w:rsidRDefault="003F1032" w:rsidP="003F1032">
      <w:pPr>
        <w:pStyle w:val="Heading2"/>
      </w:pPr>
      <w:r>
        <w:t>Calvinists and Lutherans</w:t>
      </w:r>
    </w:p>
    <w:p w14:paraId="600E29F1" w14:textId="212EB616" w:rsidR="003F1032" w:rsidRDefault="005D4D26" w:rsidP="003F1032">
      <w:pPr>
        <w:pStyle w:val="Textbody"/>
      </w:pPr>
      <w:r>
        <w:t>Lutherans believe that,</w:t>
      </w:r>
      <w:r w:rsidR="003F1032">
        <w:tab/>
        <w:t>___</w:t>
      </w:r>
      <w:r>
        <w:t>_</w:t>
      </w:r>
      <w:r w:rsidR="003F1032">
        <w:t>___________________________________________________________</w:t>
      </w:r>
    </w:p>
    <w:p w14:paraId="1A6BF126" w14:textId="77777777" w:rsidR="003F1032" w:rsidRDefault="003F1032" w:rsidP="003F1032">
      <w:pPr>
        <w:pStyle w:val="Textbody"/>
      </w:pPr>
      <w:r>
        <w:tab/>
        <w:t>________________________________________________________________________________</w:t>
      </w:r>
    </w:p>
    <w:p w14:paraId="3A0EF62D" w14:textId="77777777" w:rsidR="003F1032" w:rsidRDefault="003F1032" w:rsidP="003F1032">
      <w:pPr>
        <w:pStyle w:val="Textbody"/>
      </w:pPr>
      <w:r>
        <w:tab/>
        <w:t>________________________________________________________________________________</w:t>
      </w:r>
    </w:p>
    <w:p w14:paraId="6B06FF1A" w14:textId="790A3B69" w:rsidR="003F1032" w:rsidRDefault="005D4D26" w:rsidP="003F1032">
      <w:pPr>
        <w:pStyle w:val="Textbody"/>
      </w:pPr>
      <w:r>
        <w:t xml:space="preserve">Calvinists (like ourselves) believe that </w:t>
      </w:r>
      <w:r w:rsidR="003F1032">
        <w:t>___________________________________________________</w:t>
      </w:r>
    </w:p>
    <w:p w14:paraId="067571B9" w14:textId="77777777" w:rsidR="003F1032" w:rsidRDefault="003F1032" w:rsidP="003F1032">
      <w:pPr>
        <w:pStyle w:val="Textbody"/>
      </w:pPr>
      <w:r>
        <w:tab/>
        <w:t>________________________________________________________________________________</w:t>
      </w:r>
    </w:p>
    <w:p w14:paraId="629881A0" w14:textId="77777777" w:rsidR="003F1032" w:rsidRDefault="003F1032" w:rsidP="003F1032">
      <w:pPr>
        <w:pStyle w:val="Textbody"/>
      </w:pPr>
      <w:r>
        <w:tab/>
        <w:t>________________________________________________________________________________</w:t>
      </w:r>
    </w:p>
    <w:p w14:paraId="0FB1B28A" w14:textId="77777777" w:rsidR="004E1F66" w:rsidRDefault="007F7AEB">
      <w:pPr>
        <w:pStyle w:val="Heading2"/>
      </w:pPr>
      <w:r>
        <w:t>Back in heaven</w:t>
      </w:r>
    </w:p>
    <w:p w14:paraId="2F1B22B0" w14:textId="3020726E" w:rsidR="004E1F66" w:rsidRDefault="005D4D26">
      <w:pPr>
        <w:pStyle w:val="Textbody"/>
      </w:pPr>
      <w:r>
        <w:t xml:space="preserve">When Jesus </w:t>
      </w:r>
      <w:r w:rsidR="005D5B9F">
        <w:t>_________________________________________________________________________</w:t>
      </w:r>
    </w:p>
    <w:p w14:paraId="3F0E8983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2BBE3CAF" w14:textId="70E1E2FC" w:rsidR="004E1F66" w:rsidRDefault="00417AA4">
      <w:pPr>
        <w:pStyle w:val="Textbody"/>
      </w:pPr>
      <w:r>
        <w:t xml:space="preserve">We </w:t>
      </w:r>
      <w:r w:rsidR="005D5B9F">
        <w:t>_______________________________________________________________________________</w:t>
      </w:r>
    </w:p>
    <w:p w14:paraId="5217AAB5" w14:textId="3121524E" w:rsidR="001C3FEF" w:rsidRPr="001C3FEF" w:rsidRDefault="009A1B9B">
      <w:pPr>
        <w:pStyle w:val="Textbody"/>
        <w:rPr>
          <w:i/>
        </w:rPr>
      </w:pPr>
      <w:r>
        <w:rPr>
          <w:i/>
        </w:rPr>
        <w:t>Never forget this:</w:t>
      </w:r>
    </w:p>
    <w:p w14:paraId="70FCC39C" w14:textId="665F4231" w:rsidR="001C3FEF" w:rsidRDefault="001C3FEF">
      <w:pPr>
        <w:pStyle w:val="Textbody"/>
      </w:pPr>
      <w:r>
        <w:tab/>
        <w:t xml:space="preserve">Right </w:t>
      </w:r>
      <w:proofErr w:type="gramStart"/>
      <w:r>
        <w:t>now</w:t>
      </w:r>
      <w:proofErr w:type="gramEnd"/>
      <w:r>
        <w:t xml:space="preserve"> Jesus in heaven is</w:t>
      </w:r>
      <w:r>
        <w:tab/>
      </w:r>
      <w:r w:rsidRPr="009A1B9B">
        <w:rPr>
          <w:b/>
          <w:bCs/>
          <w:u w:val="single"/>
        </w:rPr>
        <w:t>BOTH GOD AND HUMAN</w:t>
      </w:r>
    </w:p>
    <w:p w14:paraId="2BE91A0E" w14:textId="77777777" w:rsidR="004E1F66" w:rsidRDefault="0025108E">
      <w:pPr>
        <w:pStyle w:val="Heading2"/>
      </w:pPr>
      <w:r>
        <w:t>In heaven to work</w:t>
      </w:r>
    </w:p>
    <w:p w14:paraId="28995198" w14:textId="77777777" w:rsidR="0025108E" w:rsidRDefault="0025108E">
      <w:pPr>
        <w:pStyle w:val="Textbody"/>
      </w:pPr>
      <w:r>
        <w:t>Look up the following texts and write down, in your own words, what Jesus is doing in heaven.</w:t>
      </w:r>
    </w:p>
    <w:p w14:paraId="1CDC0B23" w14:textId="77777777" w:rsidR="0025108E" w:rsidRDefault="0025108E">
      <w:pPr>
        <w:pStyle w:val="Textbody"/>
      </w:pPr>
      <w:r>
        <w:t>Romans 8:34: _______________________________________________________________________</w:t>
      </w:r>
    </w:p>
    <w:p w14:paraId="40A40C2A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707387EA" w14:textId="77777777" w:rsidR="003C1D70" w:rsidRDefault="003C1D70">
      <w:pPr>
        <w:pStyle w:val="Textbody"/>
      </w:pPr>
      <w:r>
        <w:t>John 14:2&amp;3: _______________________________________________________________________</w:t>
      </w:r>
    </w:p>
    <w:p w14:paraId="1B3201FD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688302A0" w14:textId="77777777" w:rsidR="003C1D70" w:rsidRDefault="003C1D70">
      <w:pPr>
        <w:pStyle w:val="Textbody"/>
      </w:pPr>
      <w:r>
        <w:t>John 16:7: __________________________________________________________________________</w:t>
      </w:r>
    </w:p>
    <w:p w14:paraId="0508AB6A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p w14:paraId="38A4BB94" w14:textId="77777777" w:rsidR="003C1D70" w:rsidRDefault="003C1D70">
      <w:pPr>
        <w:pStyle w:val="Textbody"/>
      </w:pPr>
      <w:r>
        <w:t>Hebrews 1:3-4: ______________________________________________________________________</w:t>
      </w:r>
    </w:p>
    <w:p w14:paraId="22BCEDD7" w14:textId="77777777" w:rsidR="001A787B" w:rsidRDefault="001A787B" w:rsidP="001A787B">
      <w:pPr>
        <w:pStyle w:val="Textbody"/>
      </w:pPr>
      <w:r>
        <w:tab/>
        <w:t>________________________________________________________________________________</w:t>
      </w:r>
    </w:p>
    <w:p w14:paraId="44FD191D" w14:textId="3EE12E00" w:rsidR="003C1D70" w:rsidRDefault="003C1D70">
      <w:pPr>
        <w:pStyle w:val="Textbody"/>
      </w:pPr>
      <w:r>
        <w:t>Revelation 5:6-7. 6:1</w:t>
      </w:r>
      <w:r w:rsidR="00417AA4">
        <w:t>ff</w:t>
      </w:r>
      <w:r>
        <w:t>: __________</w:t>
      </w:r>
      <w:r w:rsidR="001A787B">
        <w:t>__</w:t>
      </w:r>
      <w:r>
        <w:t>___________________________________________________</w:t>
      </w:r>
    </w:p>
    <w:p w14:paraId="3CB9365E" w14:textId="77777777" w:rsidR="004E1F66" w:rsidRDefault="005D5B9F">
      <w:pPr>
        <w:pStyle w:val="Textbody"/>
      </w:pPr>
      <w:r>
        <w:tab/>
        <w:t>________________________________________________________________________________</w:t>
      </w:r>
    </w:p>
    <w:sectPr w:rsidR="004E1F66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067A" w14:textId="77777777" w:rsidR="008A0125" w:rsidRDefault="008A0125">
      <w:r>
        <w:separator/>
      </w:r>
    </w:p>
  </w:endnote>
  <w:endnote w:type="continuationSeparator" w:id="0">
    <w:p w14:paraId="2EA8B4C7" w14:textId="77777777" w:rsidR="008A0125" w:rsidRDefault="008A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A4EB" w14:textId="77777777" w:rsidR="008A0125" w:rsidRDefault="008A0125">
      <w:r>
        <w:rPr>
          <w:color w:val="000000"/>
        </w:rPr>
        <w:separator/>
      </w:r>
    </w:p>
  </w:footnote>
  <w:footnote w:type="continuationSeparator" w:id="0">
    <w:p w14:paraId="06ADD732" w14:textId="77777777" w:rsidR="008A0125" w:rsidRDefault="008A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2ED7" w14:textId="0C9123AD" w:rsidR="0099699A" w:rsidRDefault="002C16E7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F35F7B">
      <w:rPr>
        <w:sz w:val="14"/>
        <w:szCs w:val="14"/>
      </w:rPr>
      <w:t>.24B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343"/>
    <w:multiLevelType w:val="multilevel"/>
    <w:tmpl w:val="8116BE9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66"/>
    <w:rsid w:val="001A787B"/>
    <w:rsid w:val="001C3FEF"/>
    <w:rsid w:val="0025108E"/>
    <w:rsid w:val="002A74AB"/>
    <w:rsid w:val="002C16E7"/>
    <w:rsid w:val="003C1D70"/>
    <w:rsid w:val="003F1032"/>
    <w:rsid w:val="00417AA4"/>
    <w:rsid w:val="00441F32"/>
    <w:rsid w:val="004B61F6"/>
    <w:rsid w:val="004D57B6"/>
    <w:rsid w:val="004E1F66"/>
    <w:rsid w:val="00571584"/>
    <w:rsid w:val="005D4D26"/>
    <w:rsid w:val="005D5B9F"/>
    <w:rsid w:val="006171BE"/>
    <w:rsid w:val="0065051F"/>
    <w:rsid w:val="0065473E"/>
    <w:rsid w:val="006C7E29"/>
    <w:rsid w:val="007D4BE6"/>
    <w:rsid w:val="007F7AEB"/>
    <w:rsid w:val="008927B1"/>
    <w:rsid w:val="008A0125"/>
    <w:rsid w:val="0097785C"/>
    <w:rsid w:val="009A1B9B"/>
    <w:rsid w:val="009B2F7C"/>
    <w:rsid w:val="009D2E84"/>
    <w:rsid w:val="00A54DCA"/>
    <w:rsid w:val="00AC657C"/>
    <w:rsid w:val="00C2786B"/>
    <w:rsid w:val="00CF4D8A"/>
    <w:rsid w:val="00D0579F"/>
    <w:rsid w:val="00D93B2B"/>
    <w:rsid w:val="00DB7E5A"/>
    <w:rsid w:val="00E15FF6"/>
    <w:rsid w:val="00E35580"/>
    <w:rsid w:val="00F35F7B"/>
    <w:rsid w:val="00F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6B29"/>
  <w15:docId w15:val="{7EEA9A08-1BDB-4761-AA86-923C02F1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2C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Normal portrait</vt:lpstr>
      <vt:lpstr>Lesson 24: Gone To Heaven</vt:lpstr>
      <vt:lpstr>    Witnesses – Acts 1:6-8</vt:lpstr>
      <vt:lpstr>    Christians are witnesses</vt:lpstr>
      <vt:lpstr>    Bible Study: Ascension</vt:lpstr>
      <vt:lpstr>    Left Alone?</vt:lpstr>
      <vt:lpstr>    Calvinists and Lutherans</vt:lpstr>
      <vt:lpstr>    Back in heaven</vt:lpstr>
      <vt:lpstr>    In heaven to work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2011-02-24T18:43:00Z</cp:lastPrinted>
  <dcterms:created xsi:type="dcterms:W3CDTF">2022-03-07T17:47:00Z</dcterms:created>
  <dcterms:modified xsi:type="dcterms:W3CDTF">2022-03-07T17:47:00Z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