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6D2E" w14:textId="2D773327" w:rsidR="0008475F" w:rsidRDefault="00AE487D">
      <w:pPr>
        <w:pStyle w:val="Heading1"/>
        <w:jc w:val="center"/>
      </w:pPr>
      <w:r>
        <w:t xml:space="preserve">Lesson </w:t>
      </w:r>
      <w:r w:rsidR="00E54752">
        <w:t>25</w:t>
      </w:r>
      <w:r w:rsidR="000B21A4">
        <w:t>:</w:t>
      </w:r>
      <w:r w:rsidR="00E54752">
        <w:t xml:space="preserve"> Lesson 24</w:t>
      </w:r>
    </w:p>
    <w:p w14:paraId="1ADC8BF5" w14:textId="776AB993" w:rsidR="004026A3" w:rsidRDefault="004026A3" w:rsidP="004E604D">
      <w:pPr>
        <w:pStyle w:val="Heading2"/>
        <w:rPr>
          <w:i w:val="0"/>
        </w:rPr>
      </w:pPr>
      <w:r w:rsidRPr="00682AC2">
        <w:rPr>
          <w:i w:val="0"/>
        </w:rPr>
        <w:t>Memory work</w:t>
      </w:r>
      <w:r>
        <w:rPr>
          <w:i w:val="0"/>
        </w:rPr>
        <w:t xml:space="preserve"> </w:t>
      </w:r>
    </w:p>
    <w:p w14:paraId="545E2C6B" w14:textId="25C7D18D" w:rsidR="004E604D" w:rsidRPr="004E604D" w:rsidRDefault="004E604D" w:rsidP="004E604D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Use the back of this sheet if you memorized the song version.</w:t>
      </w:r>
    </w:p>
    <w:p w14:paraId="78B92453" w14:textId="77777777" w:rsidR="00AE487D" w:rsidRPr="00AE487D" w:rsidRDefault="00AE487D" w:rsidP="00ED216D">
      <w:pPr>
        <w:pStyle w:val="Textbody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AE487D">
        <w:rPr>
          <w:rFonts w:eastAsia="MS Mincho"/>
          <w:b/>
          <w:bCs/>
          <w:i/>
          <w:iCs/>
          <w:sz w:val="28"/>
          <w:szCs w:val="28"/>
          <w:lang w:val="en-US"/>
        </w:rPr>
        <w:t>46. Q. What do you confess when you say, He ascended into heaven?</w:t>
      </w:r>
    </w:p>
    <w:p w14:paraId="71B3743E" w14:textId="77777777" w:rsidR="00AE487D" w:rsidRPr="00AE487D" w:rsidRDefault="00AE487D" w:rsidP="00ED216D">
      <w:pPr>
        <w:spacing w:after="120"/>
        <w:rPr>
          <w:i/>
          <w:lang w:val="en-US"/>
        </w:rPr>
      </w:pPr>
      <w:r w:rsidRPr="00AE487D">
        <w:rPr>
          <w:i/>
          <w:lang w:val="en-US"/>
        </w:rPr>
        <w:t xml:space="preserve">That </w:t>
      </w:r>
      <w:r w:rsidR="00ED216D">
        <w:rPr>
          <w:i/>
          <w:lang w:val="en-US"/>
        </w:rPr>
        <w:t>____________________________</w:t>
      </w:r>
    </w:p>
    <w:p w14:paraId="0C7F648A" w14:textId="77777777" w:rsidR="00ED216D" w:rsidRDefault="00ED216D" w:rsidP="00ED216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E40B8E9" w14:textId="77777777" w:rsidR="00ED216D" w:rsidRDefault="00ED216D" w:rsidP="00ED216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4026DA7" w14:textId="77777777" w:rsidR="00AE487D" w:rsidRDefault="00AE487D" w:rsidP="00ED216D">
      <w:pPr>
        <w:spacing w:after="120"/>
        <w:rPr>
          <w:i/>
          <w:lang w:val="en-US"/>
        </w:rPr>
      </w:pPr>
      <w:r w:rsidRPr="00AE487D">
        <w:rPr>
          <w:i/>
          <w:lang w:val="en-US"/>
        </w:rPr>
        <w:tab/>
        <w:t xml:space="preserve">and that </w:t>
      </w:r>
      <w:r w:rsidR="00ED216D">
        <w:rPr>
          <w:i/>
          <w:lang w:val="en-US"/>
        </w:rPr>
        <w:t>_________________________________________________________________________</w:t>
      </w:r>
    </w:p>
    <w:p w14:paraId="4C35838C" w14:textId="77777777" w:rsidR="00ED216D" w:rsidRDefault="00ED216D" w:rsidP="00ED216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C047092" w14:textId="77777777" w:rsidR="00ED216D" w:rsidRDefault="00ED216D" w:rsidP="00ED216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15F5B4C" w14:textId="77777777" w:rsidR="00264C6C" w:rsidRPr="008E0E3D" w:rsidRDefault="00264C6C" w:rsidP="00264C6C">
      <w:pPr>
        <w:pStyle w:val="Heading2"/>
      </w:pPr>
      <w:r w:rsidRPr="008E0E3D">
        <w:t>47. Q. Is Christ, then, not with us until the end of the world, as He has promised us?</w:t>
      </w:r>
    </w:p>
    <w:p w14:paraId="123E2650" w14:textId="77777777" w:rsidR="00264C6C" w:rsidRPr="008E0E3D" w:rsidRDefault="00264C6C" w:rsidP="00264C6C">
      <w:pPr>
        <w:spacing w:after="120"/>
        <w:rPr>
          <w:i/>
          <w:lang w:val="en-CA"/>
        </w:rPr>
      </w:pPr>
      <w:r w:rsidRPr="008E0E3D">
        <w:rPr>
          <w:i/>
          <w:iCs/>
          <w:lang w:val="en-CA"/>
        </w:rPr>
        <w:t xml:space="preserve">A. Christ is </w:t>
      </w:r>
      <w:r>
        <w:rPr>
          <w:i/>
          <w:iCs/>
          <w:lang w:val="en-CA"/>
        </w:rPr>
        <w:t>_________________________________________________________________________</w:t>
      </w:r>
    </w:p>
    <w:p w14:paraId="75508B46" w14:textId="77777777" w:rsidR="00264C6C" w:rsidRPr="008E0E3D" w:rsidRDefault="00264C6C" w:rsidP="00264C6C">
      <w:pPr>
        <w:spacing w:after="120"/>
        <w:rPr>
          <w:i/>
          <w:lang w:val="en-CA"/>
        </w:rPr>
      </w:pPr>
      <w:r w:rsidRPr="008E0E3D">
        <w:rPr>
          <w:i/>
          <w:iCs/>
          <w:lang w:val="en-CA"/>
        </w:rPr>
        <w:tab/>
        <w:t xml:space="preserve">With respect to </w:t>
      </w:r>
      <w:r>
        <w:rPr>
          <w:i/>
          <w:iCs/>
          <w:lang w:val="en-CA"/>
        </w:rPr>
        <w:t>___________________________________________________________________</w:t>
      </w:r>
    </w:p>
    <w:p w14:paraId="2DFBEFD2" w14:textId="77777777" w:rsidR="00264C6C" w:rsidRPr="008E0E3D" w:rsidRDefault="00264C6C" w:rsidP="00264C6C">
      <w:pPr>
        <w:spacing w:after="120"/>
        <w:rPr>
          <w:i/>
          <w:lang w:val="en-CA"/>
        </w:rPr>
      </w:pPr>
      <w:r w:rsidRPr="008E0E3D">
        <w:rPr>
          <w:i/>
          <w:iCs/>
          <w:lang w:val="en-CA"/>
        </w:rPr>
        <w:tab/>
        <w:t>but with respect to</w:t>
      </w:r>
      <w:r>
        <w:rPr>
          <w:i/>
          <w:iCs/>
          <w:lang w:val="en-CA"/>
        </w:rPr>
        <w:t xml:space="preserve"> _________________________________________________________________</w:t>
      </w:r>
    </w:p>
    <w:p w14:paraId="352C1AA4" w14:textId="77777777" w:rsidR="00264C6C" w:rsidRDefault="00264C6C" w:rsidP="00264C6C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806C6C3" w14:textId="77777777" w:rsidR="00AE487D" w:rsidRPr="00AE487D" w:rsidRDefault="00AE487D" w:rsidP="00AE487D">
      <w:pPr>
        <w:pStyle w:val="Textbody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AE487D">
        <w:rPr>
          <w:rFonts w:eastAsia="MS Mincho"/>
          <w:b/>
          <w:bCs/>
          <w:i/>
          <w:iCs/>
          <w:sz w:val="28"/>
          <w:szCs w:val="28"/>
          <w:lang w:val="en-US"/>
        </w:rPr>
        <w:t>49. Q. How does Christ’s ascension into heaven benefit us?</w:t>
      </w:r>
    </w:p>
    <w:p w14:paraId="37042818" w14:textId="77777777" w:rsidR="00AE487D" w:rsidRPr="00AE487D" w:rsidRDefault="00AE487D" w:rsidP="00ED216D">
      <w:pPr>
        <w:spacing w:after="120"/>
        <w:rPr>
          <w:i/>
          <w:lang w:val="en-US"/>
        </w:rPr>
      </w:pPr>
      <w:r w:rsidRPr="00AE487D">
        <w:rPr>
          <w:i/>
          <w:lang w:val="en-US"/>
        </w:rPr>
        <w:t xml:space="preserve">First, </w:t>
      </w:r>
      <w:r w:rsidR="00ED216D">
        <w:rPr>
          <w:i/>
          <w:lang w:val="en-US"/>
        </w:rPr>
        <w:t>_____________________________________________________________________________</w:t>
      </w:r>
    </w:p>
    <w:p w14:paraId="3582E0EF" w14:textId="77777777" w:rsidR="00AE487D" w:rsidRDefault="00AE487D" w:rsidP="00ED216D">
      <w:pPr>
        <w:spacing w:after="120"/>
        <w:rPr>
          <w:i/>
          <w:lang w:val="en-US"/>
        </w:rPr>
      </w:pPr>
      <w:r w:rsidRPr="00AE487D">
        <w:rPr>
          <w:i/>
          <w:lang w:val="en-US"/>
        </w:rPr>
        <w:t xml:space="preserve">Second, </w:t>
      </w:r>
      <w:r w:rsidR="00ED216D">
        <w:rPr>
          <w:i/>
          <w:lang w:val="en-US"/>
        </w:rPr>
        <w:t>___________________________________________________________________________</w:t>
      </w:r>
    </w:p>
    <w:p w14:paraId="7646638B" w14:textId="77777777" w:rsidR="00ED216D" w:rsidRDefault="00ED216D" w:rsidP="00ED216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565B320" w14:textId="77777777" w:rsidR="00AE487D" w:rsidRDefault="00AE487D" w:rsidP="00ED216D">
      <w:pPr>
        <w:spacing w:after="120"/>
        <w:rPr>
          <w:i/>
          <w:lang w:val="en-US"/>
        </w:rPr>
      </w:pPr>
      <w:r w:rsidRPr="00AE487D">
        <w:rPr>
          <w:i/>
          <w:lang w:val="en-US"/>
        </w:rPr>
        <w:t xml:space="preserve">Third, </w:t>
      </w:r>
      <w:r w:rsidR="00ED216D">
        <w:rPr>
          <w:i/>
          <w:lang w:val="en-US"/>
        </w:rPr>
        <w:t>_____________________________________________________________________________</w:t>
      </w:r>
    </w:p>
    <w:p w14:paraId="29958E32" w14:textId="77777777" w:rsidR="00ED216D" w:rsidRDefault="00ED216D" w:rsidP="00ED216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556B57A" w14:textId="77777777" w:rsidR="00ED216D" w:rsidRDefault="00ED216D" w:rsidP="00ED216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A7D0002" w14:textId="77777777" w:rsidR="0008475F" w:rsidRPr="00E54752" w:rsidRDefault="00ED216D">
      <w:pPr>
        <w:pStyle w:val="Heading2"/>
        <w:rPr>
          <w:i w:val="0"/>
        </w:rPr>
      </w:pPr>
      <w:r w:rsidRPr="00E54752">
        <w:rPr>
          <w:i w:val="0"/>
        </w:rPr>
        <w:t>Review</w:t>
      </w:r>
      <w:r w:rsidR="00F36380">
        <w:rPr>
          <w:i w:val="0"/>
        </w:rPr>
        <w:t xml:space="preserve"> questions</w:t>
      </w:r>
    </w:p>
    <w:p w14:paraId="48761BC7" w14:textId="49C9FCC5" w:rsidR="00264C6C" w:rsidRDefault="00FE01A8" w:rsidP="00ED216D">
      <w:pPr>
        <w:pStyle w:val="Textbody"/>
        <w:rPr>
          <w:lang w:val="en-CA"/>
        </w:rPr>
      </w:pPr>
      <w:r>
        <w:rPr>
          <w:lang w:val="en-CA"/>
        </w:rPr>
        <w:t>1</w:t>
      </w:r>
      <w:r w:rsidR="00264C6C">
        <w:rPr>
          <w:lang w:val="en-CA"/>
        </w:rPr>
        <w:t>.</w:t>
      </w:r>
      <w:r w:rsidR="009B6954">
        <w:rPr>
          <w:lang w:val="en-CA"/>
        </w:rPr>
        <w:t>(2)</w:t>
      </w:r>
      <w:r w:rsidR="00264C6C">
        <w:rPr>
          <w:lang w:val="en-CA"/>
        </w:rPr>
        <w:t xml:space="preserve"> What do Lutherans believe happened during the ascension of Jesus the Christ?</w:t>
      </w:r>
    </w:p>
    <w:p w14:paraId="608B7BC5" w14:textId="77777777" w:rsidR="004E604D" w:rsidRDefault="004E604D" w:rsidP="004E604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619C7D7" w14:textId="77777777" w:rsidR="004E604D" w:rsidRDefault="004E604D" w:rsidP="004E604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1C3EACA" w14:textId="77777777" w:rsidR="004E604D" w:rsidRDefault="00FE01A8" w:rsidP="00ED216D">
      <w:pPr>
        <w:pStyle w:val="Textbody"/>
        <w:rPr>
          <w:i/>
          <w:lang w:val="en-CA"/>
        </w:rPr>
      </w:pPr>
      <w:r>
        <w:rPr>
          <w:lang w:val="en-CA"/>
        </w:rPr>
        <w:t>2</w:t>
      </w:r>
      <w:r w:rsidR="00CE3515">
        <w:rPr>
          <w:lang w:val="en-CA"/>
        </w:rPr>
        <w:t>.</w:t>
      </w:r>
      <w:r w:rsidR="009B6954">
        <w:rPr>
          <w:lang w:val="en-CA"/>
        </w:rPr>
        <w:t>(4)</w:t>
      </w:r>
      <w:r w:rsidR="00CE3515">
        <w:rPr>
          <w:lang w:val="en-CA"/>
        </w:rPr>
        <w:t xml:space="preserve"> What is the difference between Jesus being in heaven </w:t>
      </w:r>
      <w:r w:rsidR="00CE3515">
        <w:rPr>
          <w:i/>
          <w:lang w:val="en-CA"/>
        </w:rPr>
        <w:t>before</w:t>
      </w:r>
      <w:r w:rsidR="00CE3515">
        <w:rPr>
          <w:lang w:val="en-CA"/>
        </w:rPr>
        <w:t xml:space="preserve"> </w:t>
      </w:r>
      <w:r w:rsidR="00E54752">
        <w:rPr>
          <w:lang w:val="en-CA"/>
        </w:rPr>
        <w:t>H</w:t>
      </w:r>
      <w:r w:rsidR="00CE3515">
        <w:rPr>
          <w:lang w:val="en-CA"/>
        </w:rPr>
        <w:t xml:space="preserve">is conception and birth and </w:t>
      </w:r>
      <w:r w:rsidR="00CE3515">
        <w:rPr>
          <w:i/>
          <w:lang w:val="en-CA"/>
        </w:rPr>
        <w:t xml:space="preserve">after </w:t>
      </w:r>
    </w:p>
    <w:p w14:paraId="4933274F" w14:textId="299294FF" w:rsidR="00CE3515" w:rsidRDefault="00E54752" w:rsidP="004E604D">
      <w:pPr>
        <w:pStyle w:val="Textbody"/>
        <w:ind w:firstLine="340"/>
        <w:rPr>
          <w:lang w:val="en-CA"/>
        </w:rPr>
      </w:pPr>
      <w:r w:rsidRPr="00E54752">
        <w:rPr>
          <w:lang w:val="en-CA"/>
        </w:rPr>
        <w:t>H</w:t>
      </w:r>
      <w:r w:rsidR="00CE3515">
        <w:rPr>
          <w:lang w:val="en-CA"/>
        </w:rPr>
        <w:t>is ascension?</w:t>
      </w:r>
      <w:r w:rsidR="004E604D">
        <w:rPr>
          <w:lang w:val="en-CA"/>
        </w:rPr>
        <w:t xml:space="preserve"> ___________________________________________________________________</w:t>
      </w:r>
    </w:p>
    <w:p w14:paraId="26967196" w14:textId="77777777" w:rsidR="004E604D" w:rsidRDefault="004E604D" w:rsidP="004E604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7099A8C" w14:textId="77777777" w:rsidR="004E604D" w:rsidRDefault="004E604D" w:rsidP="004E604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4BC05C9" w14:textId="77777777" w:rsidR="004E604D" w:rsidRDefault="004E604D" w:rsidP="004E604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38D2BE1" w14:textId="4EFDCED9" w:rsidR="004E604D" w:rsidRDefault="00FE01A8" w:rsidP="004E604D">
      <w:pPr>
        <w:pStyle w:val="Textbody"/>
        <w:rPr>
          <w:lang w:val="en-CA"/>
        </w:rPr>
      </w:pPr>
      <w:r>
        <w:rPr>
          <w:lang w:val="en-CA"/>
        </w:rPr>
        <w:t>3</w:t>
      </w:r>
      <w:r w:rsidR="00CE3515">
        <w:rPr>
          <w:lang w:val="en-CA"/>
        </w:rPr>
        <w:t>.</w:t>
      </w:r>
      <w:r w:rsidR="009B6954">
        <w:rPr>
          <w:lang w:val="en-CA"/>
        </w:rPr>
        <w:t>(4)</w:t>
      </w:r>
      <w:r w:rsidR="00CE3515">
        <w:rPr>
          <w:lang w:val="en-CA"/>
        </w:rPr>
        <w:t xml:space="preserve"> Name two things which Jesus is</w:t>
      </w:r>
      <w:r w:rsidR="00264C6C">
        <w:rPr>
          <w:lang w:val="en-CA"/>
        </w:rPr>
        <w:t xml:space="preserve"> doing in heaven at this moment.</w:t>
      </w:r>
      <w:r w:rsidR="004E604D" w:rsidRPr="004E604D">
        <w:rPr>
          <w:lang w:val="en-CA"/>
        </w:rPr>
        <w:t xml:space="preserve"> </w:t>
      </w:r>
      <w:r w:rsidR="004E604D">
        <w:rPr>
          <w:lang w:val="en-CA"/>
        </w:rPr>
        <w:tab/>
        <w:t>________________________________________________________________________________</w:t>
      </w:r>
    </w:p>
    <w:p w14:paraId="1534A093" w14:textId="77777777" w:rsidR="004E604D" w:rsidRDefault="004E604D" w:rsidP="004E604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BA7D65F" w14:textId="0B4B4ECA" w:rsidR="00CE3515" w:rsidRDefault="00CE3515" w:rsidP="00ED216D">
      <w:pPr>
        <w:pStyle w:val="Textbody"/>
        <w:rPr>
          <w:lang w:val="en-CA"/>
        </w:rPr>
      </w:pPr>
    </w:p>
    <w:p w14:paraId="631A6556" w14:textId="06AE78CD" w:rsidR="00224C5F" w:rsidRDefault="00224C5F" w:rsidP="00ED216D">
      <w:pPr>
        <w:pStyle w:val="Textbody"/>
        <w:rPr>
          <w:lang w:val="en-CA"/>
        </w:rPr>
      </w:pPr>
    </w:p>
    <w:p w14:paraId="23113074" w14:textId="77777777" w:rsidR="00224C5F" w:rsidRPr="00224C5F" w:rsidRDefault="00224C5F" w:rsidP="00224C5F">
      <w:pPr>
        <w:pStyle w:val="Textbody"/>
        <w:rPr>
          <w:i/>
          <w:iCs/>
          <w:lang w:val="en-CA"/>
        </w:rPr>
      </w:pPr>
      <w:r w:rsidRPr="00224C5F">
        <w:rPr>
          <w:i/>
          <w:iCs/>
          <w:lang w:val="en-CA"/>
        </w:rPr>
        <w:t>Our ___________________________________________________________________________</w:t>
      </w:r>
    </w:p>
    <w:p w14:paraId="657C94C0" w14:textId="77777777" w:rsidR="00224C5F" w:rsidRPr="00224C5F" w:rsidRDefault="00224C5F" w:rsidP="00224C5F">
      <w:pPr>
        <w:pStyle w:val="Textbody"/>
        <w:rPr>
          <w:i/>
          <w:iCs/>
          <w:lang w:val="en-CA"/>
        </w:rPr>
      </w:pPr>
      <w:r w:rsidRPr="00224C5F">
        <w:rPr>
          <w:i/>
          <w:iCs/>
          <w:lang w:val="en-CA"/>
        </w:rPr>
        <w:t>Christ ___________________________________________________________________________</w:t>
      </w:r>
    </w:p>
    <w:p w14:paraId="776375F2" w14:textId="77777777" w:rsidR="00224C5F" w:rsidRPr="00224C5F" w:rsidRDefault="00224C5F" w:rsidP="00224C5F">
      <w:pPr>
        <w:pStyle w:val="Textbody"/>
        <w:rPr>
          <w:i/>
          <w:iCs/>
          <w:lang w:val="en-CA"/>
        </w:rPr>
      </w:pPr>
      <w:r w:rsidRPr="00224C5F">
        <w:rPr>
          <w:i/>
          <w:iCs/>
          <w:lang w:val="en-CA"/>
        </w:rPr>
        <w:t>We ___________________________________________________________________________</w:t>
      </w:r>
    </w:p>
    <w:p w14:paraId="3DB0A9D8" w14:textId="77777777" w:rsidR="00224C5F" w:rsidRPr="00224C5F" w:rsidRDefault="00224C5F" w:rsidP="00224C5F">
      <w:pPr>
        <w:pStyle w:val="Textbody"/>
        <w:rPr>
          <w:i/>
          <w:iCs/>
          <w:lang w:val="en-CA"/>
        </w:rPr>
      </w:pPr>
      <w:r w:rsidRPr="00224C5F">
        <w:rPr>
          <w:i/>
          <w:iCs/>
          <w:lang w:val="en-CA"/>
        </w:rPr>
        <w:t>His ___________________________________________________________________________</w:t>
      </w:r>
    </w:p>
    <w:p w14:paraId="3D7090B8" w14:textId="77777777" w:rsidR="00224C5F" w:rsidRPr="00224C5F" w:rsidRDefault="00224C5F" w:rsidP="00224C5F">
      <w:pPr>
        <w:pStyle w:val="Textbody"/>
        <w:rPr>
          <w:i/>
          <w:iCs/>
          <w:lang w:val="en-CA"/>
        </w:rPr>
      </w:pPr>
    </w:p>
    <w:p w14:paraId="226CC71A" w14:textId="77777777" w:rsidR="00224C5F" w:rsidRPr="00224C5F" w:rsidRDefault="00224C5F" w:rsidP="00224C5F">
      <w:pPr>
        <w:pStyle w:val="Textbody"/>
        <w:rPr>
          <w:i/>
          <w:iCs/>
          <w:lang w:val="en-CA"/>
        </w:rPr>
      </w:pPr>
      <w:r w:rsidRPr="00224C5F">
        <w:rPr>
          <w:i/>
          <w:iCs/>
          <w:lang w:val="en-CA"/>
        </w:rPr>
        <w:t>Christ ___________________________________________________________________________</w:t>
      </w:r>
    </w:p>
    <w:p w14:paraId="421EE545" w14:textId="77777777" w:rsidR="00224C5F" w:rsidRPr="00224C5F" w:rsidRDefault="00224C5F" w:rsidP="00224C5F">
      <w:pPr>
        <w:pStyle w:val="Textbody"/>
        <w:rPr>
          <w:i/>
          <w:iCs/>
          <w:lang w:val="en-CA"/>
        </w:rPr>
      </w:pPr>
      <w:r w:rsidRPr="00224C5F">
        <w:rPr>
          <w:i/>
          <w:iCs/>
          <w:lang w:val="en-CA"/>
        </w:rPr>
        <w:t>from ___________________________________________________________________________</w:t>
      </w:r>
    </w:p>
    <w:p w14:paraId="364E6414" w14:textId="77777777" w:rsidR="00224C5F" w:rsidRPr="00224C5F" w:rsidRDefault="00224C5F" w:rsidP="00224C5F">
      <w:pPr>
        <w:pStyle w:val="Textbody"/>
        <w:rPr>
          <w:i/>
          <w:iCs/>
          <w:lang w:val="en-CA"/>
        </w:rPr>
      </w:pPr>
      <w:r w:rsidRPr="00224C5F">
        <w:rPr>
          <w:i/>
          <w:iCs/>
          <w:lang w:val="en-CA"/>
        </w:rPr>
        <w:t>He, ___________________________________________________________________________</w:t>
      </w:r>
    </w:p>
    <w:p w14:paraId="78622F33" w14:textId="77777777" w:rsidR="00224C5F" w:rsidRPr="00224C5F" w:rsidRDefault="00224C5F" w:rsidP="00224C5F">
      <w:pPr>
        <w:pStyle w:val="Textbody"/>
        <w:rPr>
          <w:lang w:val="en-CA"/>
        </w:rPr>
      </w:pPr>
      <w:r w:rsidRPr="00224C5F">
        <w:rPr>
          <w:i/>
          <w:iCs/>
          <w:lang w:val="en-CA"/>
        </w:rPr>
        <w:t>and ___________________________________________________________________________</w:t>
      </w:r>
    </w:p>
    <w:p w14:paraId="69B9B2DB" w14:textId="77777777" w:rsidR="00224C5F" w:rsidRPr="00224C5F" w:rsidRDefault="00224C5F" w:rsidP="00224C5F">
      <w:pPr>
        <w:pStyle w:val="Textbody"/>
        <w:rPr>
          <w:lang w:val="en-CA"/>
        </w:rPr>
      </w:pPr>
    </w:p>
    <w:p w14:paraId="140F7B2A" w14:textId="77777777" w:rsidR="00224C5F" w:rsidRPr="00224C5F" w:rsidRDefault="00224C5F" w:rsidP="00224C5F">
      <w:pPr>
        <w:pStyle w:val="Textbody"/>
        <w:rPr>
          <w:lang w:val="en-CA"/>
        </w:rPr>
      </w:pPr>
    </w:p>
    <w:p w14:paraId="6E5CFACE" w14:textId="77777777" w:rsidR="00224C5F" w:rsidRDefault="00224C5F" w:rsidP="00ED216D">
      <w:pPr>
        <w:pStyle w:val="Textbody"/>
        <w:rPr>
          <w:lang w:val="en-CA"/>
        </w:rPr>
      </w:pPr>
    </w:p>
    <w:sectPr w:rsidR="00224C5F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A57E" w14:textId="77777777" w:rsidR="00A10FF8" w:rsidRDefault="00A10FF8">
      <w:r>
        <w:separator/>
      </w:r>
    </w:p>
  </w:endnote>
  <w:endnote w:type="continuationSeparator" w:id="0">
    <w:p w14:paraId="0E8ED9C5" w14:textId="77777777" w:rsidR="00A10FF8" w:rsidRDefault="00A1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1503" w14:textId="77777777" w:rsidR="00A10FF8" w:rsidRDefault="00A10FF8">
      <w:r>
        <w:rPr>
          <w:color w:val="000000"/>
        </w:rPr>
        <w:separator/>
      </w:r>
    </w:p>
  </w:footnote>
  <w:footnote w:type="continuationSeparator" w:id="0">
    <w:p w14:paraId="04A0DCA3" w14:textId="77777777" w:rsidR="00A10FF8" w:rsidRDefault="00A1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2A30" w14:textId="436EC368" w:rsidR="004B56C7" w:rsidRDefault="00FE01A8">
    <w:pPr>
      <w:pStyle w:val="Header"/>
    </w:pPr>
    <w:r>
      <w:rPr>
        <w:sz w:val="14"/>
        <w:szCs w:val="14"/>
      </w:rPr>
      <w:t>3</w:t>
    </w:r>
    <w:r w:rsidR="004E604D">
      <w:rPr>
        <w:sz w:val="14"/>
        <w:szCs w:val="14"/>
      </w:rPr>
      <w:t>.2</w:t>
    </w:r>
    <w:r w:rsidR="00224C5F">
      <w:rPr>
        <w:sz w:val="14"/>
        <w:szCs w:val="14"/>
      </w:rPr>
      <w:t>5</w:t>
    </w:r>
    <w:r w:rsidR="004E604D">
      <w:rPr>
        <w:sz w:val="14"/>
        <w:szCs w:val="14"/>
      </w:rPr>
      <w:t>A</w:t>
    </w:r>
    <w:r w:rsidR="00885D13">
      <w:t xml:space="preserve">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E05"/>
    <w:multiLevelType w:val="multilevel"/>
    <w:tmpl w:val="0D04B7E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F536B58"/>
    <w:multiLevelType w:val="multilevel"/>
    <w:tmpl w:val="B3E61C9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5F"/>
    <w:rsid w:val="000300F5"/>
    <w:rsid w:val="0008475F"/>
    <w:rsid w:val="000B21A4"/>
    <w:rsid w:val="000C41CD"/>
    <w:rsid w:val="00150D09"/>
    <w:rsid w:val="00224C5F"/>
    <w:rsid w:val="00264C6C"/>
    <w:rsid w:val="00307171"/>
    <w:rsid w:val="00335D01"/>
    <w:rsid w:val="004026A3"/>
    <w:rsid w:val="004E604D"/>
    <w:rsid w:val="007E45E2"/>
    <w:rsid w:val="00820787"/>
    <w:rsid w:val="00885D13"/>
    <w:rsid w:val="009179E2"/>
    <w:rsid w:val="009B6954"/>
    <w:rsid w:val="00A10FF8"/>
    <w:rsid w:val="00AE487D"/>
    <w:rsid w:val="00CE3515"/>
    <w:rsid w:val="00D8357F"/>
    <w:rsid w:val="00DD2F35"/>
    <w:rsid w:val="00E54752"/>
    <w:rsid w:val="00ED216D"/>
    <w:rsid w:val="00F322F2"/>
    <w:rsid w:val="00F36380"/>
    <w:rsid w:val="00FA37B4"/>
    <w:rsid w:val="00FA386B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1EAD"/>
  <w15:docId w15:val="{0DDDC88D-B060-49FC-BFE3-A7AE2AFC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rsid w:val="00264C6C"/>
    <w:rPr>
      <w:rFonts w:eastAsia="MS Mincho"/>
      <w:b/>
      <w:bCs/>
      <w:i/>
      <w:iCs/>
      <w:sz w:val="28"/>
      <w:szCs w:val="2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E0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Normal portrait</vt:lpstr>
      <vt:lpstr>Lesson 25: Lesson 24</vt:lpstr>
      <vt:lpstr>    Memory work </vt:lpstr>
      <vt:lpstr>    47. Q. Is Christ, then, not with us until the end of the world, as He has promis</vt:lpstr>
      <vt:lpstr>    Review questions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2011-03-15T20:30:00Z</cp:lastPrinted>
  <dcterms:created xsi:type="dcterms:W3CDTF">2022-03-17T17:52:00Z</dcterms:created>
  <dcterms:modified xsi:type="dcterms:W3CDTF">2022-03-17T17:52:00Z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