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DA1E7" w14:textId="77777777" w:rsidR="00706F55" w:rsidRDefault="002C32C7">
      <w:pPr>
        <w:pStyle w:val="Heading1"/>
        <w:jc w:val="center"/>
      </w:pPr>
      <w:r>
        <w:t xml:space="preserve">Lesson </w:t>
      </w:r>
      <w:r w:rsidR="0028483F">
        <w:t>2</w:t>
      </w:r>
      <w:r w:rsidR="00187B3C">
        <w:t>5</w:t>
      </w:r>
      <w:r>
        <w:t xml:space="preserve">: </w:t>
      </w:r>
      <w:r w:rsidR="0028483F">
        <w:t xml:space="preserve">He </w:t>
      </w:r>
      <w:r w:rsidR="00082EB5">
        <w:t>C</w:t>
      </w:r>
      <w:r w:rsidR="0028483F">
        <w:t xml:space="preserve">omes </w:t>
      </w:r>
      <w:r w:rsidR="00082EB5">
        <w:t>T</w:t>
      </w:r>
      <w:r w:rsidR="0028483F">
        <w:t xml:space="preserve">o </w:t>
      </w:r>
      <w:r w:rsidR="00082EB5">
        <w:t>J</w:t>
      </w:r>
      <w:r w:rsidR="0028483F">
        <w:t>udge</w:t>
      </w:r>
    </w:p>
    <w:p w14:paraId="6089192C" w14:textId="77777777" w:rsidR="00B80A54" w:rsidRDefault="00B80A54">
      <w:pPr>
        <w:pStyle w:val="Heading2"/>
      </w:pPr>
      <w:r>
        <w:t>Coming?</w:t>
      </w:r>
    </w:p>
    <w:p w14:paraId="06978960" w14:textId="77777777" w:rsidR="00B80A54" w:rsidRDefault="00B80A54" w:rsidP="00B80A54">
      <w:pPr>
        <w:pStyle w:val="Textbody"/>
      </w:pPr>
      <w:r>
        <w:t>Would you like the Lord Jesus to come back soon? ________ because __________________________</w:t>
      </w:r>
    </w:p>
    <w:p w14:paraId="7E7DD9EC" w14:textId="77777777" w:rsidR="00B80A54" w:rsidRDefault="00B80A54" w:rsidP="00B80A54">
      <w:pPr>
        <w:pStyle w:val="Textbody"/>
      </w:pPr>
      <w:r>
        <w:tab/>
        <w:t>________________________________________________________________________________</w:t>
      </w:r>
    </w:p>
    <w:p w14:paraId="3D1E3FD3" w14:textId="77777777" w:rsidR="00706F55" w:rsidRDefault="002C32C7">
      <w:pPr>
        <w:pStyle w:val="Heading2"/>
      </w:pPr>
      <w:r>
        <w:t>Bible Study</w:t>
      </w:r>
      <w:r w:rsidR="00B80A54">
        <w:t>: Matthew 25</w:t>
      </w:r>
      <w:r w:rsidR="009C463E">
        <w:t>:31-46</w:t>
      </w:r>
    </w:p>
    <w:p w14:paraId="4C835CB1" w14:textId="77777777" w:rsidR="00706F55" w:rsidRDefault="002C32C7">
      <w:pPr>
        <w:pStyle w:val="Textbody"/>
      </w:pPr>
      <w:r>
        <w:t xml:space="preserve">1. </w:t>
      </w:r>
      <w:r w:rsidR="009C463E">
        <w:t>Name two things from the beginning of this passage that indicate the final judgement will be an impressive event.</w:t>
      </w:r>
    </w:p>
    <w:p w14:paraId="6687C060" w14:textId="77777777" w:rsidR="00706F55" w:rsidRDefault="002C32C7">
      <w:pPr>
        <w:pStyle w:val="Textbody"/>
      </w:pPr>
      <w:r>
        <w:tab/>
        <w:t>________________________________________________________________________________</w:t>
      </w:r>
    </w:p>
    <w:p w14:paraId="00EC070F" w14:textId="77777777" w:rsidR="00706F55" w:rsidRDefault="002C32C7">
      <w:pPr>
        <w:pStyle w:val="Textbody"/>
      </w:pPr>
      <w:r>
        <w:tab/>
        <w:t>________________________________________________________________________________</w:t>
      </w:r>
    </w:p>
    <w:p w14:paraId="79D7784D" w14:textId="77777777" w:rsidR="00706F55" w:rsidRDefault="002C32C7">
      <w:pPr>
        <w:pStyle w:val="Textbody"/>
      </w:pPr>
      <w:r>
        <w:tab/>
        <w:t>________________________________________________________________________________</w:t>
      </w:r>
    </w:p>
    <w:p w14:paraId="5A2F2878" w14:textId="77777777" w:rsidR="00F500D3" w:rsidRDefault="00F500D3">
      <w:pPr>
        <w:pStyle w:val="Textbody"/>
      </w:pPr>
      <w:r>
        <w:t>2. Who does Jesus refer to as “sheep”? ___________________________________________________</w:t>
      </w:r>
    </w:p>
    <w:p w14:paraId="5E306AC5" w14:textId="77777777" w:rsidR="00F500D3" w:rsidRDefault="00F500D3">
      <w:pPr>
        <w:pStyle w:val="Textbody"/>
      </w:pPr>
      <w:r>
        <w:t>3. Who does Jesus refer to as “goats”? ___________________________________________________</w:t>
      </w:r>
    </w:p>
    <w:p w14:paraId="027CE5FB" w14:textId="77777777" w:rsidR="00F500D3" w:rsidRDefault="00F500D3">
      <w:pPr>
        <w:pStyle w:val="Textbody"/>
      </w:pPr>
      <w:r>
        <w:t>4. What sense do you make of these comparisons? __________________________________________</w:t>
      </w:r>
    </w:p>
    <w:p w14:paraId="0C8F7C91" w14:textId="77777777" w:rsidR="00706F55" w:rsidRDefault="002C32C7">
      <w:pPr>
        <w:pStyle w:val="Textbody"/>
      </w:pPr>
      <w:r>
        <w:tab/>
        <w:t>________________________________________________________________________________</w:t>
      </w:r>
    </w:p>
    <w:p w14:paraId="77AA8ADC" w14:textId="77777777" w:rsidR="00706F55" w:rsidRDefault="002C32C7">
      <w:pPr>
        <w:pStyle w:val="Textbody"/>
      </w:pPr>
      <w:r>
        <w:tab/>
        <w:t>________________________________________________________________________________</w:t>
      </w:r>
    </w:p>
    <w:p w14:paraId="649E15FE" w14:textId="77777777" w:rsidR="00F500D3" w:rsidRDefault="00F500D3" w:rsidP="00F500D3">
      <w:pPr>
        <w:pStyle w:val="Textbody"/>
      </w:pPr>
      <w:r>
        <w:tab/>
        <w:t>________________________________________________________________________________</w:t>
      </w:r>
    </w:p>
    <w:p w14:paraId="1FBE9A8D" w14:textId="77777777" w:rsidR="00F500D3" w:rsidRDefault="00F500D3">
      <w:pPr>
        <w:pStyle w:val="Textbody"/>
      </w:pPr>
      <w:r>
        <w:t xml:space="preserve">5. </w:t>
      </w:r>
      <w:r w:rsidR="00500A01">
        <w:t>What do the “sheep” receive? ________________________________________________________</w:t>
      </w:r>
    </w:p>
    <w:p w14:paraId="6E3BCE90" w14:textId="77777777" w:rsidR="00500A01" w:rsidRDefault="00500A01">
      <w:pPr>
        <w:pStyle w:val="Textbody"/>
      </w:pPr>
      <w:r>
        <w:t>6. What does this mean? ______________________________________________________________</w:t>
      </w:r>
    </w:p>
    <w:p w14:paraId="07706520" w14:textId="77777777" w:rsidR="00500A01" w:rsidRDefault="00500A01" w:rsidP="00500A01">
      <w:pPr>
        <w:pStyle w:val="Textbody"/>
      </w:pPr>
      <w:r>
        <w:tab/>
        <w:t>________________________________________________________________________________</w:t>
      </w:r>
    </w:p>
    <w:p w14:paraId="7DE42502" w14:textId="77777777" w:rsidR="00500A01" w:rsidRDefault="00500A01">
      <w:pPr>
        <w:pStyle w:val="Textbody"/>
      </w:pPr>
      <w:r>
        <w:t>7. In brief, why do they receive it? ______________________________________________________</w:t>
      </w:r>
    </w:p>
    <w:p w14:paraId="346CBA42" w14:textId="77777777" w:rsidR="00500A01" w:rsidRDefault="00500A01" w:rsidP="00500A01">
      <w:pPr>
        <w:pStyle w:val="Textbody"/>
      </w:pPr>
      <w:r>
        <w:tab/>
        <w:t>________________________________________________________________________________</w:t>
      </w:r>
    </w:p>
    <w:p w14:paraId="4A324B9F" w14:textId="77777777" w:rsidR="00500A01" w:rsidRDefault="00500A01">
      <w:pPr>
        <w:pStyle w:val="Textbody"/>
      </w:pPr>
      <w:r>
        <w:t>8. Where will the “goats” go? __________________________________________________________</w:t>
      </w:r>
    </w:p>
    <w:p w14:paraId="068BDDD8" w14:textId="77777777" w:rsidR="00706F55" w:rsidRDefault="00500A01">
      <w:pPr>
        <w:pStyle w:val="Textbody"/>
      </w:pPr>
      <w:r>
        <w:t>9. Why? ___________________________________________________________________________</w:t>
      </w:r>
    </w:p>
    <w:p w14:paraId="3ECA5B18" w14:textId="77777777" w:rsidR="00500A01" w:rsidRDefault="00500A01" w:rsidP="00500A01">
      <w:pPr>
        <w:pStyle w:val="Textbody"/>
      </w:pPr>
      <w:r>
        <w:tab/>
        <w:t>________________________________________________________________________________</w:t>
      </w:r>
    </w:p>
    <w:p w14:paraId="74158753" w14:textId="77777777" w:rsidR="00500A01" w:rsidRDefault="00500A01" w:rsidP="00500A01">
      <w:pPr>
        <w:pStyle w:val="Textbody"/>
      </w:pPr>
      <w:r>
        <w:tab/>
        <w:t>________________________________________________________________________________</w:t>
      </w:r>
    </w:p>
    <w:p w14:paraId="78F572A9" w14:textId="77777777" w:rsidR="00706F55" w:rsidRDefault="002C32C7">
      <w:pPr>
        <w:pStyle w:val="Textbody"/>
      </w:pPr>
      <w:r>
        <w:tab/>
        <w:t>________________________________________________________________________________</w:t>
      </w:r>
    </w:p>
    <w:p w14:paraId="7B3CB2CE" w14:textId="77777777" w:rsidR="00706F55" w:rsidRDefault="00410EA6">
      <w:pPr>
        <w:pStyle w:val="Heading2"/>
      </w:pPr>
      <w:r>
        <w:t xml:space="preserve">The </w:t>
      </w:r>
      <w:r w:rsidR="002F1B77">
        <w:t>basic question</w:t>
      </w:r>
    </w:p>
    <w:p w14:paraId="62A47AF3" w14:textId="75C8FC1A" w:rsidR="002276AA" w:rsidRDefault="00BB3C03" w:rsidP="002276AA">
      <w:pPr>
        <w:pStyle w:val="Textbody"/>
      </w:pPr>
      <w:r>
        <w:t>When Christ _</w:t>
      </w:r>
      <w:r w:rsidR="002276AA">
        <w:t>_______________________________________________________________________</w:t>
      </w:r>
    </w:p>
    <w:p w14:paraId="5B0DAEB1" w14:textId="77777777" w:rsidR="002276AA" w:rsidRDefault="002276AA" w:rsidP="002276AA">
      <w:pPr>
        <w:pStyle w:val="Textbody"/>
      </w:pPr>
      <w:r>
        <w:tab/>
        <w:t>________________________________________________________________________________</w:t>
      </w:r>
    </w:p>
    <w:p w14:paraId="36F3A427" w14:textId="77777777" w:rsidR="002276AA" w:rsidRDefault="002276AA" w:rsidP="002276AA">
      <w:pPr>
        <w:pStyle w:val="Textbody"/>
      </w:pPr>
      <w:r>
        <w:tab/>
        <w:t>________________________________________________________________________________</w:t>
      </w:r>
    </w:p>
    <w:p w14:paraId="3BED3C91" w14:textId="401E710A" w:rsidR="002276AA" w:rsidRDefault="00BB3C03" w:rsidP="002276AA">
      <w:pPr>
        <w:pStyle w:val="Textbody"/>
      </w:pPr>
      <w:r>
        <w:t xml:space="preserve">We were made </w:t>
      </w:r>
      <w:r w:rsidR="002276AA">
        <w:t>_____________________________________________________________________</w:t>
      </w:r>
    </w:p>
    <w:p w14:paraId="17395CB2" w14:textId="14D52F92" w:rsidR="00706F55" w:rsidRDefault="00BB3C03">
      <w:pPr>
        <w:pStyle w:val="Textbody"/>
      </w:pPr>
      <w:r>
        <w:t xml:space="preserve">This means, </w:t>
      </w:r>
      <w:r w:rsidR="002C32C7">
        <w:t>________________________________________________________________________</w:t>
      </w:r>
    </w:p>
    <w:p w14:paraId="0EA5E039" w14:textId="36865BB2" w:rsidR="00706F55" w:rsidRDefault="00BB3C03">
      <w:pPr>
        <w:pStyle w:val="Textbody"/>
      </w:pPr>
      <w:r>
        <w:t xml:space="preserve">The basic question in our lives is: </w:t>
      </w:r>
      <w:r w:rsidR="002C32C7">
        <w:t>_______________________________________________________</w:t>
      </w:r>
    </w:p>
    <w:p w14:paraId="0C97B018" w14:textId="77777777" w:rsidR="00706F55" w:rsidRDefault="002C32C7">
      <w:pPr>
        <w:pStyle w:val="Textbody"/>
      </w:pPr>
      <w:r>
        <w:tab/>
        <w:t>________________________________________________________________________________</w:t>
      </w:r>
    </w:p>
    <w:p w14:paraId="474CEC25" w14:textId="0C628A55" w:rsidR="009E5B33" w:rsidRDefault="003448D9" w:rsidP="009E5B33">
      <w:pPr>
        <w:pStyle w:val="Textbody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72D42D" wp14:editId="2ADF7FA9">
                <wp:simplePos x="0" y="0"/>
                <wp:positionH relativeFrom="column">
                  <wp:posOffset>3361055</wp:posOffset>
                </wp:positionH>
                <wp:positionV relativeFrom="paragraph">
                  <wp:posOffset>2359025</wp:posOffset>
                </wp:positionV>
                <wp:extent cx="388620" cy="25209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897D4" w14:textId="77777777" w:rsidR="009E5B33" w:rsidRDefault="009E5B33" w:rsidP="009E5B33">
                            <w:pPr>
                              <w:jc w:val="right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2D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65pt;margin-top:185.75pt;width:30.6pt;height:19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5pCAIAAO0DAAAOAAAAZHJzL2Uyb0RvYy54bWysU9uO0zAQfUfiHyy/06SBLt2o6WrpUoS0&#10;XKSFD3Acp7FwPGbsNilfv2On7S7whvCDNR6Pz8ycOV7djL1hB4Veg634fJZzpqyERttdxb9/275a&#10;cuaDsI0wYFXFj8rzm/XLF6vBlaqADkyjkBGI9eXgKt6F4Mos87JTvfAzcMrSZQvYi0BH3GUNioHQ&#10;e5MVeX6VDYCNQ5DKe/LeTZd8nfDbVsnwpW29CsxUnGoLace013HP1itR7lC4TstTGeIfquiFtpT0&#10;AnUngmB71H9B9VoieGjDTEKfQdtqqVIP1M08/6Obh044lXohcry70OT/H6z8fHhwX5GF8R2MNMDU&#10;hHf3IH94ZmHTCbtTt4gwdEo0lHgeKcsG58vT00i1L30EqYdP0NCQxT5AAhpb7CMr1CcjdBrA8UK6&#10;GgOT5Hy9XF4VdCPpqlgU+fUiZRDl+bFDHz4o6Fk0Ko400wQuDvc+xGJEeQ6JuTwY3Wy1MemAu3pj&#10;kB0EzX+b1gn9tzBj2VDx60WxSMgW4vskjV4H0qfRfcWXeVyTYiIZ722TQoLQZrKpEmNP7ERCJmrC&#10;WI8UGFmqoTkSTwiTDunfkNEB/uJsIA1W3P/cC1ScmY+WuI6CTcabxdtIEZ699XOvsJIgKh44m8xN&#10;SAKP/Vu4pVm0OvH0VMGpRtJUou+k/yja5+cU9fRL148AAAD//wMAUEsDBBQABgAIAAAAIQAJDejJ&#10;4gAAAAsBAAAPAAAAZHJzL2Rvd25yZXYueG1sTI9NT8MwDIbvSPyHyEjcWNqOsq7UnRACxMQO++Cy&#10;W9aYtqJxSpNt5d8TTnCz5Uevn7dYjKYTJxpcaxkhnkQgiCurW64R3nfPNxkI5xVr1VkmhG9ysCgv&#10;LwqVa3vmDZ22vhYhhF2uEBrv+1xKVzVklJvYnjjcPuxglA/rUEs9qHMIN51MouhOGtVy+NConh4b&#10;qj63R4Pwus92b7R8abL1k5rRmt2X3K8Qr6/Gh3sQnkb/B8OvflCHMjgd7JG1Ex1CmsynAUWYzuIU&#10;RCDSeRSGA8JtHCcgy0L+71D+AAAA//8DAFBLAQItABQABgAIAAAAIQC2gziS/gAAAOEBAAATAAAA&#10;AAAAAAAAAAAAAAAAAABbQ29udGVudF9UeXBlc10ueG1sUEsBAi0AFAAGAAgAAAAhADj9If/WAAAA&#10;lAEAAAsAAAAAAAAAAAAAAAAALwEAAF9yZWxzLy5yZWxzUEsBAi0AFAAGAAgAAAAhABDLjmkIAgAA&#10;7QMAAA4AAAAAAAAAAAAAAAAALgIAAGRycy9lMm9Eb2MueG1sUEsBAi0AFAAGAAgAAAAhAAkN6Mni&#10;AAAACwEAAA8AAAAAAAAAAAAAAAAAYgQAAGRycy9kb3ducmV2LnhtbFBLBQYAAAAABAAEAPMAAABx&#10;BQAAAAA=&#10;" stroked="f">
                <v:textbox inset="0,,0">
                  <w:txbxContent>
                    <w:p w14:paraId="2D5897D4" w14:textId="77777777" w:rsidR="009E5B33" w:rsidRDefault="009E5B33" w:rsidP="009E5B33">
                      <w:pPr>
                        <w:jc w:val="right"/>
                      </w:pPr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A1E432" wp14:editId="2EA13A95">
                <wp:simplePos x="0" y="0"/>
                <wp:positionH relativeFrom="column">
                  <wp:posOffset>2677795</wp:posOffset>
                </wp:positionH>
                <wp:positionV relativeFrom="paragraph">
                  <wp:posOffset>2783840</wp:posOffset>
                </wp:positionV>
                <wp:extent cx="565785" cy="190500"/>
                <wp:effectExtent l="0" t="0" r="2476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7CD8E" w14:textId="77777777" w:rsidR="009E5B33" w:rsidRDefault="009E5B33" w:rsidP="009E5B33">
                            <w:r>
                              <w:t>= no 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1E432" id="_x0000_s1027" type="#_x0000_t202" style="position:absolute;margin-left:210.85pt;margin-top:219.2pt;width:44.55pt;height: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mYCAIAABUEAAAOAAAAZHJzL2Uyb0RvYy54bWysU9uO0zAQfUfiHyy/06SVsnSjpqulSxHS&#10;cpEWPmDiOI2F4zG222T5esZO2kULvCD8YI3t8ZmZc2Y2N2Ov2Uk6r9BUfLnIOZNGYKPMoeJfv+xf&#10;rTnzAUwDGo2s+KP0/Gb78sVmsKVcYYe6kY4RiPHlYCvehWDLLPOikz34BVpp6LFF10OgoztkjYOB&#10;0HudrfL8KhvQNdahkN7T7d30yLcJv22lCJ/a1svAdMUpt5B2l/Y67tl2A+XBge2UmNOAf8iiB2Uo&#10;6AXqDgKwo1O/QfVKOPTYhoXAPsO2VUKmGqiaZf6smocOrEy1EDneXmjy/w9WfDw92M+OhfENjiRg&#10;KsLbexTfPDO468Ac5K1zOHQSGgq8jJRlg/Xl/DVS7UsfQerhAzYkMhwDJqCxdX1khepkhE4CPF5I&#10;l2Nggi6Lq+L1uuBM0NPyOi/yJEoG5fmzdT68k9izaFTckaYJHE73PsRkoDy7xFgetWr2Sut0cId6&#10;px07Aem/Tyvl/8xNGzZU/LpYFVP9f4XI0/oTRK8CNbJWfcXXFycoI2tvTZPaLIDSk00pazPTGJmb&#10;OAxjPTLVzBxHVmtsHolXh1Pf0pyR0aH7wdlAPVtx//0ITnKm3xvSJjb42XBnoz4bYAR9rXjgbDJ3&#10;IQ1C5MngLWnWqsTnU+Q5Req9RPM8J7G5fz0nr6dp3v4EAAD//wMAUEsDBBQABgAIAAAAIQCBuYE7&#10;4AAAAAsBAAAPAAAAZHJzL2Rvd25yZXYueG1sTI/NTsMwEITvSLyDtUjcqJNQSglxqhYJCdQLbRFn&#10;N978QLyObDcNb89ygtvu7Gj2m2I12V6M6EPnSEE6S0AgVc501Ch4PzzfLEGEqMno3hEq+MYAq/Ly&#10;otC5cWfa4biPjeAQCrlW0MY45FKGqkWrw8wNSHyrnbc68uobabw+c7jtZZYkC2l1R/yh1QM+tVh9&#10;7U9WwWHchJfdZ3wwr/VGZtv6Lfvwa6Wur6b1I4iIU/wzwy8+o0PJTEd3IhNEr2Cepfds5eF2OQfB&#10;jrs04TJHVhasyLKQ/zuUPwAAAP//AwBQSwECLQAUAAYACAAAACEAtoM4kv4AAADhAQAAEwAAAAAA&#10;AAAAAAAAAAAAAAAAW0NvbnRlbnRfVHlwZXNdLnhtbFBLAQItABQABgAIAAAAIQA4/SH/1gAAAJQB&#10;AAALAAAAAAAAAAAAAAAAAC8BAABfcmVscy8ucmVsc1BLAQItABQABgAIAAAAIQAWXDmYCAIAABUE&#10;AAAOAAAAAAAAAAAAAAAAAC4CAABkcnMvZTJvRG9jLnhtbFBLAQItABQABgAIAAAAIQCBuYE74AAA&#10;AAsBAAAPAAAAAAAAAAAAAAAAAGIEAABkcnMvZG93bnJldi54bWxQSwUGAAAAAAQABADzAAAAbwUA&#10;AAAA&#10;">
                <v:textbox inset="0,0,0,0">
                  <w:txbxContent>
                    <w:p w14:paraId="4847CD8E" w14:textId="77777777" w:rsidR="009E5B33" w:rsidRDefault="009E5B33" w:rsidP="009E5B33">
                      <w:r>
                        <w:t>= no 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1C691E" wp14:editId="102ABA94">
                <wp:simplePos x="0" y="0"/>
                <wp:positionH relativeFrom="column">
                  <wp:posOffset>5000625</wp:posOffset>
                </wp:positionH>
                <wp:positionV relativeFrom="paragraph">
                  <wp:posOffset>3013075</wp:posOffset>
                </wp:positionV>
                <wp:extent cx="518160" cy="1905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0F501" w14:textId="77777777" w:rsidR="009E5B33" w:rsidRDefault="009E5B33" w:rsidP="009E5B33">
                            <w:r>
                              <w:t>= Christ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C691E" id="_x0000_s1028" type="#_x0000_t202" style="position:absolute;margin-left:393.75pt;margin-top:237.25pt;width:40.8pt;height: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pK6CQIAABUEAAAOAAAAZHJzL2Uyb0RvYy54bWysU8Fu2zAMvQ/YPwi6L7YDpEiNOEWXLsOA&#10;bivQ7QNkWY6FyaJGKbGzrx8lJ+nQrZdiOgiUKD2S75Grm7E37KDQa7AVL2Y5Z8pKaLTdVfz7t+27&#10;JWc+CNsIA1ZV/Kg8v1m/fbMaXKnm0IFpFDICsb4cXMW7EFyZZV52qhd+Bk5ZcraAvQh0xF3WoBgI&#10;vTfZPM+vsgGwcQhSeU+3d5OTrxN+2yoZvratV4GZilNuIe2Y9jru2Xolyh0K12l5SkO8IoteaEtB&#10;L1B3Igi2R/0XVK8lgoc2zCT0GbStlirVQNUU+bNqHjvhVKqFyPHuQpP/f7Dyy+HRPSAL43sYScBU&#10;hHf3IH94ZmHTCbtTt4gwdEo0FLiIlGWD8+Xpa6Talz6C1MNnaEhksQ+QgMYW+8gK1ckInQQ4XkhX&#10;Y2CSLhfFsrgijyRXcZ0v8iRKJsrzZ4c+fFTQs2hUHEnTBC4O9z7EZER5fhJjeTC62Wpj0gF39cYg&#10;OwjSf5tWyv/ZM2PZUPHrxXwx1f8iRJ7WvyB6HaiRje4rvrw8EmVk7YNtUpsFoc1kU8rGnmiMzE0c&#10;hrEemW4qPo8BIqs1NEfiFWHqW5ozMjrAX5wN1LMV9z/3AhVn5pMlbWKDnw08G/XZEFbS14oHziZz&#10;E9IgRJ4s3JJmrU58PkU+pUi9l2g+zUls7j/P6dXTNK9/AwAA//8DAFBLAwQUAAYACAAAACEAETRg&#10;MeEAAAALAQAADwAAAGRycy9kb3ducmV2LnhtbEyPy07DMBBF90j8gzVI7KjTqG3SEKdqkZBAbGiL&#10;WLvx5AHxOIrdNPw9w6rs5nF050y+mWwnRhx860jBfBaBQCqdaalW8HF8fkhB+KDJ6M4RKvhBD5vi&#10;9ibXmXEX2uN4CLXgEPKZVtCE0GdS+rJBq/3M9Ui8q9xgdeB2qKUZ9IXDbSfjKFpJq1viC43u8anB&#10;8vtwtgqO486/7L/C2rxWOxm/Ve/x57BV6v5u2j6CCDiFKwx/+qwOBTud3JmMF52CJE2WjCpYJAsu&#10;mEhX6zmIk4JlxBNZ5PL/D8UvAAAA//8DAFBLAQItABQABgAIAAAAIQC2gziS/gAAAOEBAAATAAAA&#10;AAAAAAAAAAAAAAAAAABbQ29udGVudF9UeXBlc10ueG1sUEsBAi0AFAAGAAgAAAAhADj9If/WAAAA&#10;lAEAAAsAAAAAAAAAAAAAAAAALwEAAF9yZWxzLy5yZWxzUEsBAi0AFAAGAAgAAAAhAHgukroJAgAA&#10;FQQAAA4AAAAAAAAAAAAAAAAALgIAAGRycy9lMm9Eb2MueG1sUEsBAi0AFAAGAAgAAAAhABE0YDHh&#10;AAAACwEAAA8AAAAAAAAAAAAAAAAAYwQAAGRycy9kb3ducmV2LnhtbFBLBQYAAAAABAAEAPMAAABx&#10;BQAAAAA=&#10;">
                <v:textbox inset="0,0,0,0">
                  <w:txbxContent>
                    <w:p w14:paraId="3D80F501" w14:textId="77777777" w:rsidR="009E5B33" w:rsidRDefault="009E5B33" w:rsidP="009E5B33">
                      <w:r>
                        <w:t>= Christ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39F83E" wp14:editId="72642A8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99290" cy="4326928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290" cy="432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B3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76CE92" wp14:editId="5A739A57">
                <wp:simplePos x="0" y="0"/>
                <wp:positionH relativeFrom="column">
                  <wp:posOffset>750570</wp:posOffset>
                </wp:positionH>
                <wp:positionV relativeFrom="paragraph">
                  <wp:posOffset>2308225</wp:posOffset>
                </wp:positionV>
                <wp:extent cx="224790" cy="252095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BBE6C" w14:textId="77777777" w:rsidR="009E5B33" w:rsidRDefault="009E5B33" w:rsidP="009E5B33">
                            <w:pPr>
                              <w:jc w:val="both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CE92" id="_x0000_s1029" type="#_x0000_t202" style="position:absolute;margin-left:59.1pt;margin-top:181.75pt;width:17.7pt;height:19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OWDAIAAPQDAAAOAAAAZHJzL2Uyb0RvYy54bWysU9uO0zAQfUfiHyy/06Rhy26jpqulSxHS&#10;cpEWPsBxnMbC8Zix26R8PWOn7S7whvCDNRf7eObM8ep27A07KPQabMXns5wzZSU02u4q/u3r9tUN&#10;Zz4I2wgDVlX8qDy/Xb98sRpcqQrowDQKGYFYXw6u4l0IrswyLzvVCz8DpywlW8BeBHJxlzUoBkLv&#10;TVbk+ZtsAGwcglTeU/R+SvJ1wm9bJcPntvUqMFNxqi2kHdNexz1br0S5Q+E6LU9liH+oohfa0qMX&#10;qHsRBNuj/guq1xLBQxtmEvoM2lZLlXqgbub5H908dsKp1AuR492FJv//YOWnw6P7giyMb2GkAaYm&#10;vHsA+d0zC5tO2J26Q4ShU6Khh+eRsmxwvjxdjVT70keQevgIDQ1Z7AMkoLHFPrJCfTJCpwEcL6Sr&#10;MTBJwaK4ul5SRlKqWBT5cpFeEOX5skMf3ivoWTQqjjTTBC4ODz7EYkR5PhLf8mB0s9XGJAd39cYg&#10;Owia/zatE/pvx4xlQ8WXi2KRkC3E+0kavQ6kT6P7it/kcU2KiWS8s006EoQ2k02VGHtiJxIyURPG&#10;emS6qfjreDeSVUNzJLoQJjnS9yGjA/zJ2UBSrLj/sReoODMfLFEedZuMq8V1QQ6eo/XzqLCSICoe&#10;OJvMTUg6jzRYuKORtDrR9VTBqVSSVmLx9A2idp/76dTTZ13/AgAA//8DAFBLAwQUAAYACAAAACEA&#10;BEA4R+AAAAALAQAADwAAAGRycy9kb3ducmV2LnhtbEyPwU7DMBBE70j8g7VI3KjThIYoxKkQAgSC&#10;Q2m59LaNlzgiXofYbcPf457gONqnmbfVcrK9ONDoO8cK5rMEBHHjdMetgo/N41UBwgdkjb1jUvBD&#10;Hpb1+VmFpXZHfqfDOrQilrAvUYEJYSil9I0hi37mBuJ4+3SjxRDj2Eo94jGW216mSZJLix3HBYMD&#10;3RtqvtZ7q+B5W2xe6eXJFKsHvKEV+2+5fVPq8mK6uwURaAp/MJz0ozrU0Wnn9qy96GOeF2lEFWR5&#10;tgBxIhZZDmKn4DrJUpB1Jf//UP8CAAD//wMAUEsBAi0AFAAGAAgAAAAhALaDOJL+AAAA4QEAABMA&#10;AAAAAAAAAAAAAAAAAAAAAFtDb250ZW50X1R5cGVzXS54bWxQSwECLQAUAAYACAAAACEAOP0h/9YA&#10;AACUAQAACwAAAAAAAAAAAAAAAAAvAQAAX3JlbHMvLnJlbHNQSwECLQAUAAYACAAAACEA3xIzlgwC&#10;AAD0AwAADgAAAAAAAAAAAAAAAAAuAgAAZHJzL2Uyb0RvYy54bWxQSwECLQAUAAYACAAAACEABEA4&#10;R+AAAAALAQAADwAAAAAAAAAAAAAAAABmBAAAZHJzL2Rvd25yZXYueG1sUEsFBgAAAAAEAAQA8wAA&#10;AHMFAAAAAA==&#10;" stroked="f">
                <v:textbox inset="0,,0">
                  <w:txbxContent>
                    <w:p w14:paraId="23BBBE6C" w14:textId="77777777" w:rsidR="009E5B33" w:rsidRDefault="009E5B33" w:rsidP="009E5B33">
                      <w:pPr>
                        <w:jc w:val="both"/>
                      </w:pPr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5B33">
        <w:tab/>
      </w:r>
    </w:p>
    <w:p w14:paraId="0C764EA6" w14:textId="7CA7AAB5" w:rsidR="00706F55" w:rsidRDefault="006E114C">
      <w:pPr>
        <w:pStyle w:val="Heading2"/>
      </w:pPr>
      <w:r>
        <w:t>The final judgement</w:t>
      </w:r>
    </w:p>
    <w:p w14:paraId="6DE1D649" w14:textId="389A4393" w:rsidR="003448D9" w:rsidRPr="003448D9" w:rsidRDefault="003448D9" w:rsidP="003448D9">
      <w:pPr>
        <w:pStyle w:val="Textbody"/>
      </w:pPr>
      <w:r w:rsidRPr="003448D9">
        <w:t xml:space="preserve">Revelation 20 indicates the </w:t>
      </w:r>
      <w:proofErr w:type="gramStart"/>
      <w:r w:rsidRPr="003448D9">
        <w:t>final outcome</w:t>
      </w:r>
      <w:proofErr w:type="gramEnd"/>
      <w:r w:rsidRPr="003448D9">
        <w:t xml:space="preserve"> is based on our names being in the Book of Life.</w:t>
      </w:r>
      <w:r>
        <w:t xml:space="preserve"> </w:t>
      </w:r>
      <w:r w:rsidRPr="003448D9">
        <w:t>Matthew 25 relates it to our activities in life.</w:t>
      </w:r>
    </w:p>
    <w:p w14:paraId="31B3EAFB" w14:textId="683EEE82" w:rsidR="00706F55" w:rsidRDefault="003448D9">
      <w:pPr>
        <w:pStyle w:val="Textbody"/>
      </w:pPr>
      <w:r>
        <w:t>If your name ____</w:t>
      </w:r>
      <w:r w:rsidR="002C32C7">
        <w:t>___________________________________________________________________</w:t>
      </w:r>
    </w:p>
    <w:p w14:paraId="5E4A6D42" w14:textId="77777777" w:rsidR="00706F55" w:rsidRDefault="002C32C7">
      <w:pPr>
        <w:pStyle w:val="Textbody"/>
      </w:pPr>
      <w:r>
        <w:tab/>
        <w:t>________________________________________________________________________________</w:t>
      </w:r>
    </w:p>
    <w:p w14:paraId="684E6127" w14:textId="77777777" w:rsidR="00706F55" w:rsidRDefault="002C32C7">
      <w:pPr>
        <w:pStyle w:val="Textbody"/>
      </w:pPr>
      <w:r>
        <w:tab/>
        <w:t>________________________________________________________________________________</w:t>
      </w:r>
    </w:p>
    <w:p w14:paraId="21F20FC1" w14:textId="5BB1EA13" w:rsidR="00706F55" w:rsidRDefault="002C32C7">
      <w:pPr>
        <w:pStyle w:val="Textbody"/>
      </w:pPr>
      <w:r>
        <w:tab/>
      </w:r>
      <w:r w:rsidR="005924A3">
        <w:t xml:space="preserve">- they are </w:t>
      </w:r>
      <w:r>
        <w:t>________________________________________________________________________</w:t>
      </w:r>
    </w:p>
    <w:p w14:paraId="5E5318E2" w14:textId="77777777" w:rsidR="00706F55" w:rsidRDefault="002C32C7">
      <w:pPr>
        <w:pStyle w:val="Textbody"/>
      </w:pPr>
      <w:r>
        <w:tab/>
        <w:t>________________________________________________________________________________</w:t>
      </w:r>
    </w:p>
    <w:p w14:paraId="34EE71AA" w14:textId="31F97530" w:rsidR="006E114C" w:rsidRDefault="006E114C" w:rsidP="006E114C">
      <w:pPr>
        <w:pStyle w:val="Textbody"/>
      </w:pPr>
      <w:r>
        <w:tab/>
      </w:r>
      <w:r w:rsidR="005924A3">
        <w:t xml:space="preserve">- they are </w:t>
      </w:r>
      <w:r>
        <w:t>________________________________________________________________________</w:t>
      </w:r>
    </w:p>
    <w:p w14:paraId="3A8B5F40" w14:textId="77777777" w:rsidR="006E114C" w:rsidRDefault="006E114C" w:rsidP="006E114C">
      <w:pPr>
        <w:pStyle w:val="Textbody"/>
      </w:pPr>
      <w:r>
        <w:tab/>
        <w:t>________________________________________________________________________________</w:t>
      </w:r>
    </w:p>
    <w:p w14:paraId="0FD1E196" w14:textId="77777777" w:rsidR="006E114C" w:rsidRDefault="006E114C" w:rsidP="006E114C">
      <w:pPr>
        <w:pStyle w:val="Textbody"/>
      </w:pPr>
      <w:r>
        <w:tab/>
        <w:t>________________________________________________________________________________</w:t>
      </w:r>
    </w:p>
    <w:p w14:paraId="01C7E7FA" w14:textId="77777777" w:rsidR="006E114C" w:rsidRDefault="006E114C" w:rsidP="006E114C">
      <w:pPr>
        <w:pStyle w:val="Textbody"/>
      </w:pPr>
      <w:r>
        <w:tab/>
        <w:t>________________________________________________________________________________</w:t>
      </w:r>
    </w:p>
    <w:p w14:paraId="6D1B02F0" w14:textId="77777777" w:rsidR="00706F55" w:rsidRDefault="006E114C">
      <w:pPr>
        <w:pStyle w:val="Textbody"/>
      </w:pPr>
      <w:r>
        <w:tab/>
        <w:t>________________________________________________________________________________</w:t>
      </w:r>
    </w:p>
    <w:p w14:paraId="1C95E49C" w14:textId="751A9F9C" w:rsidR="005924A3" w:rsidRDefault="005924A3" w:rsidP="005924A3">
      <w:r w:rsidRPr="005924A3">
        <w:rPr>
          <w:noProof/>
        </w:rPr>
        <w:lastRenderedPageBreak/>
        <w:drawing>
          <wp:inline distT="0" distB="0" distL="0" distR="0" wp14:anchorId="196A0B00" wp14:editId="6B1FBA44">
            <wp:extent cx="6332220" cy="2937510"/>
            <wp:effectExtent l="0" t="0" r="0" b="0"/>
            <wp:docPr id="1026" name="Picture 2" descr="http://www.letjesusloveyou.com/images/tribulation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letjesusloveyou.com/images/tribulation_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93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4C95F8" w14:textId="4A118130" w:rsidR="004D645F" w:rsidRDefault="004D645F" w:rsidP="006E114C">
      <w:pPr>
        <w:pStyle w:val="Heading2"/>
      </w:pPr>
      <w:r>
        <w:t>Millennialism</w:t>
      </w:r>
    </w:p>
    <w:p w14:paraId="55222156" w14:textId="012EA854" w:rsidR="004D645F" w:rsidRDefault="005924A3" w:rsidP="004D645F">
      <w:pPr>
        <w:pStyle w:val="Textbody"/>
      </w:pPr>
      <w:r>
        <w:t>The problem with millennialism is __</w:t>
      </w:r>
      <w:r w:rsidR="004D645F">
        <w:t>____________________________________________________</w:t>
      </w:r>
    </w:p>
    <w:p w14:paraId="1965BCB5" w14:textId="77777777" w:rsidR="004D645F" w:rsidRDefault="004D645F" w:rsidP="004D645F">
      <w:pPr>
        <w:pStyle w:val="Textbody"/>
      </w:pPr>
      <w:r>
        <w:tab/>
        <w:t>________________________________________________________________________________</w:t>
      </w:r>
    </w:p>
    <w:p w14:paraId="6F0524C6" w14:textId="3CED9ED5" w:rsidR="004D645F" w:rsidRDefault="005924A3" w:rsidP="004D645F">
      <w:pPr>
        <w:pStyle w:val="Textbody"/>
      </w:pPr>
      <w:r>
        <w:t>When reading the Bible</w:t>
      </w:r>
      <w:r w:rsidR="002B0D5B">
        <w:t xml:space="preserve"> _</w:t>
      </w:r>
      <w:r w:rsidR="004D645F">
        <w:t>______________________________________________________________</w:t>
      </w:r>
    </w:p>
    <w:p w14:paraId="3360A289" w14:textId="77777777" w:rsidR="004D645F" w:rsidRDefault="004D645F" w:rsidP="004D645F">
      <w:pPr>
        <w:pStyle w:val="Textbody"/>
      </w:pPr>
      <w:r>
        <w:tab/>
        <w:t>________________________________________________________________________________</w:t>
      </w:r>
    </w:p>
    <w:p w14:paraId="1D483D1C" w14:textId="77777777" w:rsidR="004D645F" w:rsidRDefault="004D645F" w:rsidP="004D645F">
      <w:pPr>
        <w:pStyle w:val="Textbody"/>
      </w:pPr>
      <w:r>
        <w:tab/>
        <w:t>________________________________________________________________________________</w:t>
      </w:r>
    </w:p>
    <w:p w14:paraId="775D1EC1" w14:textId="77777777" w:rsidR="004D645F" w:rsidRDefault="004D645F" w:rsidP="004D645F">
      <w:pPr>
        <w:pStyle w:val="Textbody"/>
      </w:pPr>
      <w:r>
        <w:tab/>
        <w:t>________________________________________________________________________________</w:t>
      </w:r>
    </w:p>
    <w:p w14:paraId="4A71CC2C" w14:textId="77777777" w:rsidR="004D645F" w:rsidRDefault="004D645F" w:rsidP="004D645F">
      <w:pPr>
        <w:pStyle w:val="Textbody"/>
      </w:pPr>
      <w:r>
        <w:tab/>
        <w:t>________________________________________________________________________________</w:t>
      </w:r>
    </w:p>
    <w:p w14:paraId="0AB289C8" w14:textId="77777777" w:rsidR="00B57303" w:rsidRDefault="00B57303" w:rsidP="00B57303">
      <w:pPr>
        <w:pStyle w:val="Heading2"/>
      </w:pPr>
      <w:r>
        <w:t>Two views</w:t>
      </w:r>
    </w:p>
    <w:p w14:paraId="7E5C704E" w14:textId="7F4A9ACD" w:rsidR="00B57303" w:rsidRDefault="002B0D5B" w:rsidP="00B57303">
      <w:pPr>
        <w:pStyle w:val="Textbody"/>
      </w:pPr>
      <w:proofErr w:type="gramStart"/>
      <w:r>
        <w:t>The majority of</w:t>
      </w:r>
      <w:proofErr w:type="gramEnd"/>
      <w:r>
        <w:t xml:space="preserve"> Reformed people </w:t>
      </w:r>
      <w:r w:rsidR="000808A3">
        <w:t>will hold to _</w:t>
      </w:r>
      <w:r w:rsidR="00B57303">
        <w:t>____________________________________________</w:t>
      </w:r>
    </w:p>
    <w:p w14:paraId="3B4D5872" w14:textId="77777777" w:rsidR="00097CE6" w:rsidRDefault="00097CE6" w:rsidP="00097CE6">
      <w:pPr>
        <w:pStyle w:val="Textbody"/>
      </w:pPr>
      <w:r>
        <w:tab/>
        <w:t>________________________________________________________________________________</w:t>
      </w:r>
    </w:p>
    <w:p w14:paraId="391F6EE8" w14:textId="77777777" w:rsidR="00097CE6" w:rsidRDefault="00097CE6" w:rsidP="00097CE6">
      <w:pPr>
        <w:pStyle w:val="Textbody"/>
      </w:pPr>
      <w:r>
        <w:tab/>
        <w:t>________________________________________________________________________________</w:t>
      </w:r>
    </w:p>
    <w:p w14:paraId="05EE824B" w14:textId="77777777" w:rsidR="00B57303" w:rsidRDefault="00B57303" w:rsidP="00B57303">
      <w:pPr>
        <w:pStyle w:val="Textbody"/>
      </w:pPr>
      <w:r>
        <w:tab/>
        <w:t>________________________________________________________________________________</w:t>
      </w:r>
    </w:p>
    <w:p w14:paraId="2A0919B7" w14:textId="587EC7A1" w:rsidR="00B57303" w:rsidRDefault="000808A3" w:rsidP="00B57303">
      <w:pPr>
        <w:pStyle w:val="Textbody"/>
      </w:pPr>
      <w:r>
        <w:t xml:space="preserve">A minority holds to </w:t>
      </w:r>
      <w:r w:rsidR="00B57303">
        <w:t>__________________________________________________________________</w:t>
      </w:r>
    </w:p>
    <w:p w14:paraId="3A2C4A3D" w14:textId="77777777" w:rsidR="00B57303" w:rsidRDefault="00B57303" w:rsidP="00B57303">
      <w:pPr>
        <w:pStyle w:val="Textbody"/>
      </w:pPr>
      <w:r>
        <w:tab/>
        <w:t>________________________________________________________________________________</w:t>
      </w:r>
    </w:p>
    <w:p w14:paraId="5028C7F2" w14:textId="77777777" w:rsidR="00097CE6" w:rsidRDefault="00097CE6" w:rsidP="00097CE6">
      <w:pPr>
        <w:pStyle w:val="Textbody"/>
      </w:pPr>
      <w:r>
        <w:tab/>
        <w:t>________________________________________________________________________________</w:t>
      </w:r>
    </w:p>
    <w:p w14:paraId="478B7B2F" w14:textId="77777777" w:rsidR="00B57303" w:rsidRDefault="00B57303" w:rsidP="00B57303">
      <w:pPr>
        <w:pStyle w:val="Textbody"/>
      </w:pPr>
      <w:r>
        <w:tab/>
        <w:t>________________________________________________________________________________</w:t>
      </w:r>
    </w:p>
    <w:p w14:paraId="4D01A5F8" w14:textId="50D46270" w:rsidR="00B57303" w:rsidRDefault="004257B1" w:rsidP="00B57303">
      <w:pPr>
        <w:pStyle w:val="Textbody"/>
      </w:pPr>
      <w:r>
        <w:t xml:space="preserve">Both believe the </w:t>
      </w:r>
      <w:r w:rsidR="00783570">
        <w:t>1000-year</w:t>
      </w:r>
      <w:r>
        <w:t xml:space="preserve"> reign runs from _______________ to _____________________________. </w:t>
      </w:r>
    </w:p>
    <w:p w14:paraId="53490A83" w14:textId="77777777" w:rsidR="006E114C" w:rsidRDefault="006E114C" w:rsidP="006E114C">
      <w:pPr>
        <w:pStyle w:val="Heading2"/>
      </w:pPr>
      <w:r>
        <w:t>Coming?</w:t>
      </w:r>
    </w:p>
    <w:p w14:paraId="34252140" w14:textId="77777777" w:rsidR="006E114C" w:rsidRDefault="006E114C" w:rsidP="006E114C">
      <w:pPr>
        <w:pStyle w:val="Textbody"/>
      </w:pPr>
      <w:r>
        <w:t>Would you like the Lord Jesus to come back soon? ________ because __________________________</w:t>
      </w:r>
    </w:p>
    <w:p w14:paraId="4CECB562" w14:textId="77777777" w:rsidR="00783570" w:rsidRDefault="00783570" w:rsidP="00783570">
      <w:pPr>
        <w:pStyle w:val="Textbody"/>
      </w:pPr>
      <w:r>
        <w:tab/>
        <w:t>________________________________________________________________________________</w:t>
      </w:r>
    </w:p>
    <w:p w14:paraId="0F79700A" w14:textId="16D0536B" w:rsidR="005A5092" w:rsidRDefault="006E114C" w:rsidP="006E114C">
      <w:pPr>
        <w:pStyle w:val="Textbody"/>
      </w:pPr>
      <w:r>
        <w:tab/>
        <w:t>________________________________________________________________________________</w:t>
      </w:r>
    </w:p>
    <w:p w14:paraId="511CF208" w14:textId="77777777" w:rsidR="005A5092" w:rsidRDefault="005A5092">
      <w:r>
        <w:br w:type="page"/>
      </w:r>
    </w:p>
    <w:sectPr w:rsidR="005A5092">
      <w:head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D5986" w14:textId="77777777" w:rsidR="00A603AA" w:rsidRDefault="00A603AA">
      <w:r>
        <w:separator/>
      </w:r>
    </w:p>
  </w:endnote>
  <w:endnote w:type="continuationSeparator" w:id="0">
    <w:p w14:paraId="4E026292" w14:textId="77777777" w:rsidR="00A603AA" w:rsidRDefault="00A6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B3D948" w14:textId="77777777" w:rsidR="00A603AA" w:rsidRDefault="00A603AA">
      <w:r>
        <w:rPr>
          <w:color w:val="000000"/>
        </w:rPr>
        <w:separator/>
      </w:r>
    </w:p>
  </w:footnote>
  <w:footnote w:type="continuationSeparator" w:id="0">
    <w:p w14:paraId="72C73066" w14:textId="77777777" w:rsidR="00A603AA" w:rsidRDefault="00A6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687CF" w14:textId="437332A8" w:rsidR="00000000" w:rsidRDefault="0024777F">
    <w:pPr>
      <w:pStyle w:val="Header"/>
      <w:rPr>
        <w:sz w:val="14"/>
        <w:szCs w:val="14"/>
      </w:rPr>
    </w:pPr>
    <w:r>
      <w:rPr>
        <w:sz w:val="14"/>
        <w:szCs w:val="14"/>
      </w:rPr>
      <w:t>3</w:t>
    </w:r>
    <w:r w:rsidR="00783570">
      <w:rPr>
        <w:sz w:val="14"/>
        <w:szCs w:val="14"/>
      </w:rPr>
      <w:t>.25B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41ACF"/>
    <w:multiLevelType w:val="multilevel"/>
    <w:tmpl w:val="43162420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2864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attachedTemplate r:id="rId1"/>
  <w:defaultTabStop w:val="3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55"/>
    <w:rsid w:val="0001483B"/>
    <w:rsid w:val="000541CC"/>
    <w:rsid w:val="000808A3"/>
    <w:rsid w:val="00082EB5"/>
    <w:rsid w:val="00094A1D"/>
    <w:rsid w:val="00097CE6"/>
    <w:rsid w:val="000E2D27"/>
    <w:rsid w:val="000E5F96"/>
    <w:rsid w:val="00187B3C"/>
    <w:rsid w:val="002276AA"/>
    <w:rsid w:val="0024777F"/>
    <w:rsid w:val="0028483F"/>
    <w:rsid w:val="002B0D5B"/>
    <w:rsid w:val="002C32C7"/>
    <w:rsid w:val="002F1B77"/>
    <w:rsid w:val="002F2948"/>
    <w:rsid w:val="003448D9"/>
    <w:rsid w:val="00410EA6"/>
    <w:rsid w:val="004257B1"/>
    <w:rsid w:val="004C34E1"/>
    <w:rsid w:val="004D645F"/>
    <w:rsid w:val="00500A01"/>
    <w:rsid w:val="005924A3"/>
    <w:rsid w:val="005A5092"/>
    <w:rsid w:val="00667AA4"/>
    <w:rsid w:val="006E114C"/>
    <w:rsid w:val="00706F55"/>
    <w:rsid w:val="0070731A"/>
    <w:rsid w:val="00783570"/>
    <w:rsid w:val="007A633C"/>
    <w:rsid w:val="00830B50"/>
    <w:rsid w:val="00951F99"/>
    <w:rsid w:val="009C463E"/>
    <w:rsid w:val="009E5B33"/>
    <w:rsid w:val="00A22BFD"/>
    <w:rsid w:val="00A603AA"/>
    <w:rsid w:val="00A843B9"/>
    <w:rsid w:val="00B51A21"/>
    <w:rsid w:val="00B57303"/>
    <w:rsid w:val="00B80A54"/>
    <w:rsid w:val="00BB3C03"/>
    <w:rsid w:val="00C03388"/>
    <w:rsid w:val="00DB75C0"/>
    <w:rsid w:val="00E7278E"/>
    <w:rsid w:val="00EA29BB"/>
    <w:rsid w:val="00F5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6F6B"/>
  <w15:docId w15:val="{53FDA349-8982-44E3-9523-C8424BE1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4D645F"/>
    <w:rPr>
      <w:rFonts w:eastAsia="MS Mincho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7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5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cp:lastPrinted>2011-03-15T19:26:00Z</cp:lastPrinted>
  <dcterms:created xsi:type="dcterms:W3CDTF">2022-03-17T18:01:00Z</dcterms:created>
  <dcterms:modified xsi:type="dcterms:W3CDTF">2024-04-22T23:41:00Z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