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A3B6" w14:textId="77777777" w:rsidR="001A0B6D" w:rsidRDefault="00965F85">
      <w:pPr>
        <w:pStyle w:val="Heading1"/>
        <w:jc w:val="center"/>
      </w:pPr>
      <w:r>
        <w:t xml:space="preserve">Lesson </w:t>
      </w:r>
      <w:r w:rsidR="00B23F3B">
        <w:t>2</w:t>
      </w:r>
      <w:r w:rsidR="00412045">
        <w:t>5</w:t>
      </w:r>
      <w:r>
        <w:t xml:space="preserve">: </w:t>
      </w:r>
      <w:r w:rsidR="006F2322">
        <w:t>He Comes To Judge</w:t>
      </w:r>
    </w:p>
    <w:p w14:paraId="39EC20BE" w14:textId="74A2C141" w:rsidR="001A0B6D" w:rsidRDefault="00965F85">
      <w:pPr>
        <w:pStyle w:val="Heading2"/>
        <w:rPr>
          <w:i w:val="0"/>
        </w:rPr>
      </w:pPr>
      <w:r w:rsidRPr="00412045">
        <w:rPr>
          <w:i w:val="0"/>
        </w:rPr>
        <w:t>Memory work</w:t>
      </w:r>
    </w:p>
    <w:p w14:paraId="0B1174B7" w14:textId="77777777" w:rsidR="00A50C54" w:rsidRPr="00870D23" w:rsidRDefault="00A50C54" w:rsidP="00A50C54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the song on the other side of this sheet.</w:t>
      </w:r>
    </w:p>
    <w:p w14:paraId="32B0FB55" w14:textId="77777777" w:rsidR="002C1568" w:rsidRPr="002C1568" w:rsidRDefault="002C1568" w:rsidP="002C1568">
      <w:pPr>
        <w:widowControl/>
        <w:suppressAutoHyphens w:val="0"/>
        <w:autoSpaceDE w:val="0"/>
        <w:adjustRightInd w:val="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2C1568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50. Q. Why is it added, </w:t>
      </w:r>
      <w:proofErr w:type="gramStart"/>
      <w:r w:rsidRPr="00682F0E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>And</w:t>
      </w:r>
      <w:proofErr w:type="gramEnd"/>
      <w:r w:rsidRPr="00682F0E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 xml:space="preserve"> sits at the right hand of God</w:t>
      </w:r>
      <w:r w:rsidRPr="002C1568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?</w:t>
      </w:r>
    </w:p>
    <w:p w14:paraId="4AA6B9BB" w14:textId="77777777" w:rsidR="002C1568" w:rsidRPr="002C1568" w:rsidRDefault="002C1568" w:rsidP="002C1568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2C1568">
        <w:rPr>
          <w:rFonts w:ascii="TimesNewRoman" w:hAnsi="TimesNewRoman" w:cs="TimesNewRoman"/>
          <w:i/>
          <w:kern w:val="0"/>
          <w:lang w:val="en-CA"/>
        </w:rPr>
        <w:t>A. Christ ascended into heaven</w:t>
      </w:r>
      <w:r>
        <w:rPr>
          <w:rFonts w:ascii="TimesNewRoman" w:hAnsi="TimesNewRoman" w:cs="TimesNewRoman"/>
          <w:i/>
          <w:kern w:val="0"/>
          <w:lang w:val="en-CA"/>
        </w:rPr>
        <w:t xml:space="preserve"> </w:t>
      </w:r>
      <w:r w:rsidRPr="002C1568">
        <w:rPr>
          <w:rFonts w:ascii="TimesNewRoman" w:hAnsi="TimesNewRoman" w:cs="TimesNewRoman"/>
          <w:i/>
          <w:kern w:val="0"/>
          <w:lang w:val="en-CA"/>
        </w:rPr>
        <w:t>to manifest Himself there</w:t>
      </w:r>
    </w:p>
    <w:p w14:paraId="79300A34" w14:textId="77777777" w:rsidR="001A0B6D" w:rsidRDefault="002C1568" w:rsidP="002C1568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2C1568">
        <w:rPr>
          <w:rFonts w:ascii="TimesNewRoman" w:hAnsi="TimesNewRoman" w:cs="TimesNewRoman"/>
          <w:i/>
          <w:kern w:val="0"/>
          <w:lang w:val="en-CA"/>
        </w:rPr>
        <w:t>as Head of His church,</w:t>
      </w:r>
      <w:r>
        <w:rPr>
          <w:rFonts w:ascii="TimesNewRoman" w:hAnsi="TimesNewRoman" w:cs="TimesNewRoman"/>
          <w:i/>
          <w:kern w:val="0"/>
          <w:lang w:val="en-CA"/>
        </w:rPr>
        <w:t xml:space="preserve"> </w:t>
      </w:r>
      <w:r w:rsidRPr="002C1568">
        <w:rPr>
          <w:rFonts w:ascii="TimesNewRoman" w:hAnsi="TimesNewRoman" w:cs="TimesNewRoman"/>
          <w:i/>
          <w:kern w:val="0"/>
          <w:lang w:val="en-CA"/>
        </w:rPr>
        <w:t>through whom the Father governs all things.</w:t>
      </w:r>
    </w:p>
    <w:p w14:paraId="430473D6" w14:textId="77777777" w:rsidR="00F81240" w:rsidRDefault="00F81240" w:rsidP="00B23F3B">
      <w:pPr>
        <w:widowControl/>
        <w:suppressAutoHyphens w:val="0"/>
        <w:autoSpaceDE w:val="0"/>
        <w:adjustRightInd w:val="0"/>
        <w:textAlignment w:val="auto"/>
        <w:rPr>
          <w:i/>
          <w:iCs/>
          <w:lang w:val="en-US"/>
        </w:rPr>
      </w:pPr>
    </w:p>
    <w:p w14:paraId="1CDCB7D4" w14:textId="77777777" w:rsidR="00F81240" w:rsidRPr="00F81240" w:rsidRDefault="00F81240" w:rsidP="00F8124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b/>
          <w:i/>
          <w:kern w:val="0"/>
          <w:sz w:val="26"/>
          <w:lang w:val="en-CA"/>
        </w:rPr>
      </w:pPr>
      <w:r w:rsidRPr="00F81240">
        <w:rPr>
          <w:rFonts w:ascii="TimesNewRoman" w:hAnsi="TimesNewRoman" w:cs="TimesNewRoman"/>
          <w:b/>
          <w:i/>
          <w:kern w:val="0"/>
          <w:sz w:val="26"/>
          <w:lang w:val="en-CA"/>
        </w:rPr>
        <w:t>51. Q. How does the glory of Christ, our Head, benefit us?</w:t>
      </w:r>
    </w:p>
    <w:p w14:paraId="5A8506BF" w14:textId="77777777" w:rsidR="00F81240" w:rsidRPr="00AE06CC" w:rsidRDefault="00F81240" w:rsidP="00F8124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AE06CC">
        <w:rPr>
          <w:rFonts w:ascii="TimesNewRoman" w:hAnsi="TimesNewRoman" w:cs="TimesNewRoman"/>
          <w:i/>
          <w:kern w:val="0"/>
          <w:lang w:val="en-CA"/>
        </w:rPr>
        <w:t>A. First, by His Holy Spirit</w:t>
      </w:r>
    </w:p>
    <w:p w14:paraId="3C60B936" w14:textId="77777777" w:rsidR="00F81240" w:rsidRPr="00AE06CC" w:rsidRDefault="00F81240" w:rsidP="00F81240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AE06CC">
        <w:rPr>
          <w:rFonts w:ascii="TimesNewRoman" w:hAnsi="TimesNewRoman" w:cs="TimesNewRoman"/>
          <w:i/>
          <w:kern w:val="0"/>
          <w:lang w:val="en-CA"/>
        </w:rPr>
        <w:t>He pours out heavenly gifts upon us, His members.</w:t>
      </w:r>
    </w:p>
    <w:p w14:paraId="65AE0EB4" w14:textId="77777777" w:rsidR="00F81240" w:rsidRPr="00AE06CC" w:rsidRDefault="00F81240" w:rsidP="00F8124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AE06CC">
        <w:rPr>
          <w:rFonts w:ascii="TimesNewRoman" w:hAnsi="TimesNewRoman" w:cs="TimesNewRoman"/>
          <w:i/>
          <w:kern w:val="0"/>
          <w:lang w:val="en-CA"/>
        </w:rPr>
        <w:t>Second, by His power</w:t>
      </w:r>
    </w:p>
    <w:p w14:paraId="6176F12C" w14:textId="77777777" w:rsidR="00F81240" w:rsidRPr="00AE06CC" w:rsidRDefault="00F81240" w:rsidP="00F81240">
      <w:pPr>
        <w:widowControl/>
        <w:suppressAutoHyphens w:val="0"/>
        <w:autoSpaceDE w:val="0"/>
        <w:adjustRightInd w:val="0"/>
        <w:ind w:firstLine="340"/>
        <w:textAlignment w:val="auto"/>
        <w:rPr>
          <w:i/>
          <w:iCs/>
          <w:lang w:val="en-US"/>
        </w:rPr>
      </w:pPr>
      <w:r w:rsidRPr="00AE06CC">
        <w:rPr>
          <w:rFonts w:ascii="TimesNewRoman" w:hAnsi="TimesNewRoman" w:cs="TimesNewRoman"/>
          <w:i/>
          <w:kern w:val="0"/>
          <w:lang w:val="en-CA"/>
        </w:rPr>
        <w:t>He defends and preserves us against all enemies.</w:t>
      </w:r>
    </w:p>
    <w:p w14:paraId="2B0F0066" w14:textId="77777777" w:rsidR="00F81240" w:rsidRDefault="00F81240" w:rsidP="00B23F3B">
      <w:pPr>
        <w:widowControl/>
        <w:suppressAutoHyphens w:val="0"/>
        <w:autoSpaceDE w:val="0"/>
        <w:adjustRightInd w:val="0"/>
        <w:textAlignment w:val="auto"/>
        <w:rPr>
          <w:i/>
          <w:iCs/>
          <w:lang w:val="en-US"/>
        </w:rPr>
      </w:pPr>
    </w:p>
    <w:p w14:paraId="798F139B" w14:textId="77777777" w:rsidR="00B23F3B" w:rsidRPr="00B23F3B" w:rsidRDefault="00B23F3B" w:rsidP="00B23F3B">
      <w:pPr>
        <w:widowControl/>
        <w:suppressAutoHyphens w:val="0"/>
        <w:autoSpaceDE w:val="0"/>
        <w:adjustRightInd w:val="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B23F3B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52. Q. What comfort is it to you that Christ </w:t>
      </w:r>
      <w:r w:rsidRPr="00B23F3B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will come to judge the living and the dead?</w:t>
      </w:r>
    </w:p>
    <w:p w14:paraId="00F01740" w14:textId="77777777" w:rsidR="00B23F3B" w:rsidRPr="00B23F3B" w:rsidRDefault="00B23F3B" w:rsidP="00B23F3B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>A. In all my sorrow and persecution I lift up my head</w:t>
      </w:r>
    </w:p>
    <w:p w14:paraId="15B8A222" w14:textId="77777777" w:rsidR="00B23F3B" w:rsidRPr="00B23F3B" w:rsidRDefault="00B23F3B" w:rsidP="00B23F3B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>and eagerly await as judge from heaven</w:t>
      </w:r>
    </w:p>
    <w:p w14:paraId="6730A873" w14:textId="77777777" w:rsidR="00FD3E75" w:rsidRDefault="00B23F3B" w:rsidP="00B23F3B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 xml:space="preserve">the very same person who before has submitted Himself </w:t>
      </w:r>
    </w:p>
    <w:p w14:paraId="50BB2EA9" w14:textId="77777777" w:rsidR="00B23F3B" w:rsidRPr="00B23F3B" w:rsidRDefault="00FD3E75" w:rsidP="00B23F3B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FD3E75">
        <w:rPr>
          <w:rFonts w:ascii="TimesNewRoman" w:hAnsi="TimesNewRoman" w:cs="TimesNewRoman"/>
          <w:i/>
          <w:kern w:val="0"/>
          <w:lang w:val="en-CA"/>
        </w:rPr>
        <w:t>to the judgment of God</w:t>
      </w:r>
      <w:r>
        <w:rPr>
          <w:rFonts w:ascii="TimesNewRoman" w:hAnsi="TimesNewRoman" w:cs="TimesNewRoman"/>
          <w:i/>
          <w:kern w:val="0"/>
          <w:lang w:val="en-CA"/>
        </w:rPr>
        <w:t xml:space="preserve"> </w:t>
      </w:r>
      <w:r w:rsidR="00B23F3B" w:rsidRPr="00B23F3B">
        <w:rPr>
          <w:rFonts w:ascii="TimesNewRoman" w:hAnsi="TimesNewRoman" w:cs="TimesNewRoman"/>
          <w:i/>
          <w:kern w:val="0"/>
          <w:lang w:val="en-CA"/>
        </w:rPr>
        <w:t>for my sake,</w:t>
      </w:r>
    </w:p>
    <w:p w14:paraId="37F9FAB0" w14:textId="77777777" w:rsidR="00B23F3B" w:rsidRPr="00B23F3B" w:rsidRDefault="00B23F3B" w:rsidP="00B23F3B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>and has removed all the curse from me.</w:t>
      </w:r>
    </w:p>
    <w:p w14:paraId="0C12FDFE" w14:textId="77777777" w:rsidR="00B23F3B" w:rsidRPr="00B23F3B" w:rsidRDefault="00B23F3B" w:rsidP="00B23F3B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>He will cast all His and my enemies</w:t>
      </w:r>
    </w:p>
    <w:p w14:paraId="4FA6BAC3" w14:textId="77777777" w:rsidR="00B23F3B" w:rsidRPr="00B23F3B" w:rsidRDefault="00B23F3B" w:rsidP="00B23F3B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>into everlasting condemnation,</w:t>
      </w:r>
    </w:p>
    <w:p w14:paraId="4A579B3D" w14:textId="77777777" w:rsidR="00B23F3B" w:rsidRPr="00B23F3B" w:rsidRDefault="00B23F3B" w:rsidP="00B23F3B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>but He will take me and all His chosen ones to Himself</w:t>
      </w:r>
    </w:p>
    <w:p w14:paraId="1DEB492E" w14:textId="77777777" w:rsidR="00B23F3B" w:rsidRDefault="00B23F3B" w:rsidP="00B23F3B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>into heavenly joy and glory.</w:t>
      </w:r>
    </w:p>
    <w:p w14:paraId="66633144" w14:textId="77777777" w:rsidR="00B23F3B" w:rsidRPr="00B23F3B" w:rsidRDefault="00B23F3B" w:rsidP="00B23F3B">
      <w:pPr>
        <w:widowControl/>
        <w:suppressAutoHyphens w:val="0"/>
        <w:autoSpaceDE w:val="0"/>
        <w:adjustRightInd w:val="0"/>
        <w:ind w:firstLine="340"/>
        <w:textAlignment w:val="auto"/>
        <w:rPr>
          <w:i/>
          <w:iCs/>
          <w:lang w:val="en-CA"/>
        </w:rPr>
      </w:pPr>
    </w:p>
    <w:p w14:paraId="0665E974" w14:textId="77777777" w:rsidR="001A0B6D" w:rsidRPr="00412045" w:rsidRDefault="00965F85">
      <w:pPr>
        <w:pStyle w:val="Heading2"/>
        <w:rPr>
          <w:i w:val="0"/>
        </w:rPr>
      </w:pPr>
      <w:r w:rsidRPr="00412045">
        <w:rPr>
          <w:i w:val="0"/>
        </w:rPr>
        <w:t>Homework</w:t>
      </w:r>
    </w:p>
    <w:p w14:paraId="04A91477" w14:textId="43EFF7AA" w:rsidR="00A50C54" w:rsidRDefault="006314A7" w:rsidP="00A50C54">
      <w:pPr>
        <w:pStyle w:val="Textbody"/>
        <w:rPr>
          <w:lang w:val="en-CA"/>
        </w:rPr>
      </w:pPr>
      <w:r w:rsidRPr="006314A7">
        <w:rPr>
          <w:lang w:val="en-CA"/>
        </w:rPr>
        <w:t>1.</w:t>
      </w:r>
      <w:r w:rsidR="00A50C54">
        <w:rPr>
          <w:lang w:val="en-CA"/>
        </w:rPr>
        <w:t>(2)</w:t>
      </w:r>
      <w:r w:rsidRPr="006314A7">
        <w:rPr>
          <w:lang w:val="en-CA"/>
        </w:rPr>
        <w:t xml:space="preserve"> What does the word “maran</w:t>
      </w:r>
      <w:r w:rsidR="008B616C">
        <w:rPr>
          <w:lang w:val="en-CA"/>
        </w:rPr>
        <w:t>a</w:t>
      </w:r>
      <w:r w:rsidRPr="006314A7">
        <w:rPr>
          <w:lang w:val="en-CA"/>
        </w:rPr>
        <w:t>tha</w:t>
      </w:r>
      <w:r>
        <w:rPr>
          <w:lang w:val="en-CA"/>
        </w:rPr>
        <w:t xml:space="preserve">” mean? </w:t>
      </w:r>
      <w:r w:rsidR="00436B77">
        <w:rPr>
          <w:lang w:val="en-CA"/>
        </w:rPr>
        <w:t>_____________________________________________</w:t>
      </w:r>
    </w:p>
    <w:p w14:paraId="4E190D38" w14:textId="1B38C16E" w:rsidR="00A50C54" w:rsidRDefault="00436B77" w:rsidP="00A50C54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76E10B53" w14:textId="51CC420D" w:rsidR="003564A4" w:rsidRDefault="00F81240" w:rsidP="00A50C54">
      <w:pPr>
        <w:pStyle w:val="Textbody"/>
        <w:rPr>
          <w:lang w:val="en-CA"/>
        </w:rPr>
      </w:pPr>
      <w:r>
        <w:rPr>
          <w:lang w:val="en-CA"/>
        </w:rPr>
        <w:t>2</w:t>
      </w:r>
      <w:r w:rsidR="003564A4">
        <w:rPr>
          <w:lang w:val="en-CA"/>
        </w:rPr>
        <w:t>.</w:t>
      </w:r>
      <w:r w:rsidR="00A50C54">
        <w:rPr>
          <w:lang w:val="en-CA"/>
        </w:rPr>
        <w:t>(3)</w:t>
      </w:r>
      <w:r w:rsidR="003564A4">
        <w:rPr>
          <w:lang w:val="en-CA"/>
        </w:rPr>
        <w:t xml:space="preserve"> Some Christians believe in a place called “purgatory”. What is this? </w:t>
      </w:r>
    </w:p>
    <w:p w14:paraId="7E2AFDE0" w14:textId="77777777" w:rsidR="00436B77" w:rsidRDefault="00436B77" w:rsidP="00436B7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63AF2276" w14:textId="77777777" w:rsidR="00436B77" w:rsidRDefault="00436B77" w:rsidP="00436B7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3B1A61BE" w14:textId="77777777" w:rsidR="00436B77" w:rsidRDefault="00436B77" w:rsidP="00436B7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6473F989" w14:textId="00F62743" w:rsidR="00A50C54" w:rsidRDefault="00AE06CC">
      <w:pPr>
        <w:pStyle w:val="Textbody"/>
        <w:rPr>
          <w:lang w:val="en-CA"/>
        </w:rPr>
      </w:pPr>
      <w:r>
        <w:rPr>
          <w:lang w:val="en-CA"/>
        </w:rPr>
        <w:t>3</w:t>
      </w:r>
      <w:r w:rsidR="003564A4">
        <w:rPr>
          <w:lang w:val="en-CA"/>
        </w:rPr>
        <w:t>.</w:t>
      </w:r>
      <w:r w:rsidR="00BD48EE">
        <w:rPr>
          <w:lang w:val="en-CA"/>
        </w:rPr>
        <w:t>(3)</w:t>
      </w:r>
      <w:r w:rsidR="003564A4">
        <w:rPr>
          <w:lang w:val="en-CA"/>
        </w:rPr>
        <w:t xml:space="preserve"> If people die as unbelievers, can they still become saved people after they have died? </w:t>
      </w:r>
    </w:p>
    <w:p w14:paraId="327C69BC" w14:textId="28B84CE1" w:rsidR="003564A4" w:rsidRDefault="00436B77" w:rsidP="00436B77">
      <w:pPr>
        <w:pStyle w:val="Textbody"/>
        <w:ind w:firstLine="340"/>
        <w:rPr>
          <w:lang w:val="en-CA"/>
        </w:rPr>
      </w:pPr>
      <w:r>
        <w:rPr>
          <w:lang w:val="en-CA"/>
        </w:rPr>
        <w:t xml:space="preserve">___________ </w:t>
      </w:r>
      <w:r w:rsidR="003564A4">
        <w:rPr>
          <w:lang w:val="en-CA"/>
        </w:rPr>
        <w:t>because</w:t>
      </w:r>
      <w:r>
        <w:rPr>
          <w:lang w:val="en-CA"/>
        </w:rPr>
        <w:t xml:space="preserve"> _____________________________________________________________</w:t>
      </w:r>
    </w:p>
    <w:p w14:paraId="1FAE6C19" w14:textId="50419865" w:rsidR="00436B77" w:rsidRDefault="00436B77" w:rsidP="00436B7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3C534A9F" w14:textId="77777777" w:rsidR="00436B77" w:rsidRDefault="00436B77" w:rsidP="00436B7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7F802936" w14:textId="77777777" w:rsidR="00436B77" w:rsidRDefault="00436B77" w:rsidP="00436B7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1879BC52" w14:textId="41EB375C" w:rsidR="003564A4" w:rsidRDefault="00AE06CC" w:rsidP="00A50C54">
      <w:pPr>
        <w:pStyle w:val="Textbody"/>
        <w:rPr>
          <w:lang w:val="en-CA"/>
        </w:rPr>
      </w:pPr>
      <w:r>
        <w:rPr>
          <w:lang w:val="en-CA"/>
        </w:rPr>
        <w:t>4</w:t>
      </w:r>
      <w:r w:rsidR="003564A4">
        <w:rPr>
          <w:lang w:val="en-CA"/>
        </w:rPr>
        <w:t>.</w:t>
      </w:r>
      <w:r w:rsidR="00BD48EE">
        <w:rPr>
          <w:lang w:val="en-CA"/>
        </w:rPr>
        <w:t>(2)</w:t>
      </w:r>
      <w:r w:rsidR="003564A4">
        <w:rPr>
          <w:lang w:val="en-CA"/>
        </w:rPr>
        <w:t xml:space="preserve"> </w:t>
      </w:r>
      <w:r w:rsidR="004E68F8">
        <w:rPr>
          <w:lang w:val="en-CA"/>
        </w:rPr>
        <w:t xml:space="preserve">Look up </w:t>
      </w:r>
      <w:r w:rsidR="008B616C">
        <w:rPr>
          <w:lang w:val="en-CA"/>
        </w:rPr>
        <w:t>Hebrews 10:25. Why is attending church services important?</w:t>
      </w:r>
    </w:p>
    <w:p w14:paraId="056E72D5" w14:textId="77777777" w:rsidR="00436B77" w:rsidRDefault="00436B77" w:rsidP="00436B7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2D67C5D1" w14:textId="77777777" w:rsidR="00436B77" w:rsidRDefault="00436B77" w:rsidP="00436B7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57F5DEAE" w14:textId="77777777" w:rsidR="00436B77" w:rsidRDefault="00436B77" w:rsidP="00436B7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</w:t>
      </w:r>
    </w:p>
    <w:p w14:paraId="6DE29299" w14:textId="7BC0A823" w:rsidR="00A50C54" w:rsidRDefault="00A50C54" w:rsidP="00A50C54">
      <w:pPr>
        <w:pStyle w:val="Textbody"/>
        <w:rPr>
          <w:b/>
          <w:bCs/>
          <w:i/>
          <w:iCs/>
        </w:rPr>
      </w:pPr>
      <w:proofErr w:type="spellStart"/>
      <w:r w:rsidRPr="00F25624">
        <w:rPr>
          <w:b/>
          <w:bCs/>
          <w:i/>
          <w:iCs/>
        </w:rPr>
        <w:lastRenderedPageBreak/>
        <w:t>Alternative</w:t>
      </w:r>
      <w:proofErr w:type="spellEnd"/>
      <w:r w:rsidRPr="00F25624">
        <w:rPr>
          <w:b/>
          <w:bCs/>
          <w:i/>
          <w:iCs/>
        </w:rPr>
        <w:t xml:space="preserve"> Memory Work –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all</w:t>
      </w:r>
      <w:proofErr w:type="spellEnd"/>
      <w:r>
        <w:rPr>
          <w:b/>
          <w:bCs/>
          <w:i/>
          <w:iCs/>
        </w:rPr>
        <w:t xml:space="preserve"> of </w:t>
      </w:r>
      <w:r w:rsidRPr="00F25624">
        <w:rPr>
          <w:b/>
          <w:bCs/>
          <w:i/>
          <w:iCs/>
        </w:rPr>
        <w:t xml:space="preserve">the </w:t>
      </w:r>
      <w:proofErr w:type="spellStart"/>
      <w:r w:rsidRPr="00F25624">
        <w:rPr>
          <w:b/>
          <w:bCs/>
          <w:i/>
          <w:iCs/>
        </w:rPr>
        <w:t>following</w:t>
      </w:r>
      <w:proofErr w:type="spellEnd"/>
      <w:r w:rsidRPr="00F25624">
        <w:rPr>
          <w:b/>
          <w:bCs/>
          <w:i/>
          <w:iCs/>
        </w:rPr>
        <w:t xml:space="preserve"> song</w:t>
      </w:r>
    </w:p>
    <w:p w14:paraId="45C2D474" w14:textId="1A611AF3" w:rsidR="008B616C" w:rsidRDefault="00A50C54" w:rsidP="00B723A2">
      <w:pPr>
        <w:pStyle w:val="Textbody"/>
        <w:rPr>
          <w:lang w:val="en-CA"/>
        </w:rPr>
      </w:pPr>
      <w:r>
        <w:t xml:space="preserve">Melody: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versions</w:t>
      </w:r>
      <w:proofErr w:type="spellEnd"/>
      <w:r>
        <w:t xml:space="preserve"> of the Christmas Carol “It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clear</w:t>
      </w:r>
      <w:proofErr w:type="spellEnd"/>
      <w:r>
        <w:t>”</w:t>
      </w:r>
      <w:r>
        <w:rPr>
          <w:b/>
          <w:bCs/>
          <w:noProof/>
        </w:rPr>
        <w:drawing>
          <wp:inline distT="0" distB="0" distL="0" distR="0" wp14:anchorId="455CDFA1" wp14:editId="16FBF52A">
            <wp:extent cx="6329680" cy="8188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16C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91CA" w14:textId="77777777" w:rsidR="002F3047" w:rsidRDefault="002F3047">
      <w:r>
        <w:separator/>
      </w:r>
    </w:p>
  </w:endnote>
  <w:endnote w:type="continuationSeparator" w:id="0">
    <w:p w14:paraId="62F30756" w14:textId="77777777" w:rsidR="002F3047" w:rsidRDefault="002F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E446" w14:textId="77777777" w:rsidR="002F3047" w:rsidRDefault="002F3047">
      <w:r>
        <w:rPr>
          <w:color w:val="000000"/>
        </w:rPr>
        <w:separator/>
      </w:r>
    </w:p>
  </w:footnote>
  <w:footnote w:type="continuationSeparator" w:id="0">
    <w:p w14:paraId="1B3FF86D" w14:textId="77777777" w:rsidR="002F3047" w:rsidRDefault="002F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568C" w14:textId="2D271B37" w:rsidR="001D4744" w:rsidRDefault="00FD3E75">
    <w:pPr>
      <w:pStyle w:val="Header"/>
    </w:pPr>
    <w:r>
      <w:rPr>
        <w:sz w:val="14"/>
        <w:szCs w:val="14"/>
      </w:rPr>
      <w:t>3</w:t>
    </w:r>
    <w:r w:rsidR="007651EE">
      <w:rPr>
        <w:sz w:val="14"/>
        <w:szCs w:val="14"/>
      </w:rPr>
      <w:t>.</w:t>
    </w:r>
    <w:r w:rsidR="00436B77">
      <w:rPr>
        <w:sz w:val="14"/>
        <w:szCs w:val="14"/>
      </w:rPr>
      <w:t>25C</w:t>
    </w:r>
    <w:r w:rsidR="00965F85"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05D"/>
    <w:multiLevelType w:val="multilevel"/>
    <w:tmpl w:val="E4F2A78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5300BB0"/>
    <w:multiLevelType w:val="multilevel"/>
    <w:tmpl w:val="3AE6F31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D"/>
    <w:rsid w:val="00030D33"/>
    <w:rsid w:val="000846E7"/>
    <w:rsid w:val="001037C2"/>
    <w:rsid w:val="001A0B6D"/>
    <w:rsid w:val="002A55DE"/>
    <w:rsid w:val="002C1568"/>
    <w:rsid w:val="002F3047"/>
    <w:rsid w:val="003564A4"/>
    <w:rsid w:val="00412045"/>
    <w:rsid w:val="00436B77"/>
    <w:rsid w:val="004B087E"/>
    <w:rsid w:val="004E68F8"/>
    <w:rsid w:val="006076A3"/>
    <w:rsid w:val="006314A7"/>
    <w:rsid w:val="00682F0E"/>
    <w:rsid w:val="006F2322"/>
    <w:rsid w:val="007651EE"/>
    <w:rsid w:val="007A0286"/>
    <w:rsid w:val="00830A9A"/>
    <w:rsid w:val="008B616C"/>
    <w:rsid w:val="008E243A"/>
    <w:rsid w:val="00965F85"/>
    <w:rsid w:val="00A37CE6"/>
    <w:rsid w:val="00A50C54"/>
    <w:rsid w:val="00AE06CC"/>
    <w:rsid w:val="00B23F3B"/>
    <w:rsid w:val="00B673B0"/>
    <w:rsid w:val="00B723A2"/>
    <w:rsid w:val="00B73F4D"/>
    <w:rsid w:val="00BD48EE"/>
    <w:rsid w:val="00E82684"/>
    <w:rsid w:val="00F81240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68E1"/>
  <w15:docId w15:val="{C4E5075E-F441-4591-AFDE-F45908C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FD3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25: He Comes To Judge</vt:lpstr>
      <vt:lpstr>    Memory work</vt:lpstr>
      <vt:lpstr>    Homework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6</cp:revision>
  <cp:lastPrinted>2022-03-17T17:55:00Z</cp:lastPrinted>
  <dcterms:created xsi:type="dcterms:W3CDTF">2022-03-17T17:54:00Z</dcterms:created>
  <dcterms:modified xsi:type="dcterms:W3CDTF">2022-03-17T17:55:00Z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