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B65E" w14:textId="0EA47898" w:rsidR="001A0B6D" w:rsidRDefault="00965F85">
      <w:pPr>
        <w:pStyle w:val="Heading1"/>
        <w:jc w:val="center"/>
      </w:pPr>
      <w:r>
        <w:t xml:space="preserve">Lesson </w:t>
      </w:r>
      <w:r w:rsidR="00785026">
        <w:t>26</w:t>
      </w:r>
      <w:r w:rsidR="00352299">
        <w:t>:</w:t>
      </w:r>
      <w:r w:rsidR="00EE71B3">
        <w:t xml:space="preserve"> Review </w:t>
      </w:r>
      <w:r w:rsidR="00785026">
        <w:t>25</w:t>
      </w:r>
    </w:p>
    <w:p w14:paraId="5049F2A2" w14:textId="0F1ED5EF" w:rsidR="00ED0D5D" w:rsidRPr="00E93B87" w:rsidRDefault="00ED0D5D" w:rsidP="00F66D27">
      <w:pPr>
        <w:pStyle w:val="Heading2"/>
      </w:pPr>
      <w:r w:rsidRPr="00682AC2">
        <w:rPr>
          <w:i w:val="0"/>
        </w:rPr>
        <w:t>Memory work</w:t>
      </w:r>
      <w:r>
        <w:rPr>
          <w:i w:val="0"/>
        </w:rPr>
        <w:t xml:space="preserve"> </w:t>
      </w:r>
    </w:p>
    <w:p w14:paraId="738AE69D" w14:textId="77777777" w:rsidR="002C1568" w:rsidRPr="002C1568" w:rsidRDefault="002C1568" w:rsidP="00B224F2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2C1568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50. Q. Why is it added, </w:t>
      </w:r>
      <w:proofErr w:type="gramStart"/>
      <w:r w:rsidRPr="00810E29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>And</w:t>
      </w:r>
      <w:proofErr w:type="gramEnd"/>
      <w:r w:rsidRPr="00810E29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 xml:space="preserve"> sits at the right hand of God</w:t>
      </w:r>
      <w:r w:rsidRPr="002C1568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?</w:t>
      </w:r>
    </w:p>
    <w:p w14:paraId="32BDFDB6" w14:textId="77777777" w:rsidR="00B836DE" w:rsidRPr="008B616C" w:rsidRDefault="00B836DE" w:rsidP="00B836DE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 w:rsidRPr="00785026">
        <w:rPr>
          <w:i/>
          <w:lang w:val="en-CA"/>
        </w:rPr>
        <w:t>Christ</w:t>
      </w:r>
      <w:r w:rsidR="00785026">
        <w:rPr>
          <w:lang w:val="en-CA"/>
        </w:rPr>
        <w:t xml:space="preserve"> </w:t>
      </w:r>
      <w:r w:rsidRPr="008B616C">
        <w:rPr>
          <w:lang w:val="en-CA"/>
        </w:rPr>
        <w:t>__________________________________________________________________________</w:t>
      </w:r>
    </w:p>
    <w:p w14:paraId="3DBAFF84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49E940F8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146E5804" w14:textId="77777777" w:rsidR="00F81240" w:rsidRPr="00F81240" w:rsidRDefault="00F81240" w:rsidP="00B224F2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" w:hAnsi="TimesNewRoman" w:cs="TimesNewRoman"/>
          <w:b/>
          <w:i/>
          <w:kern w:val="0"/>
          <w:sz w:val="26"/>
          <w:lang w:val="en-CA"/>
        </w:rPr>
      </w:pPr>
      <w:r w:rsidRPr="00F81240">
        <w:rPr>
          <w:rFonts w:ascii="TimesNewRoman" w:hAnsi="TimesNewRoman" w:cs="TimesNewRoman"/>
          <w:b/>
          <w:i/>
          <w:kern w:val="0"/>
          <w:sz w:val="26"/>
          <w:lang w:val="en-CA"/>
        </w:rPr>
        <w:t>51. Q. How does the glory of Christ, our Head, benefit us?</w:t>
      </w:r>
    </w:p>
    <w:p w14:paraId="683356D6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 w:rsidRPr="00785026">
        <w:rPr>
          <w:i/>
          <w:lang w:val="en-CA"/>
        </w:rPr>
        <w:t>First,</w:t>
      </w:r>
      <w:r w:rsidR="00785026">
        <w:rPr>
          <w:lang w:val="en-CA"/>
        </w:rPr>
        <w:t xml:space="preserve"> </w:t>
      </w:r>
      <w:r w:rsidRPr="008B616C">
        <w:rPr>
          <w:lang w:val="en-CA"/>
        </w:rPr>
        <w:t>___________________________________________________________________________</w:t>
      </w:r>
    </w:p>
    <w:p w14:paraId="1497313A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07483D9D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 w:rsidRPr="00785026">
        <w:rPr>
          <w:i/>
          <w:lang w:val="en-CA"/>
        </w:rPr>
        <w:t>Second,</w:t>
      </w:r>
      <w:r w:rsidR="00785026">
        <w:rPr>
          <w:lang w:val="en-CA"/>
        </w:rPr>
        <w:t xml:space="preserve"> </w:t>
      </w:r>
      <w:r w:rsidRPr="008B616C">
        <w:rPr>
          <w:lang w:val="en-CA"/>
        </w:rPr>
        <w:t>_________________________________________________________________________</w:t>
      </w:r>
    </w:p>
    <w:p w14:paraId="797064B5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67D46831" w14:textId="77777777" w:rsidR="00B23F3B" w:rsidRPr="00B23F3B" w:rsidRDefault="00B23F3B" w:rsidP="00B224F2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B23F3B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52. Q. What comfort is it to you that Christ </w:t>
      </w:r>
      <w:r w:rsidRPr="00B23F3B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will come to judge the living and the dead?</w:t>
      </w:r>
    </w:p>
    <w:p w14:paraId="5AAE0421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 w:rsidRPr="00785026">
        <w:rPr>
          <w:i/>
          <w:lang w:val="en-CA"/>
        </w:rPr>
        <w:t>In all</w:t>
      </w:r>
      <w:r w:rsidR="00785026">
        <w:rPr>
          <w:lang w:val="en-CA"/>
        </w:rPr>
        <w:t xml:space="preserve"> </w:t>
      </w:r>
      <w:r w:rsidRPr="008B616C">
        <w:rPr>
          <w:lang w:val="en-CA"/>
        </w:rPr>
        <w:t>___________________________________________________________________________</w:t>
      </w:r>
    </w:p>
    <w:p w14:paraId="60E14825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</w:t>
      </w:r>
    </w:p>
    <w:p w14:paraId="3D998B55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</w:t>
      </w:r>
    </w:p>
    <w:p w14:paraId="46831831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</w:t>
      </w:r>
    </w:p>
    <w:p w14:paraId="2E43E140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>
        <w:rPr>
          <w:lang w:val="en-CA"/>
        </w:rPr>
        <w:tab/>
      </w:r>
      <w:r w:rsidR="00785026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</w:t>
      </w:r>
    </w:p>
    <w:p w14:paraId="7D2518BB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 w:rsidRPr="00785026">
        <w:rPr>
          <w:i/>
          <w:lang w:val="en-CA"/>
        </w:rPr>
        <w:t>He will</w:t>
      </w:r>
      <w:r w:rsidR="00785026">
        <w:rPr>
          <w:lang w:val="en-CA"/>
        </w:rPr>
        <w:t xml:space="preserve"> </w:t>
      </w:r>
      <w:r w:rsidRPr="008B616C">
        <w:rPr>
          <w:lang w:val="en-CA"/>
        </w:rPr>
        <w:t>_________________________________________________________________________</w:t>
      </w:r>
    </w:p>
    <w:p w14:paraId="1332BEE3" w14:textId="77777777" w:rsidR="00B224F2" w:rsidRPr="008B616C" w:rsidRDefault="00785026" w:rsidP="00B224F2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B224F2" w:rsidRPr="008B616C">
        <w:rPr>
          <w:lang w:val="en-CA"/>
        </w:rPr>
        <w:t>_____________________________________________________________________________</w:t>
      </w:r>
    </w:p>
    <w:p w14:paraId="1CD1D52C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</w:t>
      </w:r>
    </w:p>
    <w:p w14:paraId="38EBB022" w14:textId="77777777" w:rsidR="00B224F2" w:rsidRPr="008B616C" w:rsidRDefault="00B224F2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785026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</w:t>
      </w:r>
    </w:p>
    <w:p w14:paraId="44D0D634" w14:textId="77777777" w:rsidR="001A0B6D" w:rsidRPr="00B836DE" w:rsidRDefault="00785026">
      <w:pPr>
        <w:pStyle w:val="Heading2"/>
        <w:rPr>
          <w:i w:val="0"/>
        </w:rPr>
      </w:pPr>
      <w:r>
        <w:rPr>
          <w:i w:val="0"/>
        </w:rPr>
        <w:t>Review</w:t>
      </w:r>
      <w:r w:rsidR="00654CEC">
        <w:rPr>
          <w:i w:val="0"/>
        </w:rPr>
        <w:t xml:space="preserve"> questions</w:t>
      </w:r>
      <w:r w:rsidR="00FC0267">
        <w:rPr>
          <w:i w:val="0"/>
        </w:rPr>
        <w:t xml:space="preserve"> </w:t>
      </w:r>
      <w:r w:rsidR="00FC0267" w:rsidRPr="00FC0267">
        <w:t>(read carefully – the questions are a little tricky!)</w:t>
      </w:r>
    </w:p>
    <w:p w14:paraId="187177E7" w14:textId="4CD85A54" w:rsidR="0015699D" w:rsidRDefault="00B224F2" w:rsidP="00B224F2">
      <w:pPr>
        <w:pStyle w:val="Textbody"/>
        <w:rPr>
          <w:lang w:val="en-CA"/>
        </w:rPr>
      </w:pPr>
      <w:r>
        <w:rPr>
          <w:lang w:val="en-CA"/>
        </w:rPr>
        <w:t>1.</w:t>
      </w:r>
      <w:r w:rsidR="0015699D">
        <w:rPr>
          <w:lang w:val="en-CA"/>
        </w:rPr>
        <w:t xml:space="preserve">(3) </w:t>
      </w:r>
      <w:r>
        <w:rPr>
          <w:lang w:val="en-CA"/>
        </w:rPr>
        <w:t>What is the basic question by which Jesus will j</w:t>
      </w:r>
      <w:r w:rsidR="00FC0267">
        <w:rPr>
          <w:lang w:val="en-CA"/>
        </w:rPr>
        <w:t xml:space="preserve">udge our lives? </w:t>
      </w:r>
    </w:p>
    <w:p w14:paraId="64DBA4BB" w14:textId="77777777" w:rsidR="00F66D27" w:rsidRPr="008B616C" w:rsidRDefault="00F66D27" w:rsidP="00F66D27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7DB290B5" w14:textId="77777777" w:rsidR="00F66D27" w:rsidRPr="008B616C" w:rsidRDefault="00F66D27" w:rsidP="00F66D27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09A8CE1E" w14:textId="77FF3EB2" w:rsidR="00B224F2" w:rsidRDefault="00FC0267" w:rsidP="00B224F2">
      <w:pPr>
        <w:pStyle w:val="Textbody"/>
        <w:rPr>
          <w:lang w:val="en-CA"/>
        </w:rPr>
      </w:pPr>
      <w:r>
        <w:rPr>
          <w:lang w:val="en-CA"/>
        </w:rPr>
        <w:t xml:space="preserve">2. </w:t>
      </w:r>
      <w:r w:rsidR="0015699D">
        <w:rPr>
          <w:lang w:val="en-CA"/>
        </w:rPr>
        <w:t xml:space="preserve">(3) </w:t>
      </w:r>
      <w:r w:rsidR="00B224F2">
        <w:rPr>
          <w:lang w:val="en-CA"/>
        </w:rPr>
        <w:t>To enter God’s kingdom one must be perfect</w:t>
      </w:r>
      <w:r>
        <w:rPr>
          <w:lang w:val="en-CA"/>
        </w:rPr>
        <w:t xml:space="preserve"> in showing love (Matthew 25)</w:t>
      </w:r>
      <w:r w:rsidR="00B224F2">
        <w:rPr>
          <w:lang w:val="en-CA"/>
        </w:rPr>
        <w:t xml:space="preserve">, yet no one is perfect. </w:t>
      </w:r>
      <w:r w:rsidR="00517B2D">
        <w:rPr>
          <w:lang w:val="en-CA"/>
        </w:rPr>
        <w:t xml:space="preserve">What condition must be met for a </w:t>
      </w:r>
      <w:r w:rsidR="00B224F2">
        <w:rPr>
          <w:lang w:val="en-CA"/>
        </w:rPr>
        <w:t xml:space="preserve">God </w:t>
      </w:r>
      <w:r w:rsidR="00CD3F7C">
        <w:rPr>
          <w:lang w:val="en-CA"/>
        </w:rPr>
        <w:t xml:space="preserve">to </w:t>
      </w:r>
      <w:r w:rsidR="00B224F2">
        <w:rPr>
          <w:lang w:val="en-CA"/>
        </w:rPr>
        <w:t xml:space="preserve">allow </w:t>
      </w:r>
      <w:r w:rsidR="00CD3F7C">
        <w:rPr>
          <w:lang w:val="en-CA"/>
        </w:rPr>
        <w:t xml:space="preserve">someone </w:t>
      </w:r>
      <w:r w:rsidR="00B224F2">
        <w:rPr>
          <w:lang w:val="en-CA"/>
        </w:rPr>
        <w:t>to enter His Kingdom?</w:t>
      </w:r>
    </w:p>
    <w:p w14:paraId="470F3A11" w14:textId="77777777" w:rsidR="00F66D27" w:rsidRPr="008B616C" w:rsidRDefault="00F66D27" w:rsidP="00F66D27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0FA8182E" w14:textId="77777777" w:rsidR="00F66D27" w:rsidRPr="008B616C" w:rsidRDefault="00F66D27" w:rsidP="00F66D27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3E7DD651" w14:textId="4A52BC4A" w:rsidR="00B224F2" w:rsidRDefault="00480314" w:rsidP="00B224F2">
      <w:pPr>
        <w:pStyle w:val="Textbody"/>
        <w:rPr>
          <w:lang w:val="en-CA"/>
        </w:rPr>
      </w:pPr>
      <w:r>
        <w:rPr>
          <w:lang w:val="en-CA"/>
        </w:rPr>
        <w:t>3</w:t>
      </w:r>
      <w:r w:rsidR="00B224F2">
        <w:rPr>
          <w:lang w:val="en-CA"/>
        </w:rPr>
        <w:t>.</w:t>
      </w:r>
      <w:r w:rsidR="0015699D">
        <w:rPr>
          <w:lang w:val="en-CA"/>
        </w:rPr>
        <w:t xml:space="preserve"> (4)</w:t>
      </w:r>
      <w:r w:rsidR="00B224F2">
        <w:rPr>
          <w:lang w:val="en-CA"/>
        </w:rPr>
        <w:t xml:space="preserve"> In the final judgement we see both God’s justice and grace displayed. Explain how (hint: this was in the flow chart.)</w:t>
      </w:r>
    </w:p>
    <w:p w14:paraId="2EF31042" w14:textId="77777777" w:rsidR="00F66D27" w:rsidRPr="008B616C" w:rsidRDefault="00F66D27" w:rsidP="00F66D27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7E1E4011" w14:textId="77777777" w:rsidR="00F66D27" w:rsidRPr="008B616C" w:rsidRDefault="00F66D27" w:rsidP="00F66D27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7F897B4C" w14:textId="7D9E0E55" w:rsidR="0015699D" w:rsidRDefault="00F66D27" w:rsidP="00B224F2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3398C692" w14:textId="070693E7" w:rsidR="00E70867" w:rsidRDefault="00E70867" w:rsidP="00B224F2">
      <w:pPr>
        <w:pStyle w:val="Textbody"/>
        <w:rPr>
          <w:lang w:val="en-CA"/>
        </w:rPr>
      </w:pPr>
    </w:p>
    <w:p w14:paraId="2264B5A0" w14:textId="0C987127" w:rsidR="00E70867" w:rsidRDefault="00E70867" w:rsidP="00B224F2">
      <w:pPr>
        <w:pStyle w:val="Textbody"/>
        <w:rPr>
          <w:lang w:val="en-CA"/>
        </w:rPr>
      </w:pPr>
    </w:p>
    <w:p w14:paraId="4F399738" w14:textId="76350FD4" w:rsidR="00E70867" w:rsidRPr="00A21443" w:rsidRDefault="00A21443" w:rsidP="00B224F2">
      <w:pPr>
        <w:pStyle w:val="Textbody"/>
        <w:rPr>
          <w:i/>
          <w:iCs/>
          <w:lang w:val="en-CA"/>
        </w:rPr>
      </w:pPr>
      <w:bookmarkStart w:id="0" w:name="_Hlk99009195"/>
      <w:r w:rsidRPr="00A21443">
        <w:rPr>
          <w:i/>
          <w:iCs/>
          <w:lang w:val="en-CA"/>
        </w:rPr>
        <w:t>1. My ___________________________________________________________________________</w:t>
      </w:r>
    </w:p>
    <w:p w14:paraId="760763BB" w14:textId="45DC513D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 xml:space="preserve">He’ll </w:t>
      </w:r>
      <w:r w:rsidRPr="00A21443">
        <w:rPr>
          <w:i/>
          <w:iCs/>
          <w:lang w:val="en-CA"/>
        </w:rPr>
        <w:t>___________________________________________________________________________</w:t>
      </w:r>
    </w:p>
    <w:p w14:paraId="71A25A72" w14:textId="4139B674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 xml:space="preserve">Though </w:t>
      </w:r>
      <w:r w:rsidRPr="00A21443">
        <w:rPr>
          <w:i/>
          <w:iCs/>
          <w:lang w:val="en-CA"/>
        </w:rPr>
        <w:t>___________________________________________________________________________</w:t>
      </w:r>
    </w:p>
    <w:p w14:paraId="3AACB2AA" w14:textId="77777777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>I</w:t>
      </w:r>
      <w:r w:rsidRPr="00A21443">
        <w:rPr>
          <w:i/>
          <w:iCs/>
          <w:lang w:val="en-CA"/>
        </w:rPr>
        <w:t xml:space="preserve"> ___________________________________________________________________________</w:t>
      </w:r>
    </w:p>
    <w:p w14:paraId="6CAD330C" w14:textId="030A0FB7" w:rsidR="00A21443" w:rsidRPr="00A21443" w:rsidRDefault="00A21443" w:rsidP="00B224F2">
      <w:pPr>
        <w:pStyle w:val="Textbody"/>
        <w:rPr>
          <w:i/>
          <w:iCs/>
          <w:lang w:val="en-CA"/>
        </w:rPr>
      </w:pPr>
    </w:p>
    <w:p w14:paraId="16BD7AF4" w14:textId="3333076C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 xml:space="preserve">2. </w:t>
      </w:r>
      <w:proofErr w:type="gramStart"/>
      <w:r w:rsidRPr="00A21443">
        <w:rPr>
          <w:i/>
          <w:iCs/>
          <w:lang w:val="en-CA"/>
        </w:rPr>
        <w:t xml:space="preserve">The </w:t>
      </w:r>
      <w:r w:rsidRPr="00A21443">
        <w:rPr>
          <w:i/>
          <w:iCs/>
          <w:lang w:val="en-CA"/>
        </w:rPr>
        <w:t xml:space="preserve"> _</w:t>
      </w:r>
      <w:proofErr w:type="gramEnd"/>
      <w:r w:rsidRPr="00A21443">
        <w:rPr>
          <w:i/>
          <w:iCs/>
          <w:lang w:val="en-CA"/>
        </w:rPr>
        <w:t>__________________________________________________________________________</w:t>
      </w:r>
    </w:p>
    <w:p w14:paraId="69524D00" w14:textId="77777777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>who</w:t>
      </w:r>
      <w:r w:rsidRPr="00A21443">
        <w:rPr>
          <w:i/>
          <w:iCs/>
          <w:lang w:val="en-CA"/>
        </w:rPr>
        <w:t xml:space="preserve"> ___________________________________________________________________________</w:t>
      </w:r>
    </w:p>
    <w:p w14:paraId="6CDA89F3" w14:textId="77777777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>It</w:t>
      </w:r>
      <w:r w:rsidRPr="00A21443">
        <w:rPr>
          <w:i/>
          <w:iCs/>
          <w:lang w:val="en-CA"/>
        </w:rPr>
        <w:t xml:space="preserve"> ___________________________________________________________________________</w:t>
      </w:r>
    </w:p>
    <w:p w14:paraId="2DE92F0F" w14:textId="77777777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>He</w:t>
      </w:r>
      <w:r w:rsidRPr="00A21443">
        <w:rPr>
          <w:i/>
          <w:iCs/>
          <w:lang w:val="en-CA"/>
        </w:rPr>
        <w:t xml:space="preserve"> ___________________________________________________________________________</w:t>
      </w:r>
    </w:p>
    <w:p w14:paraId="34099282" w14:textId="0AF39AAF" w:rsidR="00A21443" w:rsidRPr="00A21443" w:rsidRDefault="00A21443" w:rsidP="00B224F2">
      <w:pPr>
        <w:pStyle w:val="Textbody"/>
        <w:rPr>
          <w:i/>
          <w:iCs/>
          <w:lang w:val="en-CA"/>
        </w:rPr>
      </w:pPr>
    </w:p>
    <w:p w14:paraId="7674C47A" w14:textId="77777777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>3. His</w:t>
      </w:r>
      <w:r w:rsidRPr="00A21443">
        <w:rPr>
          <w:i/>
          <w:iCs/>
          <w:lang w:val="en-CA"/>
        </w:rPr>
        <w:t xml:space="preserve"> ___________________________________________________________________________</w:t>
      </w:r>
    </w:p>
    <w:p w14:paraId="1E42E02D" w14:textId="77777777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>in</w:t>
      </w:r>
      <w:r w:rsidRPr="00A21443">
        <w:rPr>
          <w:i/>
          <w:iCs/>
          <w:lang w:val="en-CA"/>
        </w:rPr>
        <w:t xml:space="preserve"> ___________________________________________________________________________</w:t>
      </w:r>
    </w:p>
    <w:p w14:paraId="15A18BE2" w14:textId="77777777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>But</w:t>
      </w:r>
      <w:r w:rsidRPr="00A21443">
        <w:rPr>
          <w:i/>
          <w:iCs/>
          <w:lang w:val="en-CA"/>
        </w:rPr>
        <w:t xml:space="preserve"> ___________________________________________________________________________</w:t>
      </w:r>
    </w:p>
    <w:p w14:paraId="7235EA98" w14:textId="77777777" w:rsidR="00A21443" w:rsidRPr="00A21443" w:rsidRDefault="00A21443" w:rsidP="00A21443">
      <w:pPr>
        <w:pStyle w:val="Textbody"/>
        <w:rPr>
          <w:i/>
          <w:iCs/>
          <w:lang w:val="en-CA"/>
        </w:rPr>
      </w:pPr>
      <w:r w:rsidRPr="00A21443">
        <w:rPr>
          <w:i/>
          <w:iCs/>
          <w:lang w:val="en-CA"/>
        </w:rPr>
        <w:t>to</w:t>
      </w:r>
      <w:r w:rsidRPr="00A21443">
        <w:rPr>
          <w:i/>
          <w:iCs/>
          <w:lang w:val="en-CA"/>
        </w:rPr>
        <w:t xml:space="preserve"> ___________________________________________________________________________</w:t>
      </w:r>
    </w:p>
    <w:bookmarkEnd w:id="0"/>
    <w:p w14:paraId="3E81EF9C" w14:textId="1975AE26" w:rsidR="00A21443" w:rsidRDefault="00A21443" w:rsidP="00B224F2">
      <w:pPr>
        <w:pStyle w:val="Textbody"/>
        <w:rPr>
          <w:lang w:val="en-CA"/>
        </w:rPr>
      </w:pPr>
    </w:p>
    <w:sectPr w:rsidR="00A21443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CCF1" w14:textId="77777777" w:rsidR="000363DD" w:rsidRDefault="000363DD">
      <w:r>
        <w:separator/>
      </w:r>
    </w:p>
  </w:endnote>
  <w:endnote w:type="continuationSeparator" w:id="0">
    <w:p w14:paraId="77B6B4FF" w14:textId="77777777" w:rsidR="000363DD" w:rsidRDefault="0003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F90B" w14:textId="77777777" w:rsidR="000363DD" w:rsidRDefault="000363DD">
      <w:r>
        <w:rPr>
          <w:color w:val="000000"/>
        </w:rPr>
        <w:separator/>
      </w:r>
    </w:p>
  </w:footnote>
  <w:footnote w:type="continuationSeparator" w:id="0">
    <w:p w14:paraId="21920D2A" w14:textId="77777777" w:rsidR="000363DD" w:rsidRDefault="0003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4E30" w14:textId="0FA382C6" w:rsidR="001D4744" w:rsidRPr="00F66D27" w:rsidRDefault="00FD3E75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F66D27">
      <w:rPr>
        <w:sz w:val="14"/>
        <w:szCs w:val="14"/>
      </w:rPr>
      <w:t>.26A</w:t>
    </w:r>
    <w:r w:rsidR="00965F85">
      <w:t xml:space="preserve">                                                                           Name:</w:t>
    </w:r>
    <w:r w:rsidR="00517B2D">
      <w:t xml:space="preserve"> </w:t>
    </w:r>
    <w:r w:rsidR="005F4634"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05D"/>
    <w:multiLevelType w:val="multilevel"/>
    <w:tmpl w:val="E4F2A78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5300BB0"/>
    <w:multiLevelType w:val="multilevel"/>
    <w:tmpl w:val="3AE6F31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D"/>
    <w:rsid w:val="000363DD"/>
    <w:rsid w:val="000846E7"/>
    <w:rsid w:val="0015699D"/>
    <w:rsid w:val="001A0B6D"/>
    <w:rsid w:val="00245CB3"/>
    <w:rsid w:val="002C1568"/>
    <w:rsid w:val="00307681"/>
    <w:rsid w:val="00352299"/>
    <w:rsid w:val="003564A4"/>
    <w:rsid w:val="003A1756"/>
    <w:rsid w:val="00416266"/>
    <w:rsid w:val="00480314"/>
    <w:rsid w:val="00482842"/>
    <w:rsid w:val="004A6543"/>
    <w:rsid w:val="00517B2D"/>
    <w:rsid w:val="005F4634"/>
    <w:rsid w:val="006314A7"/>
    <w:rsid w:val="00654CEC"/>
    <w:rsid w:val="006F2322"/>
    <w:rsid w:val="00726566"/>
    <w:rsid w:val="007472FC"/>
    <w:rsid w:val="00785026"/>
    <w:rsid w:val="0079489E"/>
    <w:rsid w:val="00810E29"/>
    <w:rsid w:val="0086313D"/>
    <w:rsid w:val="0086768C"/>
    <w:rsid w:val="008B616C"/>
    <w:rsid w:val="008E243A"/>
    <w:rsid w:val="00965F85"/>
    <w:rsid w:val="009C57FC"/>
    <w:rsid w:val="00A21443"/>
    <w:rsid w:val="00A37CE6"/>
    <w:rsid w:val="00AE06CC"/>
    <w:rsid w:val="00B03496"/>
    <w:rsid w:val="00B224F2"/>
    <w:rsid w:val="00B23F3B"/>
    <w:rsid w:val="00B836DE"/>
    <w:rsid w:val="00C84DF0"/>
    <w:rsid w:val="00CD3F7C"/>
    <w:rsid w:val="00D161B6"/>
    <w:rsid w:val="00E70867"/>
    <w:rsid w:val="00ED0D5D"/>
    <w:rsid w:val="00EE71B3"/>
    <w:rsid w:val="00EF7DD5"/>
    <w:rsid w:val="00F66D27"/>
    <w:rsid w:val="00F81240"/>
    <w:rsid w:val="00FC0267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D87A"/>
  <w15:docId w15:val="{0855F664-43D3-4FD3-B29A-BC611DC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FD3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E75"/>
  </w:style>
  <w:style w:type="character" w:customStyle="1" w:styleId="Heading2Char">
    <w:name w:val="Heading 2 Char"/>
    <w:basedOn w:val="DefaultParagraphFont"/>
    <w:link w:val="Heading2"/>
    <w:rsid w:val="00ED0D5D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26: Review 25</vt:lpstr>
      <vt:lpstr>    Memory work </vt:lpstr>
      <vt:lpstr>    Review questions (read carefully – the questions are a little tricky!)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2022-03-24T17:15:00Z</cp:lastPrinted>
  <dcterms:created xsi:type="dcterms:W3CDTF">2022-03-24T17:10:00Z</dcterms:created>
  <dcterms:modified xsi:type="dcterms:W3CDTF">2022-03-24T17:15:00Z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