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6DE" w14:textId="77777777" w:rsidR="007155AE" w:rsidRDefault="00F22B0E">
      <w:pPr>
        <w:pStyle w:val="Heading1"/>
        <w:jc w:val="center"/>
      </w:pPr>
      <w:r>
        <w:t xml:space="preserve">Lesson </w:t>
      </w:r>
      <w:r w:rsidR="008A719E">
        <w:t>2</w:t>
      </w:r>
      <w:r w:rsidR="0082026C">
        <w:t>6</w:t>
      </w:r>
      <w:r>
        <w:t xml:space="preserve">: </w:t>
      </w:r>
      <w:r w:rsidR="008A719E">
        <w:t>God the Holy Spirit</w:t>
      </w:r>
    </w:p>
    <w:p w14:paraId="34920B7F" w14:textId="77777777" w:rsidR="00E35A13" w:rsidRDefault="00E35A13">
      <w:pPr>
        <w:pStyle w:val="Heading2"/>
      </w:pPr>
    </w:p>
    <w:p w14:paraId="63A0E74E" w14:textId="525F7ED8" w:rsidR="005F0C88" w:rsidRPr="0082026C" w:rsidRDefault="005F0C88">
      <w:pPr>
        <w:pStyle w:val="Heading2"/>
      </w:pPr>
      <w:r w:rsidRPr="0082026C">
        <w:t>The Spirit is a Person</w:t>
      </w:r>
    </w:p>
    <w:p w14:paraId="2ED6940C" w14:textId="5D1EAB44" w:rsidR="002375D4" w:rsidRDefault="00AB34C4" w:rsidP="002375D4">
      <w:pPr>
        <w:pStyle w:val="Textbody"/>
      </w:pPr>
      <w:r>
        <w:t xml:space="preserve">Clearly, </w:t>
      </w:r>
      <w:r w:rsidR="002375D4">
        <w:t>____________________________________________________________________________</w:t>
      </w:r>
    </w:p>
    <w:p w14:paraId="78FA5BBC" w14:textId="77777777" w:rsidR="002375D4" w:rsidRDefault="002375D4" w:rsidP="002375D4">
      <w:pPr>
        <w:pStyle w:val="Textbody"/>
      </w:pPr>
      <w:r>
        <w:tab/>
        <w:t>________________________________________________________________________________</w:t>
      </w:r>
    </w:p>
    <w:p w14:paraId="379E3129" w14:textId="77777777" w:rsidR="002375D4" w:rsidRDefault="00222F75" w:rsidP="00222F75">
      <w:pPr>
        <w:pStyle w:val="Textbody"/>
        <w:ind w:firstLine="340"/>
      </w:pPr>
      <w:r>
        <w:t>The Spirit is not _____________ but _______________</w:t>
      </w:r>
    </w:p>
    <w:p w14:paraId="4AD0C118" w14:textId="77777777" w:rsidR="002375D4" w:rsidRDefault="002375D4" w:rsidP="002375D4">
      <w:pPr>
        <w:pStyle w:val="Textbody"/>
      </w:pPr>
      <w:r>
        <w:tab/>
      </w:r>
      <w:r w:rsidR="00222F75">
        <w:t xml:space="preserve">He is </w:t>
      </w:r>
      <w:r>
        <w:t>__________________________________________________________________________</w:t>
      </w:r>
    </w:p>
    <w:p w14:paraId="458C8F55" w14:textId="77777777" w:rsidR="00952900" w:rsidRDefault="00952900" w:rsidP="002375D4">
      <w:pPr>
        <w:pStyle w:val="Textbody"/>
      </w:pPr>
      <w:r>
        <w:t>Among those who deny the individual Personality of the Spirit are _____________________________</w:t>
      </w:r>
    </w:p>
    <w:p w14:paraId="3C639302" w14:textId="77777777" w:rsidR="007155AE" w:rsidRDefault="008A719E">
      <w:pPr>
        <w:pStyle w:val="Heading2"/>
      </w:pPr>
      <w:r>
        <w:t>The Holy Spirit and Creation</w:t>
      </w:r>
    </w:p>
    <w:p w14:paraId="530B997A" w14:textId="77777777" w:rsidR="008A719E" w:rsidRPr="008A719E" w:rsidRDefault="008A719E" w:rsidP="008A719E">
      <w:pPr>
        <w:pStyle w:val="Textbody"/>
      </w:pPr>
      <w:r>
        <w:t>1. Look up Genesis 1:2. What was the Spirit doing at the beginning of time? _____________________</w:t>
      </w:r>
    </w:p>
    <w:p w14:paraId="7F0BD0C8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03558557" w14:textId="77777777" w:rsidR="008A719E" w:rsidRDefault="008A719E">
      <w:pPr>
        <w:pStyle w:val="Textbody"/>
      </w:pPr>
      <w:r>
        <w:t xml:space="preserve">2. Look up Judges 14:6 &amp;19 and 15:14. </w:t>
      </w:r>
      <w:r w:rsidR="00A3784E">
        <w:t xml:space="preserve"> What do we read the Spirit doing here? __________________</w:t>
      </w:r>
    </w:p>
    <w:p w14:paraId="02E917AD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433DFCBF" w14:textId="77777777" w:rsidR="00A3784E" w:rsidRDefault="00A3784E">
      <w:pPr>
        <w:pStyle w:val="Textbody"/>
      </w:pPr>
      <w:r>
        <w:t>3. Look up Exodus 35:30-32. What do we read the Spirit doing here? ___________________________</w:t>
      </w:r>
    </w:p>
    <w:p w14:paraId="3C160E5F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35321AF8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5E41685F" w14:textId="77777777" w:rsidR="00A3784E" w:rsidRDefault="00A3784E">
      <w:pPr>
        <w:pStyle w:val="Textbody"/>
      </w:pPr>
      <w:r>
        <w:t>4. Look up Micah 3:8. What do we read the Spirit doing here? ________________________________</w:t>
      </w:r>
    </w:p>
    <w:p w14:paraId="0E4DDAE8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5BD3BA51" w14:textId="77777777" w:rsidR="00A3784E" w:rsidRDefault="00A3784E">
      <w:pPr>
        <w:pStyle w:val="Textbody"/>
      </w:pPr>
      <w:r>
        <w:t>5. In summary, what is the primary task of the Holy Spirit? ___________________________________</w:t>
      </w:r>
    </w:p>
    <w:p w14:paraId="649F8C91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57E07A08" w14:textId="77777777" w:rsidR="007155AE" w:rsidRDefault="00AF6543">
      <w:pPr>
        <w:pStyle w:val="Heading2"/>
      </w:pPr>
      <w:r>
        <w:t>A Second Task</w:t>
      </w:r>
    </w:p>
    <w:p w14:paraId="59B65933" w14:textId="77777777" w:rsidR="007155AE" w:rsidRDefault="00F22B0E">
      <w:pPr>
        <w:pStyle w:val="Textbody"/>
      </w:pPr>
      <w:r>
        <w:tab/>
      </w:r>
      <w:r w:rsidR="00222F75">
        <w:t xml:space="preserve">The Holy Spirit is also </w:t>
      </w:r>
      <w:r>
        <w:t>_____________________________________________________________</w:t>
      </w:r>
    </w:p>
    <w:p w14:paraId="4388E0A1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751E57ED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28201E54" w14:textId="73D366C9" w:rsidR="007155AE" w:rsidRDefault="00594F1C">
      <w:pPr>
        <w:pStyle w:val="Textbody"/>
      </w:pPr>
      <w:r>
        <w:t xml:space="preserve">He had </w:t>
      </w:r>
      <w:r w:rsidR="00F22B0E">
        <w:t>___________________________________________________________________________</w:t>
      </w:r>
    </w:p>
    <w:p w14:paraId="73384079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500E587E" w14:textId="77777777" w:rsidR="00546DC4" w:rsidRDefault="00546DC4" w:rsidP="00546DC4">
      <w:pPr>
        <w:pStyle w:val="Heading2"/>
      </w:pPr>
      <w:r>
        <w:t>A Third Task</w:t>
      </w:r>
    </w:p>
    <w:p w14:paraId="5165C166" w14:textId="77777777" w:rsidR="00F34ED1" w:rsidRDefault="00F22B0E">
      <w:pPr>
        <w:pStyle w:val="Textbody"/>
      </w:pPr>
      <w:r>
        <w:tab/>
      </w:r>
      <w:r w:rsidR="00222F75">
        <w:t>The Holy Spirit is also the one who</w:t>
      </w:r>
    </w:p>
    <w:p w14:paraId="47B947E9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2A089807" w14:textId="2C113A85" w:rsidR="007155AE" w:rsidRDefault="00F22B0E">
      <w:pPr>
        <w:pStyle w:val="Textbody"/>
      </w:pPr>
      <w:r>
        <w:tab/>
      </w:r>
      <w:r w:rsidR="00F34ED1">
        <w:tab/>
        <w:t>=</w:t>
      </w:r>
      <w:r w:rsidR="00FE33D1">
        <w:t xml:space="preserve"> He makes them </w:t>
      </w:r>
      <w:r>
        <w:t>_____________________________________________________________</w:t>
      </w:r>
    </w:p>
    <w:p w14:paraId="26BD0AFA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4629833B" w14:textId="77777777" w:rsidR="00FE33D1" w:rsidRDefault="00FE33D1" w:rsidP="00FE33D1">
      <w:pPr>
        <w:pStyle w:val="Textbody"/>
      </w:pPr>
      <w:r>
        <w:tab/>
      </w:r>
      <w:r>
        <w:tab/>
        <w:t>= He makes them _____________________________________________________________</w:t>
      </w:r>
    </w:p>
    <w:p w14:paraId="63A0A023" w14:textId="77777777" w:rsidR="00546DC4" w:rsidRDefault="00546DC4">
      <w:pPr>
        <w:pStyle w:val="Heading2"/>
      </w:pPr>
      <w:r>
        <w:lastRenderedPageBreak/>
        <w:t>The Work of the Spirit</w:t>
      </w:r>
    </w:p>
    <w:p w14:paraId="242C3F00" w14:textId="77777777" w:rsidR="00546DC4" w:rsidRDefault="00546DC4" w:rsidP="00546DC4">
      <w:pPr>
        <w:pStyle w:val="Textbody"/>
      </w:pPr>
      <w:r>
        <w:tab/>
      </w:r>
      <w:r w:rsidR="00F34ED1">
        <w:t>The Spirit has ___________ duties:</w:t>
      </w:r>
    </w:p>
    <w:p w14:paraId="5079A623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65E75CF6" w14:textId="77777777" w:rsidR="0050031E" w:rsidRDefault="0050031E" w:rsidP="0050031E">
      <w:pPr>
        <w:pStyle w:val="Textbody"/>
      </w:pPr>
      <w:r>
        <w:tab/>
        <w:t>________________________________________________________________________________</w:t>
      </w:r>
    </w:p>
    <w:p w14:paraId="77E637CF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55F7F65C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24B3127F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04D95B45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218F2456" w14:textId="77777777" w:rsidR="007155AE" w:rsidRDefault="00F22B0E">
      <w:pPr>
        <w:pStyle w:val="Heading2"/>
      </w:pPr>
      <w:r>
        <w:t>Bible Study</w:t>
      </w:r>
      <w:r w:rsidR="00546DC4">
        <w:t>: Pentecost</w:t>
      </w:r>
      <w:r w:rsidR="0063776B">
        <w:t xml:space="preserve"> – Acts 2</w:t>
      </w:r>
    </w:p>
    <w:p w14:paraId="0B71A88C" w14:textId="77777777" w:rsidR="007155AE" w:rsidRDefault="00F22B0E">
      <w:pPr>
        <w:pStyle w:val="Textbody"/>
      </w:pPr>
      <w:r>
        <w:t xml:space="preserve">1. </w:t>
      </w:r>
      <w:r w:rsidR="0063776B">
        <w:t>Which two signs accompanied the coming of the Holy Spirit? _______________________________</w:t>
      </w:r>
    </w:p>
    <w:p w14:paraId="225BCA45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366B7084" w14:textId="77777777" w:rsidR="0063776B" w:rsidRDefault="0063776B">
      <w:pPr>
        <w:pStyle w:val="Textbody"/>
      </w:pPr>
      <w:r>
        <w:t xml:space="preserve">2. What do these </w:t>
      </w:r>
      <w:r w:rsidR="00550A3B">
        <w:t xml:space="preserve">two </w:t>
      </w:r>
      <w:r>
        <w:t xml:space="preserve">signs stand symbol for? </w:t>
      </w:r>
      <w:r w:rsidR="00550A3B">
        <w:t xml:space="preserve">Sign 1: </w:t>
      </w:r>
      <w:r>
        <w:t>________________________________________</w:t>
      </w:r>
    </w:p>
    <w:p w14:paraId="52C83B50" w14:textId="77777777" w:rsidR="007155AE" w:rsidRDefault="00F22B0E">
      <w:pPr>
        <w:pStyle w:val="Textbody"/>
      </w:pPr>
      <w:r>
        <w:tab/>
      </w:r>
      <w:r w:rsidR="00550A3B">
        <w:t xml:space="preserve">Sign 2: </w:t>
      </w:r>
      <w:r>
        <w:t>__________________________________________________________________________</w:t>
      </w:r>
    </w:p>
    <w:p w14:paraId="66985137" w14:textId="77777777" w:rsidR="00550A3B" w:rsidRDefault="00550A3B">
      <w:pPr>
        <w:pStyle w:val="Textbody"/>
      </w:pPr>
      <w:r>
        <w:t>3. What did the people gathering outside hear? _____________________________________________</w:t>
      </w:r>
    </w:p>
    <w:p w14:paraId="7C708D0F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04E06FBD" w14:textId="77777777" w:rsidR="00550A3B" w:rsidRDefault="00550A3B" w:rsidP="00550A3B">
      <w:pPr>
        <w:pStyle w:val="Textbody"/>
      </w:pPr>
      <w:r>
        <w:tab/>
        <w:t>________________________________________________________________________________</w:t>
      </w:r>
    </w:p>
    <w:p w14:paraId="312B5FBB" w14:textId="77777777" w:rsidR="00550A3B" w:rsidRDefault="00550A3B">
      <w:pPr>
        <w:pStyle w:val="Textbody"/>
      </w:pPr>
      <w:r>
        <w:t>4. The people are puzzled, and Peter stands up to explain. He quotes from which prophet? __________</w:t>
      </w:r>
    </w:p>
    <w:p w14:paraId="68045A01" w14:textId="77777777" w:rsidR="00550A3B" w:rsidRDefault="00550A3B">
      <w:pPr>
        <w:pStyle w:val="Textbody"/>
      </w:pPr>
      <w:r>
        <w:t xml:space="preserve">5. What did </w:t>
      </w:r>
      <w:r w:rsidR="0006780C">
        <w:t>he</w:t>
      </w:r>
      <w:r>
        <w:t xml:space="preserve"> say the people would do when the Spirit would be poured out? __________________</w:t>
      </w:r>
    </w:p>
    <w:p w14:paraId="09FDC6BC" w14:textId="77777777" w:rsidR="00550A3B" w:rsidRDefault="00550A3B">
      <w:pPr>
        <w:pStyle w:val="Textbody"/>
      </w:pPr>
      <w:r>
        <w:t xml:space="preserve">6. </w:t>
      </w:r>
      <w:r w:rsidR="00DD2AC8">
        <w:t xml:space="preserve">For what purpose did God </w:t>
      </w:r>
      <w:r w:rsidR="0006780C">
        <w:t>pour out H</w:t>
      </w:r>
      <w:r w:rsidR="00DD2AC8">
        <w:t>is Spirit on the church? _______________________________</w:t>
      </w:r>
    </w:p>
    <w:p w14:paraId="67BDE320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1C45625D" w14:textId="77777777" w:rsidR="00CB3BA6" w:rsidRDefault="00CB3BA6" w:rsidP="00CB3BA6">
      <w:pPr>
        <w:pStyle w:val="Textbody"/>
      </w:pPr>
      <w:r>
        <w:tab/>
        <w:t>________________________________________________________________________________</w:t>
      </w:r>
    </w:p>
    <w:p w14:paraId="7ABF31BE" w14:textId="77777777" w:rsidR="007155AE" w:rsidRDefault="00F22B0E">
      <w:pPr>
        <w:pStyle w:val="Textbody"/>
      </w:pPr>
      <w:r>
        <w:tab/>
        <w:t>________________________________________________________________________________</w:t>
      </w:r>
    </w:p>
    <w:p w14:paraId="33CC3A68" w14:textId="77777777" w:rsidR="0050031E" w:rsidRDefault="00DD2AC8" w:rsidP="0006780C">
      <w:pPr>
        <w:pStyle w:val="Textbody"/>
      </w:pPr>
      <w:r>
        <w:t xml:space="preserve">7. Pentecost is directly related to </w:t>
      </w:r>
      <w:r w:rsidRPr="0050031E">
        <w:rPr>
          <w:i/>
        </w:rPr>
        <w:t>which</w:t>
      </w:r>
      <w:r>
        <w:t xml:space="preserve"> </w:t>
      </w:r>
      <w:r w:rsidR="0050031E">
        <w:t xml:space="preserve">(only one) </w:t>
      </w:r>
      <w:r>
        <w:t xml:space="preserve">of the three tasks of the Spirit? </w:t>
      </w:r>
      <w:r w:rsidR="0006780C">
        <w:t xml:space="preserve">  </w:t>
      </w:r>
    </w:p>
    <w:p w14:paraId="3CE97B40" w14:textId="09E04804" w:rsidR="00F7635E" w:rsidRDefault="00FE33D1" w:rsidP="00FE33D1">
      <w:pPr>
        <w:pStyle w:val="Textbody"/>
        <w:ind w:left="340" w:firstLine="340"/>
      </w:pPr>
      <w:r>
        <w:t>Creation</w:t>
      </w:r>
      <w:r w:rsidR="0006780C">
        <w:t xml:space="preserve">    </w:t>
      </w:r>
      <w:r w:rsidR="0050031E">
        <w:tab/>
      </w:r>
      <w:r w:rsidR="0050031E">
        <w:tab/>
      </w:r>
      <w:r w:rsidR="0050031E">
        <w:tab/>
      </w:r>
      <w:r w:rsidR="0050031E">
        <w:tab/>
      </w:r>
      <w:r>
        <w:t>Revelation (</w:t>
      </w:r>
      <w:proofErr w:type="gramStart"/>
      <w:r>
        <w:t>Preaching)</w:t>
      </w:r>
      <w:r w:rsidR="0006780C">
        <w:t xml:space="preserve">   </w:t>
      </w:r>
      <w:proofErr w:type="gramEnd"/>
      <w:r w:rsidR="0006780C">
        <w:t xml:space="preserve"> </w:t>
      </w:r>
      <w:r w:rsidR="0050031E">
        <w:tab/>
      </w:r>
      <w:r w:rsidR="0050031E">
        <w:tab/>
      </w:r>
      <w:r w:rsidR="0050031E">
        <w:tab/>
      </w:r>
      <w:r>
        <w:t>Regeneration (faith &amp; good works)</w:t>
      </w:r>
    </w:p>
    <w:p w14:paraId="411D8D02" w14:textId="77777777" w:rsidR="007155AE" w:rsidRDefault="00AE77CC">
      <w:pPr>
        <w:pStyle w:val="Heading2"/>
      </w:pPr>
      <w:r>
        <w:t>The Name of the Spirit</w:t>
      </w:r>
    </w:p>
    <w:p w14:paraId="25B75A79" w14:textId="77777777" w:rsidR="00A4185F" w:rsidRDefault="00A4185F" w:rsidP="00A4185F">
      <w:pPr>
        <w:pStyle w:val="Textbody"/>
      </w:pPr>
      <w:r>
        <w:tab/>
      </w:r>
      <w:r w:rsidR="00F34ED1">
        <w:t xml:space="preserve">In Greek the Spirit is referred to as the </w:t>
      </w:r>
      <w:r>
        <w:t>__________________</w:t>
      </w:r>
      <w:r w:rsidR="00F34ED1">
        <w:t>___</w:t>
      </w:r>
    </w:p>
    <w:p w14:paraId="06169825" w14:textId="77777777" w:rsidR="00A4185F" w:rsidRDefault="00A4185F" w:rsidP="00A4185F">
      <w:pPr>
        <w:pStyle w:val="Textbody"/>
      </w:pPr>
      <w:r>
        <w:tab/>
      </w:r>
      <w:r w:rsidR="00F34ED1">
        <w:t xml:space="preserve">A </w:t>
      </w:r>
      <w:r>
        <w:t>_______________</w:t>
      </w:r>
      <w:r w:rsidR="00F34ED1">
        <w:t xml:space="preserve"> is someone who </w:t>
      </w:r>
      <w:r>
        <w:t>_________________________________________________</w:t>
      </w:r>
    </w:p>
    <w:p w14:paraId="2BD78228" w14:textId="77777777" w:rsidR="00A4185F" w:rsidRDefault="0050031E" w:rsidP="00A4185F">
      <w:pPr>
        <w:pStyle w:val="Textbody"/>
      </w:pPr>
      <w:r>
        <w:tab/>
      </w:r>
      <w:r>
        <w:tab/>
        <w:t xml:space="preserve">__________________________ if the person </w:t>
      </w:r>
      <w:r w:rsidR="00A4185F">
        <w:t>__________</w:t>
      </w:r>
      <w:r w:rsidR="00030E14">
        <w:t>_____</w:t>
      </w:r>
      <w:r w:rsidR="00A4185F">
        <w:t>______</w:t>
      </w:r>
      <w:r>
        <w:t>_______________</w:t>
      </w:r>
    </w:p>
    <w:p w14:paraId="05A913A6" w14:textId="77777777" w:rsidR="0050031E" w:rsidRDefault="0050031E" w:rsidP="0050031E">
      <w:pPr>
        <w:pStyle w:val="Textbody"/>
      </w:pPr>
      <w:r>
        <w:tab/>
      </w:r>
      <w:r>
        <w:tab/>
        <w:t>__________________________ if the person _____</w:t>
      </w:r>
      <w:r w:rsidR="00030E14">
        <w:t>_____</w:t>
      </w:r>
      <w:r>
        <w:t>__________________________</w:t>
      </w:r>
    </w:p>
    <w:p w14:paraId="426375FC" w14:textId="77777777" w:rsidR="0050031E" w:rsidRDefault="0050031E" w:rsidP="0050031E">
      <w:pPr>
        <w:pStyle w:val="Textbody"/>
      </w:pPr>
      <w:r>
        <w:tab/>
      </w:r>
      <w:r>
        <w:tab/>
        <w:t xml:space="preserve">__________________________ if the person </w:t>
      </w:r>
      <w:r w:rsidR="00030E14">
        <w:t>_____</w:t>
      </w:r>
      <w:r>
        <w:t>_______________________________</w:t>
      </w:r>
    </w:p>
    <w:p w14:paraId="7CB2249A" w14:textId="77777777" w:rsidR="00A4185F" w:rsidRDefault="0050031E" w:rsidP="0050031E">
      <w:pPr>
        <w:pStyle w:val="Textbody"/>
      </w:pPr>
      <w:r>
        <w:tab/>
        <w:t>Common translations of _______________________ include ______________________________</w:t>
      </w:r>
    </w:p>
    <w:p w14:paraId="593322E7" w14:textId="443A73D7" w:rsidR="00A4185F" w:rsidRDefault="00A4185F" w:rsidP="00A4185F">
      <w:pPr>
        <w:pStyle w:val="Textbody"/>
      </w:pPr>
      <w:r>
        <w:tab/>
        <w:t>________________________________________________________________________________</w:t>
      </w:r>
    </w:p>
    <w:p w14:paraId="117ADE44" w14:textId="491C0102" w:rsidR="00E35A13" w:rsidRDefault="00E35A13" w:rsidP="00E35A13">
      <w:pPr>
        <w:pStyle w:val="Textbody"/>
        <w:jc w:val="center"/>
      </w:pPr>
      <w:r w:rsidRPr="00E35A13">
        <w:t>It’s a name with a very broad range</w:t>
      </w:r>
      <w:r>
        <w:t xml:space="preserve"> </w:t>
      </w:r>
      <w:r w:rsidRPr="00E35A13">
        <w:t>of meanings!</w:t>
      </w:r>
    </w:p>
    <w:sectPr w:rsidR="00E35A1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D87F" w14:textId="77777777" w:rsidR="00451E06" w:rsidRDefault="00451E06">
      <w:r>
        <w:separator/>
      </w:r>
    </w:p>
  </w:endnote>
  <w:endnote w:type="continuationSeparator" w:id="0">
    <w:p w14:paraId="4528F5DE" w14:textId="77777777" w:rsidR="00451E06" w:rsidRDefault="004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B765" w14:textId="77777777" w:rsidR="00451E06" w:rsidRDefault="00451E06">
      <w:r>
        <w:rPr>
          <w:color w:val="000000"/>
        </w:rPr>
        <w:separator/>
      </w:r>
    </w:p>
  </w:footnote>
  <w:footnote w:type="continuationSeparator" w:id="0">
    <w:p w14:paraId="5255A812" w14:textId="77777777" w:rsidR="00451E06" w:rsidRDefault="0045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2A7D" w14:textId="61DF196E" w:rsidR="004B7BE4" w:rsidRDefault="00DE117E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860711">
      <w:rPr>
        <w:sz w:val="14"/>
        <w:szCs w:val="14"/>
      </w:rPr>
      <w:t>.26B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500A"/>
    <w:multiLevelType w:val="multilevel"/>
    <w:tmpl w:val="B36480B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AE"/>
    <w:rsid w:val="00030E14"/>
    <w:rsid w:val="0006780C"/>
    <w:rsid w:val="000E4E54"/>
    <w:rsid w:val="001F3DE7"/>
    <w:rsid w:val="00222F75"/>
    <w:rsid w:val="002375D4"/>
    <w:rsid w:val="00265452"/>
    <w:rsid w:val="003806A4"/>
    <w:rsid w:val="0038417C"/>
    <w:rsid w:val="00451E06"/>
    <w:rsid w:val="0050031E"/>
    <w:rsid w:val="00546DC4"/>
    <w:rsid w:val="00550A3B"/>
    <w:rsid w:val="00582209"/>
    <w:rsid w:val="00594F1C"/>
    <w:rsid w:val="005F0C88"/>
    <w:rsid w:val="0063776B"/>
    <w:rsid w:val="006403C6"/>
    <w:rsid w:val="007155AE"/>
    <w:rsid w:val="0079578D"/>
    <w:rsid w:val="0080306D"/>
    <w:rsid w:val="0082026C"/>
    <w:rsid w:val="00860711"/>
    <w:rsid w:val="008A719E"/>
    <w:rsid w:val="00952900"/>
    <w:rsid w:val="00A3784E"/>
    <w:rsid w:val="00A4185F"/>
    <w:rsid w:val="00AB34C4"/>
    <w:rsid w:val="00AE77CC"/>
    <w:rsid w:val="00AF6543"/>
    <w:rsid w:val="00B73F33"/>
    <w:rsid w:val="00B804B1"/>
    <w:rsid w:val="00BE56B4"/>
    <w:rsid w:val="00C534DC"/>
    <w:rsid w:val="00CB3BA6"/>
    <w:rsid w:val="00DA06BC"/>
    <w:rsid w:val="00DD2AC8"/>
    <w:rsid w:val="00DE117E"/>
    <w:rsid w:val="00E35A13"/>
    <w:rsid w:val="00F22B0E"/>
    <w:rsid w:val="00F34ED1"/>
    <w:rsid w:val="00F7635E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2CDC"/>
  <w15:docId w15:val="{6AA8EC8B-FEF9-4C04-B1C9-3E06DB4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E1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26: God the Holy Spirit</vt:lpstr>
      <vt:lpstr>    The Spirit is a Person</vt:lpstr>
      <vt:lpstr>    The Holy Spirit and Creation</vt:lpstr>
      <vt:lpstr>    A Second Task</vt:lpstr>
      <vt:lpstr>    A Third Task</vt:lpstr>
      <vt:lpstr>    The Work of the Spirit</vt:lpstr>
      <vt:lpstr>    Bible Study: Pentecost – Acts 2</vt:lpstr>
      <vt:lpstr>    The Name of the Spirit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2020-04-17T20:46:00Z</cp:lastPrinted>
  <dcterms:created xsi:type="dcterms:W3CDTF">2022-03-24T17:09:00Z</dcterms:created>
  <dcterms:modified xsi:type="dcterms:W3CDTF">2022-03-24T17:26:00Z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