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3CBA6" w14:textId="77777777" w:rsidR="00F04A30" w:rsidRDefault="00F04A30" w:rsidP="00F04A30">
      <w:pPr>
        <w:pStyle w:val="Heading1"/>
        <w:jc w:val="center"/>
      </w:pPr>
      <w:r>
        <w:t>Lesson 23: The Church – Government (4)</w:t>
      </w:r>
    </w:p>
    <w:p w14:paraId="22C87A1F" w14:textId="77777777" w:rsidR="00F04A30" w:rsidRPr="00B44E3A" w:rsidRDefault="00F04A30" w:rsidP="00F04A30">
      <w:pPr>
        <w:pStyle w:val="Textbody"/>
        <w:rPr>
          <w:b/>
          <w:i/>
          <w:sz w:val="28"/>
        </w:rPr>
      </w:pPr>
      <w:r>
        <w:rPr>
          <w:b/>
          <w:i/>
          <w:sz w:val="28"/>
        </w:rPr>
        <w:t>Broader Assemblies</w:t>
      </w:r>
    </w:p>
    <w:p w14:paraId="0001B070" w14:textId="77777777" w:rsidR="00F04A30" w:rsidRDefault="00F04A30" w:rsidP="00F04A30">
      <w:pPr>
        <w:pStyle w:val="Textbody"/>
      </w:pPr>
      <w:r>
        <w:t xml:space="preserve">The broader assemblies </w:t>
      </w:r>
      <w:proofErr w:type="gramStart"/>
      <w:r>
        <w:t>are</w:t>
      </w:r>
      <w:proofErr w:type="gramEnd"/>
    </w:p>
    <w:p w14:paraId="5BDA5C80" w14:textId="77777777" w:rsidR="00F04A30" w:rsidRDefault="00F04A30" w:rsidP="00F04A30">
      <w:pPr>
        <w:pStyle w:val="Textbody"/>
      </w:pPr>
      <w:r>
        <w:tab/>
        <w:t>- __________________where churches ______________ each other</w:t>
      </w:r>
    </w:p>
    <w:p w14:paraId="631B93F5" w14:textId="77777777" w:rsidR="00F04A30" w:rsidRDefault="00F04A30" w:rsidP="00F04A30">
      <w:pPr>
        <w:pStyle w:val="Textbody"/>
      </w:pPr>
      <w:r>
        <w:tab/>
        <w:t xml:space="preserve">- ___________________________________in those areas in which churches give them jurisdiction </w:t>
      </w:r>
    </w:p>
    <w:p w14:paraId="34081691" w14:textId="77777777" w:rsidR="00F04A30" w:rsidRDefault="00F04A30" w:rsidP="00F04A30">
      <w:pPr>
        <w:pStyle w:val="Textbody"/>
        <w:ind w:left="340" w:firstLine="340"/>
      </w:pPr>
      <w:r>
        <w:t>by agreement.</w:t>
      </w:r>
    </w:p>
    <w:p w14:paraId="3556761E" w14:textId="77777777" w:rsidR="00F04A30" w:rsidRDefault="00F04A30" w:rsidP="00F04A30">
      <w:pPr>
        <w:pStyle w:val="Textbody"/>
      </w:pPr>
      <w:r>
        <w:t>Note: ______________________________________________________________________________</w:t>
      </w:r>
    </w:p>
    <w:p w14:paraId="50FE34A4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433645F4" w14:textId="77777777" w:rsidR="00F04A30" w:rsidRDefault="00F04A30" w:rsidP="00F04A30">
      <w:pPr>
        <w:pStyle w:val="Textbody"/>
        <w:ind w:left="340" w:firstLine="340"/>
      </w:pPr>
      <w:r>
        <w:t>(The three arms of government are NOT separate in the church.)</w:t>
      </w:r>
    </w:p>
    <w:p w14:paraId="14267B55" w14:textId="77777777" w:rsidR="00F04A30" w:rsidRDefault="00F04A30" w:rsidP="00F04A30">
      <w:pPr>
        <w:pStyle w:val="Heading3"/>
      </w:pPr>
      <w:r>
        <w:t>Some space for notes</w:t>
      </w:r>
    </w:p>
    <w:p w14:paraId="23562F9E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3C6D7BAB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4F2E1C99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370BEC61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5F781410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1CA686F3" w14:textId="77777777" w:rsidR="00F04A30" w:rsidRDefault="00F04A30" w:rsidP="00F04A30">
      <w:pPr>
        <w:pStyle w:val="Textbody"/>
        <w:rPr>
          <w:b/>
          <w:i/>
          <w:sz w:val="28"/>
        </w:rPr>
      </w:pPr>
      <w:r>
        <w:rPr>
          <w:b/>
          <w:i/>
          <w:sz w:val="28"/>
        </w:rPr>
        <w:t>Main Tasks</w:t>
      </w:r>
    </w:p>
    <w:p w14:paraId="3B93E9A6" w14:textId="77777777" w:rsidR="00F04A30" w:rsidRPr="005E511C" w:rsidRDefault="00F04A30" w:rsidP="00F04A30">
      <w:pPr>
        <w:pStyle w:val="Textbody"/>
      </w:pPr>
      <w:r w:rsidRPr="005E511C">
        <w:t>A classis:</w:t>
      </w:r>
    </w:p>
    <w:p w14:paraId="3477692F" w14:textId="77777777" w:rsidR="00F04A30" w:rsidRPr="005E511C" w:rsidRDefault="00F04A30" w:rsidP="00F04A30">
      <w:pPr>
        <w:pStyle w:val="Textbody"/>
        <w:ind w:left="340"/>
      </w:pPr>
      <w:r w:rsidRPr="005E511C">
        <w:t xml:space="preserve">- </w:t>
      </w:r>
      <w:r>
        <w:t xml:space="preserve">________________ </w:t>
      </w:r>
      <w:r w:rsidRPr="005E511C">
        <w:t xml:space="preserve">local churches and </w:t>
      </w:r>
      <w:r>
        <w:t>_______________________________________________</w:t>
      </w:r>
    </w:p>
    <w:p w14:paraId="640B0EC8" w14:textId="77777777" w:rsidR="00F04A30" w:rsidRPr="005E511C" w:rsidRDefault="00F04A30" w:rsidP="00F04A30">
      <w:pPr>
        <w:pStyle w:val="Textbody"/>
        <w:ind w:left="340"/>
      </w:pPr>
      <w:r w:rsidRPr="005E511C">
        <w:t xml:space="preserve">- serve as </w:t>
      </w:r>
      <w:r>
        <w:t>_______________________________________</w:t>
      </w:r>
    </w:p>
    <w:p w14:paraId="1742FF47" w14:textId="77777777" w:rsidR="00F04A30" w:rsidRPr="005E511C" w:rsidRDefault="00F04A30" w:rsidP="00F04A30">
      <w:pPr>
        <w:pStyle w:val="Textbody"/>
        <w:ind w:left="340"/>
      </w:pPr>
      <w:r w:rsidRPr="005E511C">
        <w:t xml:space="preserve">- </w:t>
      </w:r>
      <w:r>
        <w:t xml:space="preserve">____________________ </w:t>
      </w:r>
      <w:r w:rsidRPr="005E511C">
        <w:t>ministers-to-be</w:t>
      </w:r>
    </w:p>
    <w:p w14:paraId="0047FA7F" w14:textId="77777777" w:rsidR="00F04A30" w:rsidRPr="005E511C" w:rsidRDefault="00F04A30" w:rsidP="00F04A30">
      <w:pPr>
        <w:pStyle w:val="Textbody"/>
      </w:pPr>
      <w:r w:rsidRPr="005E511C">
        <w:t>A regional synod:</w:t>
      </w:r>
    </w:p>
    <w:p w14:paraId="64619A59" w14:textId="77777777" w:rsidR="00F04A30" w:rsidRPr="005E511C" w:rsidRDefault="00F04A30" w:rsidP="00F04A30">
      <w:pPr>
        <w:pStyle w:val="Textbody"/>
        <w:ind w:left="340"/>
      </w:pPr>
      <w:r w:rsidRPr="005E511C">
        <w:t xml:space="preserve">- serves as </w:t>
      </w:r>
      <w:r>
        <w:t>__________________________________________</w:t>
      </w:r>
    </w:p>
    <w:p w14:paraId="0F6B3BBA" w14:textId="77777777" w:rsidR="00F04A30" w:rsidRPr="005E511C" w:rsidRDefault="00F04A30" w:rsidP="00F04A30">
      <w:pPr>
        <w:pStyle w:val="Textbody"/>
        <w:ind w:left="340"/>
      </w:pPr>
      <w:r w:rsidRPr="005E511C">
        <w:t xml:space="preserve">- assists classes in matters </w:t>
      </w:r>
      <w:r>
        <w:t>____________________________________________________</w:t>
      </w:r>
    </w:p>
    <w:p w14:paraId="1FDF05F2" w14:textId="77777777" w:rsidR="00F04A30" w:rsidRPr="005E511C" w:rsidRDefault="00F04A30" w:rsidP="00F04A30">
      <w:pPr>
        <w:pStyle w:val="Textbody"/>
      </w:pPr>
      <w:r w:rsidRPr="005E511C">
        <w:t>A general synod:</w:t>
      </w:r>
    </w:p>
    <w:p w14:paraId="49F3D14E" w14:textId="77777777" w:rsidR="00F04A30" w:rsidRPr="005E511C" w:rsidRDefault="00F04A30" w:rsidP="00F04A30">
      <w:pPr>
        <w:pStyle w:val="Textbody"/>
        <w:ind w:left="340"/>
      </w:pPr>
      <w:r w:rsidRPr="005E511C">
        <w:t xml:space="preserve">- serves as </w:t>
      </w:r>
      <w:r>
        <w:t>____________________________________________________</w:t>
      </w:r>
    </w:p>
    <w:p w14:paraId="29B1869D" w14:textId="77777777" w:rsidR="00F04A30" w:rsidRPr="005E511C" w:rsidRDefault="00F04A30" w:rsidP="00F04A30">
      <w:pPr>
        <w:pStyle w:val="Textbody"/>
        <w:ind w:left="340"/>
      </w:pPr>
      <w:r w:rsidRPr="005E511C">
        <w:t xml:space="preserve">- deals with issues pertaining to </w:t>
      </w:r>
      <w:r>
        <w:t>________________________________________________</w:t>
      </w:r>
    </w:p>
    <w:p w14:paraId="1A85F062" w14:textId="77777777" w:rsidR="00F04A30" w:rsidRPr="005E511C" w:rsidRDefault="00F04A30" w:rsidP="00F04A30">
      <w:pPr>
        <w:pStyle w:val="Textbody"/>
        <w:ind w:left="340"/>
      </w:pPr>
      <w:r w:rsidRPr="005E511C">
        <w:tab/>
        <w:t xml:space="preserve">- </w:t>
      </w:r>
      <w:r>
        <w:t xml:space="preserve">_________________ </w:t>
      </w:r>
      <w:r w:rsidRPr="005E511C">
        <w:t>(e.g. women voting)</w:t>
      </w:r>
    </w:p>
    <w:p w14:paraId="1F638DAF" w14:textId="77777777" w:rsidR="00F04A30" w:rsidRPr="005E511C" w:rsidRDefault="00F04A30" w:rsidP="00F04A30">
      <w:pPr>
        <w:pStyle w:val="Textbody"/>
        <w:ind w:left="340"/>
      </w:pPr>
      <w:r w:rsidRPr="005E511C">
        <w:tab/>
        <w:t xml:space="preserve">- </w:t>
      </w:r>
      <w:r>
        <w:t>________________</w:t>
      </w:r>
      <w:proofErr w:type="gramStart"/>
      <w:r>
        <w:t xml:space="preserve">_  </w:t>
      </w:r>
      <w:r w:rsidRPr="005E511C">
        <w:t>(</w:t>
      </w:r>
      <w:proofErr w:type="gramEnd"/>
      <w:r w:rsidRPr="005E511C">
        <w:t>e.g. Book of Praise)</w:t>
      </w:r>
    </w:p>
    <w:p w14:paraId="493F4140" w14:textId="77777777" w:rsidR="00F04A30" w:rsidRPr="005E511C" w:rsidRDefault="00F04A30" w:rsidP="00F04A30">
      <w:pPr>
        <w:pStyle w:val="Textbody"/>
        <w:ind w:left="340"/>
      </w:pPr>
      <w:r w:rsidRPr="005E511C">
        <w:tab/>
        <w:t xml:space="preserve">- </w:t>
      </w:r>
      <w:r>
        <w:t>____________________</w:t>
      </w:r>
      <w:proofErr w:type="gramStart"/>
      <w:r>
        <w:t>_</w:t>
      </w:r>
      <w:r w:rsidRPr="005E511C">
        <w:t>(</w:t>
      </w:r>
      <w:proofErr w:type="gramEnd"/>
      <w:r w:rsidRPr="005E511C">
        <w:t>e.g. Church Order)</w:t>
      </w:r>
    </w:p>
    <w:p w14:paraId="1AB70374" w14:textId="77777777" w:rsidR="00F04A30" w:rsidRPr="005E511C" w:rsidRDefault="00F04A30" w:rsidP="00F04A30">
      <w:pPr>
        <w:pStyle w:val="Textbody"/>
        <w:ind w:left="340"/>
      </w:pPr>
      <w:r w:rsidRPr="005E511C">
        <w:t xml:space="preserve">- deals with relationships with </w:t>
      </w:r>
      <w:r>
        <w:t>_______________________________________________________</w:t>
      </w:r>
    </w:p>
    <w:p w14:paraId="7A0C2C63" w14:textId="77777777" w:rsidR="00F04A30" w:rsidRDefault="00F04A30" w:rsidP="00F04A30">
      <w:pPr>
        <w:pStyle w:val="Textbody"/>
        <w:ind w:left="340"/>
      </w:pPr>
      <w:r w:rsidRPr="005E511C">
        <w:t xml:space="preserve">- deals with </w:t>
      </w:r>
      <w:r>
        <w:t>things ____________________________________</w:t>
      </w:r>
      <w:r w:rsidRPr="005E511C">
        <w:t xml:space="preserve"> (e.g. Seminary)</w:t>
      </w:r>
    </w:p>
    <w:p w14:paraId="400FDB75" w14:textId="77777777" w:rsidR="00F04A30" w:rsidRDefault="00F04A30" w:rsidP="00F04A30">
      <w:pPr>
        <w:pStyle w:val="Heading3"/>
      </w:pPr>
      <w:r>
        <w:br w:type="column"/>
      </w:r>
      <w:r>
        <w:lastRenderedPageBreak/>
        <w:t>Seeking Justice in The Church</w:t>
      </w:r>
    </w:p>
    <w:p w14:paraId="3B62FD55" w14:textId="77777777" w:rsidR="00F04A30" w:rsidRDefault="00F04A30" w:rsidP="00F04A30">
      <w:pPr>
        <w:pStyle w:val="Textbody"/>
        <w:spacing w:before="120" w:after="0"/>
      </w:pPr>
      <w:r>
        <w:tab/>
        <w:t>The applicable articles in the Church Order are:</w:t>
      </w:r>
    </w:p>
    <w:p w14:paraId="5F9D79F2" w14:textId="77777777" w:rsidR="00F04A30" w:rsidRDefault="00F04A30" w:rsidP="00F04A30">
      <w:pPr>
        <w:pStyle w:val="Textbody"/>
        <w:spacing w:before="120"/>
        <w:ind w:left="23" w:firstLine="340"/>
      </w:pPr>
      <w:r>
        <w:t>Article ____ on ___________ and Article _____ on _____________________________________.</w:t>
      </w:r>
    </w:p>
    <w:p w14:paraId="375C3179" w14:textId="77777777" w:rsidR="00F04A30" w:rsidRPr="00BF1743" w:rsidRDefault="00F04A30" w:rsidP="00F04A30">
      <w:pPr>
        <w:pStyle w:val="Textbody"/>
        <w:numPr>
          <w:ilvl w:val="0"/>
          <w:numId w:val="1"/>
        </w:numPr>
        <w:ind w:left="714" w:hanging="357"/>
      </w:pPr>
      <w:r w:rsidRPr="00BF1743">
        <w:t xml:space="preserve">Church visitors </w:t>
      </w:r>
      <w:r>
        <w:t>___________________________________</w:t>
      </w:r>
    </w:p>
    <w:p w14:paraId="66E2D2C2" w14:textId="77777777" w:rsidR="00F04A30" w:rsidRPr="00BF1743" w:rsidRDefault="00F04A30" w:rsidP="00F04A30">
      <w:pPr>
        <w:pStyle w:val="Textbody"/>
        <w:numPr>
          <w:ilvl w:val="1"/>
          <w:numId w:val="1"/>
        </w:numPr>
      </w:pPr>
      <w:r w:rsidRPr="00BF1743">
        <w:t xml:space="preserve">Advise </w:t>
      </w:r>
      <w:r>
        <w:t>________________________________________________________________</w:t>
      </w:r>
    </w:p>
    <w:p w14:paraId="26BC5A95" w14:textId="77777777" w:rsidR="00F04A30" w:rsidRPr="00BF1743" w:rsidRDefault="00F04A30" w:rsidP="00F04A30">
      <w:pPr>
        <w:pStyle w:val="Textbody"/>
        <w:numPr>
          <w:ilvl w:val="1"/>
          <w:numId w:val="1"/>
        </w:numPr>
      </w:pPr>
      <w:r w:rsidRPr="00BF1743">
        <w:t xml:space="preserve">Can </w:t>
      </w:r>
      <w:r>
        <w:t>___________________________________________________________________</w:t>
      </w:r>
    </w:p>
    <w:p w14:paraId="22EBD482" w14:textId="77777777" w:rsidR="00F04A30" w:rsidRPr="00BF1743" w:rsidRDefault="00F04A30" w:rsidP="00F04A30">
      <w:pPr>
        <w:pStyle w:val="Textbody"/>
        <w:numPr>
          <w:ilvl w:val="0"/>
          <w:numId w:val="1"/>
        </w:numPr>
      </w:pPr>
      <w:r w:rsidRPr="00BF1743">
        <w:t xml:space="preserve">Classis </w:t>
      </w:r>
      <w:r>
        <w:t xml:space="preserve">_______________________ </w:t>
      </w:r>
      <w:r w:rsidRPr="00BF1743">
        <w:t xml:space="preserve">and </w:t>
      </w:r>
      <w:r>
        <w:t>may ___________________________</w:t>
      </w:r>
    </w:p>
    <w:p w14:paraId="4C44328D" w14:textId="77777777" w:rsidR="00F04A30" w:rsidRPr="00BF1743" w:rsidRDefault="00F04A30" w:rsidP="00F04A30">
      <w:pPr>
        <w:pStyle w:val="Textbody"/>
        <w:numPr>
          <w:ilvl w:val="1"/>
          <w:numId w:val="1"/>
        </w:numPr>
      </w:pPr>
      <w:r w:rsidRPr="00BF1743">
        <w:t xml:space="preserve">An appeal is by </w:t>
      </w:r>
      <w:r>
        <w:t xml:space="preserve">_____________ </w:t>
      </w:r>
      <w:r w:rsidRPr="00BF1743">
        <w:t xml:space="preserve">against </w:t>
      </w:r>
      <w:r>
        <w:t>______________________________________</w:t>
      </w:r>
    </w:p>
    <w:p w14:paraId="6F543552" w14:textId="77777777" w:rsidR="00F04A30" w:rsidRPr="00BF1743" w:rsidRDefault="00F04A30" w:rsidP="00F04A30">
      <w:pPr>
        <w:pStyle w:val="Textbody"/>
        <w:numPr>
          <w:ilvl w:val="1"/>
          <w:numId w:val="1"/>
        </w:numPr>
      </w:pPr>
      <w:r w:rsidRPr="00BF1743">
        <w:t xml:space="preserve">An appeal </w:t>
      </w:r>
      <w:proofErr w:type="gramStart"/>
      <w:r w:rsidRPr="00BF1743">
        <w:t>has to</w:t>
      </w:r>
      <w:proofErr w:type="gramEnd"/>
      <w:r w:rsidRPr="00BF1743">
        <w:t xml:space="preserve"> </w:t>
      </w:r>
      <w:r>
        <w:t>_______________________________________</w:t>
      </w:r>
    </w:p>
    <w:p w14:paraId="0C8E6C6D" w14:textId="77777777" w:rsidR="00F04A30" w:rsidRPr="00BF1743" w:rsidRDefault="00F04A30" w:rsidP="00F04A30">
      <w:pPr>
        <w:pStyle w:val="Textbody"/>
        <w:numPr>
          <w:ilvl w:val="2"/>
          <w:numId w:val="1"/>
        </w:numPr>
      </w:pPr>
      <w:r>
        <w:t xml:space="preserve">___________________________ </w:t>
      </w:r>
      <w:r w:rsidRPr="00BF1743">
        <w:t xml:space="preserve">is </w:t>
      </w:r>
      <w:proofErr w:type="gramStart"/>
      <w:r w:rsidRPr="00BF1743">
        <w:t>allowed</w:t>
      </w:r>
      <w:proofErr w:type="gramEnd"/>
    </w:p>
    <w:p w14:paraId="4EE238C9" w14:textId="77777777" w:rsidR="00F04A30" w:rsidRPr="00BF1743" w:rsidRDefault="00F04A30" w:rsidP="00F04A30">
      <w:pPr>
        <w:pStyle w:val="Textbody"/>
        <w:numPr>
          <w:ilvl w:val="1"/>
          <w:numId w:val="1"/>
        </w:numPr>
      </w:pPr>
      <w:r w:rsidRPr="00BF1743">
        <w:t xml:space="preserve">Broader assemblies </w:t>
      </w:r>
      <w:r>
        <w:t>_____________________________________</w:t>
      </w:r>
    </w:p>
    <w:p w14:paraId="57A950C8" w14:textId="77777777" w:rsidR="00F04A30" w:rsidRDefault="00F04A30" w:rsidP="00F04A30">
      <w:pPr>
        <w:pStyle w:val="Textbody"/>
        <w:numPr>
          <w:ilvl w:val="2"/>
          <w:numId w:val="1"/>
        </w:numPr>
      </w:pPr>
      <w:r w:rsidRPr="00BF1743">
        <w:t xml:space="preserve">Second: </w:t>
      </w:r>
      <w:r>
        <w:t>________________</w:t>
      </w:r>
      <w:r w:rsidRPr="00BF1743">
        <w:t xml:space="preserve">, Third: </w:t>
      </w:r>
      <w:r>
        <w:t>_____________________</w:t>
      </w:r>
      <w:r w:rsidRPr="00BF1743">
        <w:t xml:space="preserve">, Fourth: </w:t>
      </w:r>
      <w:r>
        <w:t>_______</w:t>
      </w:r>
    </w:p>
    <w:p w14:paraId="158CF9BA" w14:textId="77777777" w:rsidR="00F04A30" w:rsidRPr="00BF1743" w:rsidRDefault="00F04A30" w:rsidP="00F04A30">
      <w:pPr>
        <w:pStyle w:val="Textbody"/>
        <w:ind w:left="1800" w:firstLine="240"/>
      </w:pPr>
      <w:r>
        <w:t>______________________________</w:t>
      </w:r>
    </w:p>
    <w:p w14:paraId="5C550BB7" w14:textId="77777777" w:rsidR="00F04A30" w:rsidRPr="00BF1743" w:rsidRDefault="00F04A30" w:rsidP="00F04A30">
      <w:pPr>
        <w:pStyle w:val="Textbody"/>
        <w:numPr>
          <w:ilvl w:val="2"/>
          <w:numId w:val="1"/>
        </w:numPr>
      </w:pPr>
      <w:r w:rsidRPr="00BF1743">
        <w:t>How many “kicks at the can” should there be?</w:t>
      </w:r>
    </w:p>
    <w:p w14:paraId="45AF5FB2" w14:textId="77777777" w:rsidR="00F04A30" w:rsidRPr="00BF1743" w:rsidRDefault="00F04A30" w:rsidP="00F04A30">
      <w:pPr>
        <w:pStyle w:val="Textbody"/>
        <w:numPr>
          <w:ilvl w:val="1"/>
          <w:numId w:val="1"/>
        </w:numPr>
      </w:pPr>
      <w:r w:rsidRPr="00BF1743">
        <w:t xml:space="preserve">Decisions of broader assemblies are </w:t>
      </w:r>
      <w:r>
        <w:t xml:space="preserve">_______________ and </w:t>
      </w:r>
      <w:proofErr w:type="gramStart"/>
      <w:r>
        <w:t>have to</w:t>
      </w:r>
      <w:proofErr w:type="gramEnd"/>
      <w:r>
        <w:t xml:space="preserve"> be ______________</w:t>
      </w:r>
    </w:p>
    <w:p w14:paraId="73F6FEEF" w14:textId="77777777" w:rsidR="00F04A30" w:rsidRPr="00BF1743" w:rsidRDefault="00F04A30" w:rsidP="00F04A30">
      <w:pPr>
        <w:pStyle w:val="Textbody"/>
        <w:numPr>
          <w:ilvl w:val="2"/>
          <w:numId w:val="1"/>
        </w:numPr>
      </w:pPr>
      <w:r w:rsidRPr="00BF1743">
        <w:t xml:space="preserve">Classis (through church visitors) </w:t>
      </w:r>
      <w:r>
        <w:t>____________________</w:t>
      </w:r>
    </w:p>
    <w:p w14:paraId="659F1DC5" w14:textId="77777777" w:rsidR="00F04A30" w:rsidRDefault="00F04A30" w:rsidP="00F04A30">
      <w:pPr>
        <w:pStyle w:val="Textbody"/>
        <w:numPr>
          <w:ilvl w:val="0"/>
          <w:numId w:val="1"/>
        </w:numPr>
      </w:pPr>
      <w:r w:rsidRPr="00BF1743">
        <w:t xml:space="preserve">Authority/Ability of broader assemblies is </w:t>
      </w:r>
      <w:r>
        <w:t>_________________________</w:t>
      </w:r>
    </w:p>
    <w:p w14:paraId="2445EDA7" w14:textId="77777777" w:rsidR="00F04A30" w:rsidRDefault="00F04A30" w:rsidP="00F04A30">
      <w:pPr>
        <w:pStyle w:val="Heading3"/>
      </w:pPr>
      <w:r>
        <w:t>Church Discipline</w:t>
      </w:r>
    </w:p>
    <w:p w14:paraId="29BAE667" w14:textId="77777777" w:rsidR="00F04A30" w:rsidRDefault="00F04A30" w:rsidP="00F04A30">
      <w:pPr>
        <w:pStyle w:val="Textbody"/>
        <w:spacing w:before="120"/>
      </w:pPr>
      <w:r>
        <w:tab/>
        <w:t>Relevant Church Order Articles are 66 – 70.</w:t>
      </w:r>
    </w:p>
    <w:p w14:paraId="0225C2E1" w14:textId="77777777" w:rsidR="00F04A30" w:rsidRDefault="00F04A30" w:rsidP="00F04A30">
      <w:pPr>
        <w:pStyle w:val="Textbody"/>
        <w:spacing w:before="120"/>
      </w:pPr>
      <w:r>
        <w:tab/>
        <w:t>________________________________________________________________________________</w:t>
      </w:r>
    </w:p>
    <w:p w14:paraId="7DB1F3D2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2EE3C770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7366DFBD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4CA23D83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071E9B24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3C3271AB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763F92CC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7FEF889A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23587CC0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14B68E85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3A8643B5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4BE043DB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7597FEDF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6319BACE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00C85245" w14:textId="77777777" w:rsidR="00982CA5" w:rsidRDefault="00865FDB">
      <w:pPr>
        <w:pStyle w:val="Heading2"/>
        <w:pageBreakBefore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7" behindDoc="0" locked="0" layoutInCell="1" allowOverlap="1" wp14:anchorId="6A6F79A7" wp14:editId="519ADA00">
                <wp:simplePos x="0" y="0"/>
                <wp:positionH relativeFrom="column">
                  <wp:posOffset>-10800</wp:posOffset>
                </wp:positionH>
                <wp:positionV relativeFrom="paragraph">
                  <wp:posOffset>84600</wp:posOffset>
                </wp:positionV>
                <wp:extent cx="1666439" cy="1479959"/>
                <wp:effectExtent l="0" t="0" r="9961" b="24991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439" cy="147995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1464"/>
                            <a:gd name="f8" fmla="val 4340"/>
                            <a:gd name="f9" fmla="val 9722"/>
                            <a:gd name="f10" fmla="val 1887"/>
                            <a:gd name="f11" fmla="val 8548"/>
                            <a:gd name="f12" fmla="val 6383"/>
                            <a:gd name="f13" fmla="val 4503"/>
                            <a:gd name="f14" fmla="val 3626"/>
                            <a:gd name="f15" fmla="val 5373"/>
                            <a:gd name="f16" fmla="val 7816"/>
                            <a:gd name="f17" fmla="val 1174"/>
                            <a:gd name="f18" fmla="val 8270"/>
                            <a:gd name="f19" fmla="val 3934"/>
                            <a:gd name="f20" fmla="val 11592"/>
                            <a:gd name="f21" fmla="val 12875"/>
                            <a:gd name="f22" fmla="val 3329"/>
                            <a:gd name="f23" fmla="val 15372"/>
                            <a:gd name="f24" fmla="val 1283"/>
                            <a:gd name="f25" fmla="val 17824"/>
                            <a:gd name="f26" fmla="val 4804"/>
                            <a:gd name="f27" fmla="val 18239"/>
                            <a:gd name="f28" fmla="val 4918"/>
                            <a:gd name="f29" fmla="val 7525"/>
                            <a:gd name="f30" fmla="val 18125"/>
                            <a:gd name="f31" fmla="val 8698"/>
                            <a:gd name="f32" fmla="val 19712"/>
                            <a:gd name="f33" fmla="val 9871"/>
                            <a:gd name="f34" fmla="val 17371"/>
                            <a:gd name="f35" fmla="val 11614"/>
                            <a:gd name="f36" fmla="val 18844"/>
                            <a:gd name="f37" fmla="val 12178"/>
                            <a:gd name="f38" fmla="val 15937"/>
                            <a:gd name="f39" fmla="val 14943"/>
                            <a:gd name="f40" fmla="val 14640"/>
                            <a:gd name="f41" fmla="val 14348"/>
                            <a:gd name="f42" fmla="val 18878"/>
                            <a:gd name="f43" fmla="val 15632"/>
                            <a:gd name="f44" fmla="val 16382"/>
                            <a:gd name="f45" fmla="val 12311"/>
                            <a:gd name="f46" fmla="val 18270"/>
                            <a:gd name="f47" fmla="val 11292"/>
                            <a:gd name="f48" fmla="val 16986"/>
                            <a:gd name="f49" fmla="val 9404"/>
                            <a:gd name="f50" fmla="val 6646"/>
                            <a:gd name="f51" fmla="val 6533"/>
                            <a:gd name="f52" fmla="val 18005"/>
                            <a:gd name="f53" fmla="val 3172"/>
                            <a:gd name="f54" fmla="val 14524"/>
                            <a:gd name="f55" fmla="val 5778"/>
                            <a:gd name="f56" fmla="val 14789"/>
                            <a:gd name="f57" fmla="+- 0 0 0"/>
                            <a:gd name="f58" fmla="*/ f3 1 21600"/>
                            <a:gd name="f59" fmla="*/ f4 1 21600"/>
                            <a:gd name="f60" fmla="*/ f57 f0 1"/>
                            <a:gd name="f61" fmla="*/ 5400 f58 1"/>
                            <a:gd name="f62" fmla="*/ 14160 f58 1"/>
                            <a:gd name="f63" fmla="*/ 15290 f59 1"/>
                            <a:gd name="f64" fmla="*/ 6570 f59 1"/>
                            <a:gd name="f65" fmla="*/ 9722 f58 1"/>
                            <a:gd name="f66" fmla="*/ 1887 f59 1"/>
                            <a:gd name="f67" fmla="*/ f60 1 f2"/>
                            <a:gd name="f68" fmla="*/ 0 f58 1"/>
                            <a:gd name="f69" fmla="*/ 12875 f59 1"/>
                            <a:gd name="f70" fmla="*/ 11614 f58 1"/>
                            <a:gd name="f71" fmla="*/ 18844 f59 1"/>
                            <a:gd name="f72" fmla="*/ 21600 f58 1"/>
                            <a:gd name="f73" fmla="*/ 6646 f59 1"/>
                            <a:gd name="f74" fmla="+- f67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4">
                              <a:pos x="f65" y="f66"/>
                            </a:cxn>
                            <a:cxn ang="f74">
                              <a:pos x="f68" y="f69"/>
                            </a:cxn>
                            <a:cxn ang="f74">
                              <a:pos x="f70" y="f71"/>
                            </a:cxn>
                            <a:cxn ang="f74">
                              <a:pos x="f72" y="f73"/>
                            </a:cxn>
                          </a:cxnLst>
                          <a:rect l="f61" t="f64" r="f62" b="f63"/>
                          <a:pathLst>
                            <a:path w="21600" h="21600">
                              <a:moveTo>
                                <a:pt x="f7" y="f8"/>
                              </a:moveTo>
                              <a:lnTo>
                                <a:pt x="f9" y="f10"/>
                              </a:lnTo>
                              <a:lnTo>
                                <a:pt x="f11" y="f12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5" y="f21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6"/>
                              </a:lnTo>
                              <a:lnTo>
                                <a:pt x="f29" y="f30"/>
                              </a:lnTo>
                              <a:lnTo>
                                <a:pt x="f31" y="f32"/>
                              </a:lnTo>
                              <a:lnTo>
                                <a:pt x="f33" y="f34"/>
                              </a:lnTo>
                              <a:lnTo>
                                <a:pt x="f35" y="f36"/>
                              </a:lnTo>
                              <a:lnTo>
                                <a:pt x="f37" y="f38"/>
                              </a:lnTo>
                              <a:lnTo>
                                <a:pt x="f39" y="f34"/>
                              </a:lnTo>
                              <a:lnTo>
                                <a:pt x="f40" y="f41"/>
                              </a:lnTo>
                              <a:lnTo>
                                <a:pt x="f42" y="f43"/>
                              </a:lnTo>
                              <a:lnTo>
                                <a:pt x="f44" y="f45"/>
                              </a:lnTo>
                              <a:lnTo>
                                <a:pt x="f46" y="f47"/>
                              </a:lnTo>
                              <a:lnTo>
                                <a:pt x="f48" y="f49"/>
                              </a:lnTo>
                              <a:lnTo>
                                <a:pt x="f6" y="f50"/>
                              </a:lnTo>
                              <a:lnTo>
                                <a:pt x="f44" y="f51"/>
                              </a:lnTo>
                              <a:lnTo>
                                <a:pt x="f52" y="f53"/>
                              </a:lnTo>
                              <a:lnTo>
                                <a:pt x="f54" y="f55"/>
                              </a:lnTo>
                              <a:lnTo>
                                <a:pt x="f56" y="f5"/>
                              </a:lnTo>
                              <a:lnTo>
                                <a:pt x="f7" y="f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8410F2" w14:textId="77777777" w:rsidR="00982CA5" w:rsidRDefault="00982CA5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A6F79A7" id="Freeform 3" o:spid="_x0000_s1026" style="position:absolute;left:0;text-align:left;margin-left:-.85pt;margin-top:6.65pt;width:131.2pt;height:116.5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" adj="-11796480,,5400" path="m11464,4340l9722,1887,8548,6383,4503,3626r870,4190l1174,8270r2760,3322l,12875r3329,2497l1283,17824r3521,415l4918,21600,7525,18125r1173,1587l9871,17371r1743,1473l12178,15937r2765,1434l14640,14348r4238,1284l16382,12311r1888,-1019l16986,9404,21600,6646,16382,6533,18005,3172,14524,5778,14789,,11464,4340xe" filled="f" strokeweight="1pt">
                <v:stroke joinstyle="miter"/>
                <v:formulas/>
                <v:path arrowok="t" o:connecttype="custom" o:connectlocs="833220,0;1666439,739980;833220,1479959;0,739980;750052,129291;0,882151;896020,1291127;1666439,455361" o:connectangles="270,0,90,180,270,270,270,270" textboxrect="5400,6570,14160,15290"/>
                <v:textbox inset="0,0,0,0">
                  <w:txbxContent>
                    <w:p w14:paraId="458410F2" w14:textId="77777777" w:rsidR="00982CA5" w:rsidRDefault="00982C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3CAA2624" wp14:editId="6685FB62">
                <wp:simplePos x="0" y="0"/>
                <wp:positionH relativeFrom="column">
                  <wp:posOffset>1426319</wp:posOffset>
                </wp:positionH>
                <wp:positionV relativeFrom="paragraph">
                  <wp:posOffset>60480</wp:posOffset>
                </wp:positionV>
                <wp:extent cx="3402720" cy="553319"/>
                <wp:effectExtent l="0" t="0" r="26280" b="18181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720" cy="553319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3D3D61" w14:textId="77777777" w:rsidR="00982CA5" w:rsidRDefault="00982CA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3CAA2624" id="Freeform 4" o:spid="_x0000_s1027" style="position:absolute;left:0;text-align:left;margin-left:112.3pt;margin-top:4.75pt;width:267.95pt;height:43.5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402720,553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" adj="-11796480,,5400" path="m,276660wa,,3402720,553320,,276660,1701360,,,,3402720,553320,1701360,,3402720,276660,,,3402720,553320,3402720,276660,1701360,553320,,,3402720,553320,1701360,553320,,276660xe" filled="f" strokeweight="1pt">
                <v:stroke joinstyle="miter"/>
                <v:formulas/>
                <v:path arrowok="t" o:connecttype="custom" o:connectlocs="1701360,0;0,276660;1701360,553319;3402720,276660" o:connectangles="270,180,90,0" textboxrect="498317,81032,2904403,472287"/>
                <v:textbox inset="0,0,0,0">
                  <w:txbxContent>
                    <w:p w14:paraId="4A3D3D61" w14:textId="77777777" w:rsidR="00982CA5" w:rsidRDefault="00982CA5"/>
                  </w:txbxContent>
                </v:textbox>
              </v:shape>
            </w:pict>
          </mc:Fallback>
        </mc:AlternateContent>
      </w:r>
      <w:r>
        <w:t>The way of Matthew 18</w:t>
      </w:r>
    </w:p>
    <w:p w14:paraId="2008CAA7" w14:textId="77777777" w:rsidR="00982CA5" w:rsidRDefault="00982CA5">
      <w:pPr>
        <w:pStyle w:val="Textbody"/>
        <w:jc w:val="right"/>
      </w:pPr>
    </w:p>
    <w:p w14:paraId="0C533B3E" w14:textId="77777777" w:rsidR="00982CA5" w:rsidRDefault="00982CA5">
      <w:pPr>
        <w:pStyle w:val="Textbody"/>
        <w:jc w:val="right"/>
      </w:pPr>
    </w:p>
    <w:p w14:paraId="70147EF1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9C34E" wp14:editId="3A9665F9">
                <wp:simplePos x="0" y="0"/>
                <wp:positionH relativeFrom="column">
                  <wp:posOffset>1655279</wp:posOffset>
                </wp:positionH>
                <wp:positionV relativeFrom="paragraph">
                  <wp:posOffset>-65520</wp:posOffset>
                </wp:positionV>
                <wp:extent cx="2603160" cy="337320"/>
                <wp:effectExtent l="0" t="0" r="25740" b="2463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160" cy="3373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848DE7" w14:textId="77777777" w:rsidR="00982CA5" w:rsidRDefault="00982CA5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D09C34E" id="Freeform 5" o:spid="_x0000_s1028" style="position:absolute;left:0;text-align:left;margin-left:130.35pt;margin-top:-5.15pt;width:204.95pt;height:2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" adj="-11796480,,5400" path="m10800,l21600,10800,10800,21600,,10800,10800,xe" filled="f" strokeweight="1pt">
                <v:stroke joinstyle="miter"/>
                <v:formulas/>
                <v:path arrowok="t" o:connecttype="custom" o:connectlocs="1301580,0;2603160,168660;1301580,337320;0,168660;1301580,0;0,168660;1301580,337320;2603160,168660" o:connectangles="270,0,90,180,270,270,270,270" textboxrect="5400,5400,16200,16200"/>
                <v:textbox inset="0,0,0,0">
                  <w:txbxContent>
                    <w:p w14:paraId="0A848DE7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5D56DBB2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6D2C4BE" wp14:editId="4ED28B35">
                <wp:simplePos x="0" y="0"/>
                <wp:positionH relativeFrom="column">
                  <wp:posOffset>3110399</wp:posOffset>
                </wp:positionH>
                <wp:positionV relativeFrom="paragraph">
                  <wp:posOffset>20160</wp:posOffset>
                </wp:positionV>
                <wp:extent cx="3402720" cy="553319"/>
                <wp:effectExtent l="0" t="0" r="26280" b="18181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720" cy="553319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AEC8A7" w14:textId="77777777" w:rsidR="00982CA5" w:rsidRDefault="00982CA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36D2C4BE" id="Freeform 6" o:spid="_x0000_s1029" style="position:absolute;left:0;text-align:left;margin-left:244.9pt;margin-top:1.6pt;width:267.95pt;height:43.5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402720,553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" adj="-11796480,,5400" path="m,276660wa,,3402720,553320,,276660,1701360,,,,3402720,553320,1701360,,3402720,276660,,,3402720,553320,3402720,276660,1701360,553320,,,3402720,553320,1701360,553320,,276660xe" filled="f" strokeweight="1pt">
                <v:stroke joinstyle="miter"/>
                <v:formulas/>
                <v:path arrowok="t" o:connecttype="custom" o:connectlocs="1701360,0;0,276660;1701360,553319;3402720,276660" o:connectangles="270,180,90,0" textboxrect="498317,81032,2904403,472287"/>
                <v:textbox inset="0,0,0,0">
                  <w:txbxContent>
                    <w:p w14:paraId="53AEC8A7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683732B9" w14:textId="77777777" w:rsidR="00982CA5" w:rsidRDefault="00982CA5">
      <w:pPr>
        <w:pStyle w:val="Textbody"/>
        <w:jc w:val="right"/>
      </w:pPr>
    </w:p>
    <w:p w14:paraId="28A1D51A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35674" wp14:editId="1288970E">
                <wp:simplePos x="0" y="0"/>
                <wp:positionH relativeFrom="column">
                  <wp:posOffset>1655279</wp:posOffset>
                </wp:positionH>
                <wp:positionV relativeFrom="paragraph">
                  <wp:posOffset>97920</wp:posOffset>
                </wp:positionV>
                <wp:extent cx="2603160" cy="337320"/>
                <wp:effectExtent l="0" t="0" r="25740" b="2463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160" cy="3373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7B0D12" w14:textId="77777777" w:rsidR="00982CA5" w:rsidRDefault="00982CA5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E335674" id="Freeform 7" o:spid="_x0000_s1030" style="position:absolute;left:0;text-align:left;margin-left:130.35pt;margin-top:7.7pt;width:204.95pt;height:2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" adj="-11796480,,5400" path="m10800,l21600,10800,10800,21600,,10800,10800,xe" filled="f" strokeweight="1pt">
                <v:stroke joinstyle="miter"/>
                <v:formulas/>
                <v:path arrowok="t" o:connecttype="custom" o:connectlocs="1301580,0;2603160,168660;1301580,337320;0,168660;1301580,0;0,168660;1301580,337320;2603160,168660" o:connectangles="270,0,90,180,270,270,270,270" textboxrect="5400,5400,16200,16200"/>
                <v:textbox inset="0,0,0,0">
                  <w:txbxContent>
                    <w:p w14:paraId="107B0D12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6378FD84" w14:textId="77777777" w:rsidR="00982CA5" w:rsidRDefault="00982CA5">
      <w:pPr>
        <w:pStyle w:val="Textbody"/>
        <w:jc w:val="right"/>
      </w:pPr>
    </w:p>
    <w:p w14:paraId="33A29E33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D17B1C1" wp14:editId="310AFF66">
                <wp:simplePos x="0" y="0"/>
                <wp:positionH relativeFrom="column">
                  <wp:posOffset>3110399</wp:posOffset>
                </wp:positionH>
                <wp:positionV relativeFrom="paragraph">
                  <wp:posOffset>20160</wp:posOffset>
                </wp:positionV>
                <wp:extent cx="3402720" cy="553319"/>
                <wp:effectExtent l="0" t="0" r="26280" b="18181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720" cy="553319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75B455" w14:textId="77777777" w:rsidR="00982CA5" w:rsidRDefault="00982CA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1D17B1C1" id="Freeform 8" o:spid="_x0000_s1031" style="position:absolute;left:0;text-align:left;margin-left:244.9pt;margin-top:1.6pt;width:267.95pt;height:43.5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402720,553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" adj="-11796480,,5400" path="m,276660wa,,3402720,553320,,276660,1701360,,,,3402720,553320,1701360,,3402720,276660,,,3402720,553320,3402720,276660,1701360,553320,,,3402720,553320,1701360,553320,,276660xe" filled="f" strokeweight="1pt">
                <v:stroke joinstyle="miter"/>
                <v:formulas/>
                <v:path arrowok="t" o:connecttype="custom" o:connectlocs="1701360,0;0,276660;1701360,553319;3402720,276660" o:connectangles="270,180,90,0" textboxrect="498317,81032,2904403,472287"/>
                <v:textbox inset="0,0,0,0">
                  <w:txbxContent>
                    <w:p w14:paraId="3475B455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009BDDED" w14:textId="77777777" w:rsidR="00982CA5" w:rsidRDefault="00982CA5">
      <w:pPr>
        <w:pStyle w:val="Textbody"/>
        <w:jc w:val="right"/>
      </w:pPr>
    </w:p>
    <w:p w14:paraId="769D86F0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0DF4AE12" wp14:editId="7EC69CFC">
                <wp:simplePos x="0" y="0"/>
                <wp:positionH relativeFrom="column">
                  <wp:posOffset>839519</wp:posOffset>
                </wp:positionH>
                <wp:positionV relativeFrom="paragraph">
                  <wp:posOffset>70560</wp:posOffset>
                </wp:positionV>
                <wp:extent cx="3402720" cy="553319"/>
                <wp:effectExtent l="0" t="0" r="26280" b="18181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720" cy="553319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DAECF3" w14:textId="77777777" w:rsidR="00982CA5" w:rsidRDefault="00982CA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0DF4AE12" id="Freeform 9" o:spid="_x0000_s1032" style="position:absolute;left:0;text-align:left;margin-left:66.1pt;margin-top:5.55pt;width:267.95pt;height:43.5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402720,553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" adj="-11796480,,5400" path="m,276660wa,,3402720,553320,,276660,1701360,,,,3402720,553320,1701360,,3402720,276660,,,3402720,553320,3402720,276660,1701360,553320,,,3402720,553320,1701360,553320,,276660xe" filled="f" strokeweight="1pt">
                <v:stroke joinstyle="miter"/>
                <v:formulas/>
                <v:path arrowok="t" o:connecttype="custom" o:connectlocs="1701360,0;0,276660;1701360,553319;3402720,276660" o:connectangles="270,180,90,0" textboxrect="498317,81032,2904403,472287"/>
                <v:textbox inset="0,0,0,0">
                  <w:txbxContent>
                    <w:p w14:paraId="22DAECF3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144EAE16" w14:textId="77777777" w:rsidR="00982CA5" w:rsidRDefault="00865FDB">
      <w:pPr>
        <w:pStyle w:val="Heading2"/>
        <w:jc w:val="right"/>
      </w:pPr>
      <w:r>
        <w:t>Tell the church</w:t>
      </w:r>
    </w:p>
    <w:p w14:paraId="29793B9D" w14:textId="77777777" w:rsidR="00982CA5" w:rsidRDefault="00982CA5">
      <w:pPr>
        <w:pStyle w:val="Textbody"/>
        <w:jc w:val="right"/>
      </w:pPr>
    </w:p>
    <w:p w14:paraId="2AF0C3AA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4817572" wp14:editId="158360AC">
                <wp:simplePos x="0" y="0"/>
                <wp:positionH relativeFrom="column">
                  <wp:posOffset>1655279</wp:posOffset>
                </wp:positionH>
                <wp:positionV relativeFrom="paragraph">
                  <wp:posOffset>-18360</wp:posOffset>
                </wp:positionV>
                <wp:extent cx="2603160" cy="337320"/>
                <wp:effectExtent l="0" t="0" r="25740" b="2463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160" cy="3373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A81033" w14:textId="77777777" w:rsidR="00982CA5" w:rsidRDefault="00982CA5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4817572" id="Freeform 10" o:spid="_x0000_s1033" style="position:absolute;left:0;text-align:left;margin-left:130.35pt;margin-top:-1.45pt;width:204.95pt;height:26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" adj="-11796480,,5400" path="m10800,l21600,10800,10800,21600,,10800,10800,xe" filled="f" strokeweight="1pt">
                <v:stroke joinstyle="miter"/>
                <v:formulas/>
                <v:path arrowok="t" o:connecttype="custom" o:connectlocs="1301580,0;2603160,168660;1301580,337320;0,168660;1301580,0;0,168660;1301580,337320;2603160,168660" o:connectangles="270,0,90,180,270,270,270,270" textboxrect="5400,5400,16200,16200"/>
                <v:textbox inset="0,0,0,0">
                  <w:txbxContent>
                    <w:p w14:paraId="58A81033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718F0B20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6C205A2F" wp14:editId="3030A3A7">
                <wp:simplePos x="0" y="0"/>
                <wp:positionH relativeFrom="column">
                  <wp:posOffset>3110399</wp:posOffset>
                </wp:positionH>
                <wp:positionV relativeFrom="paragraph">
                  <wp:posOffset>20160</wp:posOffset>
                </wp:positionV>
                <wp:extent cx="3402720" cy="553319"/>
                <wp:effectExtent l="0" t="0" r="26280" b="18181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720" cy="553319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19886D" w14:textId="77777777" w:rsidR="00982CA5" w:rsidRDefault="00982CA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6C205A2F" id="Freeform 11" o:spid="_x0000_s1034" style="position:absolute;left:0;text-align:left;margin-left:244.9pt;margin-top:1.6pt;width:267.95pt;height:43.5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402720,553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" adj="-11796480,,5400" path="m,276660wa,,3402720,553320,,276660,1701360,,,,3402720,553320,1701360,,3402720,276660,,,3402720,553320,3402720,276660,1701360,553320,,,3402720,553320,1701360,553320,,276660xe" filled="f" strokeweight="1pt">
                <v:stroke joinstyle="miter"/>
                <v:formulas/>
                <v:path arrowok="t" o:connecttype="custom" o:connectlocs="1701360,0;0,276660;1701360,553319;3402720,276660" o:connectangles="270,180,90,0" textboxrect="498317,81032,2904403,472287"/>
                <v:textbox inset="0,0,0,0">
                  <w:txbxContent>
                    <w:p w14:paraId="1B19886D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17AAB793" w14:textId="77777777" w:rsidR="00982CA5" w:rsidRDefault="00982CA5">
      <w:pPr>
        <w:pStyle w:val="Textbody"/>
        <w:jc w:val="right"/>
      </w:pPr>
    </w:p>
    <w:p w14:paraId="0B513A14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5030AC5" wp14:editId="70C0FDE2">
                <wp:simplePos x="0" y="0"/>
                <wp:positionH relativeFrom="column">
                  <wp:posOffset>1655279</wp:posOffset>
                </wp:positionH>
                <wp:positionV relativeFrom="paragraph">
                  <wp:posOffset>-18360</wp:posOffset>
                </wp:positionV>
                <wp:extent cx="2603160" cy="337320"/>
                <wp:effectExtent l="0" t="0" r="25740" b="2463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160" cy="3373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FA82CF" w14:textId="77777777" w:rsidR="00982CA5" w:rsidRDefault="00982CA5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5030AC5" id="Freeform 12" o:spid="_x0000_s1035" style="position:absolute;left:0;text-align:left;margin-left:130.35pt;margin-top:-1.45pt;width:204.95pt;height:26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" adj="-11796480,,5400" path="m10800,l21600,10800,10800,21600,,10800,10800,xe" filled="f" strokeweight="1pt">
                <v:stroke joinstyle="miter"/>
                <v:formulas/>
                <v:path arrowok="t" o:connecttype="custom" o:connectlocs="1301580,0;2603160,168660;1301580,337320;0,168660;1301580,0;0,168660;1301580,337320;2603160,168660" o:connectangles="270,0,90,180,270,270,270,270" textboxrect="5400,5400,16200,16200"/>
                <v:textbox inset="0,0,0,0">
                  <w:txbxContent>
                    <w:p w14:paraId="60FA82CF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462DC32B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6D8AA88" wp14:editId="3112FEBF">
                <wp:simplePos x="0" y="0"/>
                <wp:positionH relativeFrom="column">
                  <wp:posOffset>3110399</wp:posOffset>
                </wp:positionH>
                <wp:positionV relativeFrom="paragraph">
                  <wp:posOffset>20160</wp:posOffset>
                </wp:positionV>
                <wp:extent cx="3402720" cy="553319"/>
                <wp:effectExtent l="0" t="0" r="26280" b="18181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720" cy="553319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AE1BB4" w14:textId="77777777" w:rsidR="00982CA5" w:rsidRDefault="00982CA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36D8AA88" id="Freeform 13" o:spid="_x0000_s1036" style="position:absolute;left:0;text-align:left;margin-left:244.9pt;margin-top:1.6pt;width:267.95pt;height:43.5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402720,553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" adj="-11796480,,5400" path="m,276660wa,,3402720,553320,,276660,1701360,,,,3402720,553320,1701360,,3402720,276660,,,3402720,553320,3402720,276660,1701360,553320,,,3402720,553320,1701360,553320,,276660xe" filled="f" strokeweight="1pt">
                <v:stroke joinstyle="miter"/>
                <v:formulas/>
                <v:path arrowok="t" o:connecttype="custom" o:connectlocs="1701360,0;0,276660;1701360,553319;3402720,276660" o:connectangles="270,180,90,0" textboxrect="498317,81032,2904403,472287"/>
                <v:textbox inset="0,0,0,0">
                  <w:txbxContent>
                    <w:p w14:paraId="12AE1BB4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64A52169" w14:textId="77777777" w:rsidR="00982CA5" w:rsidRDefault="00982CA5">
      <w:pPr>
        <w:pStyle w:val="Heading2"/>
        <w:jc w:val="right"/>
      </w:pPr>
    </w:p>
    <w:p w14:paraId="2DFF9C5A" w14:textId="77777777" w:rsidR="00982CA5" w:rsidRDefault="00865FDB">
      <w:pPr>
        <w:pStyle w:val="Heading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40C3A8F9" wp14:editId="2D362C27">
                <wp:simplePos x="0" y="0"/>
                <wp:positionH relativeFrom="column">
                  <wp:posOffset>728999</wp:posOffset>
                </wp:positionH>
                <wp:positionV relativeFrom="paragraph">
                  <wp:posOffset>60480</wp:posOffset>
                </wp:positionV>
                <wp:extent cx="3402720" cy="553319"/>
                <wp:effectExtent l="0" t="0" r="26280" b="18181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720" cy="553319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CA396C" w14:textId="77777777" w:rsidR="00982CA5" w:rsidRDefault="00982CA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40C3A8F9" id="Freeform 14" o:spid="_x0000_s1037" style="position:absolute;left:0;text-align:left;margin-left:57.4pt;margin-top:4.75pt;width:267.95pt;height:43.5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402720,553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" adj="-11796480,,5400" path="m,276660wa,,3402720,553320,,276660,1701360,,,,3402720,553320,1701360,,3402720,276660,,,3402720,553320,3402720,276660,1701360,553320,,,3402720,553320,1701360,553320,,276660xe" filled="f" strokeweight="1pt">
                <v:stroke joinstyle="miter"/>
                <v:formulas/>
                <v:path arrowok="t" o:connecttype="custom" o:connectlocs="1701360,0;0,276660;1701360,553319;3402720,276660" o:connectangles="270,180,90,0" textboxrect="498317,81032,2904403,472287"/>
                <v:textbox inset="0,0,0,0">
                  <w:txbxContent>
                    <w:p w14:paraId="36CA396C" w14:textId="77777777" w:rsidR="00982CA5" w:rsidRDefault="00982CA5"/>
                  </w:txbxContent>
                </v:textbox>
              </v:shape>
            </w:pict>
          </mc:Fallback>
        </mc:AlternateContent>
      </w:r>
      <w:r>
        <w:t>Expelled</w:t>
      </w:r>
    </w:p>
    <w:p w14:paraId="421DEF0E" w14:textId="77777777" w:rsidR="00982CA5" w:rsidRDefault="00982CA5">
      <w:pPr>
        <w:pStyle w:val="Textbody"/>
        <w:jc w:val="right"/>
      </w:pPr>
    </w:p>
    <w:p w14:paraId="1168B512" w14:textId="77777777" w:rsidR="00982CA5" w:rsidRDefault="00982CA5">
      <w:pPr>
        <w:pStyle w:val="Textbody"/>
        <w:jc w:val="right"/>
      </w:pPr>
    </w:p>
    <w:p w14:paraId="78F723DD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248A9E4" wp14:editId="08AA3B84">
                <wp:simplePos x="0" y="0"/>
                <wp:positionH relativeFrom="column">
                  <wp:posOffset>1655279</wp:posOffset>
                </wp:positionH>
                <wp:positionV relativeFrom="paragraph">
                  <wp:posOffset>-18360</wp:posOffset>
                </wp:positionV>
                <wp:extent cx="2603160" cy="337320"/>
                <wp:effectExtent l="0" t="0" r="25740" b="2463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160" cy="3373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68E998" w14:textId="77777777" w:rsidR="00982CA5" w:rsidRDefault="00982CA5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248A9E4" id="Freeform 15" o:spid="_x0000_s1038" style="position:absolute;left:0;text-align:left;margin-left:130.35pt;margin-top:-1.45pt;width:204.95pt;height:26.5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" adj="-11796480,,5400" path="m10800,l21600,10800,10800,21600,,10800,10800,xe" filled="f" strokeweight="1pt">
                <v:stroke joinstyle="miter"/>
                <v:formulas/>
                <v:path arrowok="t" o:connecttype="custom" o:connectlocs="1301580,0;2603160,168660;1301580,337320;0,168660;1301580,0;0,168660;1301580,337320;2603160,168660" o:connectangles="270,0,90,180,270,270,270,270" textboxrect="5400,5400,16200,16200"/>
                <v:textbox inset="0,0,0,0">
                  <w:txbxContent>
                    <w:p w14:paraId="1C68E998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3C27DB8F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05B9E676" wp14:editId="47CAF67D">
                <wp:simplePos x="0" y="0"/>
                <wp:positionH relativeFrom="column">
                  <wp:posOffset>3110399</wp:posOffset>
                </wp:positionH>
                <wp:positionV relativeFrom="paragraph">
                  <wp:posOffset>20160</wp:posOffset>
                </wp:positionV>
                <wp:extent cx="3402720" cy="553319"/>
                <wp:effectExtent l="0" t="0" r="26280" b="18181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720" cy="553319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9EB4EB" w14:textId="77777777" w:rsidR="00982CA5" w:rsidRDefault="00982CA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05B9E676" id="Freeform 16" o:spid="_x0000_s1039" style="position:absolute;left:0;text-align:left;margin-left:244.9pt;margin-top:1.6pt;width:267.95pt;height:43.5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402720,553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" adj="-11796480,,5400" path="m,276660wa,,3402720,553320,,276660,1701360,,,,3402720,553320,1701360,,3402720,276660,,,3402720,553320,3402720,276660,1701360,553320,,,3402720,553320,1701360,553320,,276660xe" filled="f" strokeweight="1pt">
                <v:stroke joinstyle="miter"/>
                <v:formulas/>
                <v:path arrowok="t" o:connecttype="custom" o:connectlocs="1701360,0;0,276660;1701360,553319;3402720,276660" o:connectangles="270,180,90,0" textboxrect="498317,81032,2904403,472287"/>
                <v:textbox inset="0,0,0,0">
                  <w:txbxContent>
                    <w:p w14:paraId="559EB4EB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601EC39B" w14:textId="77777777" w:rsidR="00982CA5" w:rsidRDefault="00982CA5">
      <w:pPr>
        <w:pStyle w:val="Textbody"/>
        <w:jc w:val="right"/>
      </w:pPr>
    </w:p>
    <w:p w14:paraId="1742F62A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505EE709" wp14:editId="63D22500">
                <wp:simplePos x="0" y="0"/>
                <wp:positionH relativeFrom="column">
                  <wp:posOffset>3110399</wp:posOffset>
                </wp:positionH>
                <wp:positionV relativeFrom="paragraph">
                  <wp:posOffset>20160</wp:posOffset>
                </wp:positionV>
                <wp:extent cx="3402720" cy="553319"/>
                <wp:effectExtent l="0" t="0" r="26280" b="18181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720" cy="553319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78BD48" w14:textId="77777777" w:rsidR="00982CA5" w:rsidRDefault="00982CA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505EE709" id="Freeform 17" o:spid="_x0000_s1040" style="position:absolute;left:0;text-align:left;margin-left:244.9pt;margin-top:1.6pt;width:267.95pt;height:43.5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402720,553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" adj="-11796480,,5400" path="m,276660wa,,3402720,553320,,276660,1701360,,,,3402720,553320,1701360,,3402720,276660,,,3402720,553320,3402720,276660,1701360,553320,,,3402720,553320,1701360,553320,,276660xe" filled="f" strokeweight="1pt">
                <v:stroke joinstyle="miter"/>
                <v:formulas/>
                <v:path arrowok="t" o:connecttype="custom" o:connectlocs="1701360,0;0,276660;1701360,553319;3402720,276660" o:connectangles="270,180,90,0" textboxrect="498317,81032,2904403,472287"/>
                <v:textbox inset="0,0,0,0">
                  <w:txbxContent>
                    <w:p w14:paraId="5278BD48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7EEA6F76" w14:textId="77777777" w:rsidR="00982CA5" w:rsidRDefault="00982CA5">
      <w:pPr>
        <w:pStyle w:val="Textbody"/>
        <w:jc w:val="right"/>
      </w:pPr>
    </w:p>
    <w:p w14:paraId="02C309A4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FE25DF3" wp14:editId="7A3AEACC">
                <wp:simplePos x="0" y="0"/>
                <wp:positionH relativeFrom="column">
                  <wp:posOffset>1660679</wp:posOffset>
                </wp:positionH>
                <wp:positionV relativeFrom="paragraph">
                  <wp:posOffset>-18360</wp:posOffset>
                </wp:positionV>
                <wp:extent cx="2603160" cy="337320"/>
                <wp:effectExtent l="0" t="0" r="25740" b="2463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160" cy="3373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CBBC37" w14:textId="77777777" w:rsidR="00982CA5" w:rsidRDefault="00982CA5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FE25DF3" id="Freeform 18" o:spid="_x0000_s1041" style="position:absolute;left:0;text-align:left;margin-left:130.75pt;margin-top:-1.45pt;width:204.95pt;height:26.5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" adj="-11796480,,5400" path="m10800,l21600,10800,10800,21600,,10800,10800,xe" filled="f" strokeweight="1pt">
                <v:stroke joinstyle="miter"/>
                <v:formulas/>
                <v:path arrowok="t" o:connecttype="custom" o:connectlocs="1301580,0;2603160,168660;1301580,337320;0,168660;1301580,0;0,168660;1301580,337320;2603160,168660" o:connectangles="270,0,90,180,270,270,270,270" textboxrect="5400,5400,16200,16200"/>
                <v:textbox inset="0,0,0,0">
                  <w:txbxContent>
                    <w:p w14:paraId="5FCBBC37" w14:textId="77777777" w:rsidR="00982CA5" w:rsidRDefault="00982C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414E84CD" wp14:editId="7C498D80">
                <wp:simplePos x="0" y="0"/>
                <wp:positionH relativeFrom="column">
                  <wp:posOffset>-435599</wp:posOffset>
                </wp:positionH>
                <wp:positionV relativeFrom="paragraph">
                  <wp:posOffset>-59760</wp:posOffset>
                </wp:positionV>
                <wp:extent cx="1905119" cy="1785960"/>
                <wp:effectExtent l="0" t="0" r="18931" b="2379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19" cy="1785960"/>
                        </a:xfrm>
                        <a:custGeom>
                          <a:avLst>
                            <a:gd name="f0" fmla="val 2500"/>
                          </a:avLst>
                          <a:gdLst>
                            <a:gd name="f1" fmla="val 10800000"/>
                            <a:gd name="f2" fmla="val 5400000"/>
                            <a:gd name="f3" fmla="val w"/>
                            <a:gd name="f4" fmla="val h"/>
                            <a:gd name="f5" fmla="val 0"/>
                            <a:gd name="f6" fmla="*/ 5419351 1 1725033"/>
                            <a:gd name="f7" fmla="+- 10800 0 10800"/>
                            <a:gd name="f8" fmla="+- 0 0 10800"/>
                            <a:gd name="f9" fmla="val 10800"/>
                            <a:gd name="f10" fmla="val -2147483647"/>
                            <a:gd name="f11" fmla="val 2147483647"/>
                            <a:gd name="f12" fmla="*/ f3 1 21600"/>
                            <a:gd name="f13" fmla="*/ f4 1 21600"/>
                            <a:gd name="f14" fmla="*/ f6 1 180"/>
                            <a:gd name="f15" fmla="pin 0 f0 10800"/>
                            <a:gd name="f16" fmla="val f15"/>
                            <a:gd name="f17" fmla="*/ 315 f14 1"/>
                            <a:gd name="f18" fmla="*/ 135 f14 1"/>
                            <a:gd name="f19" fmla="*/ 0 f14 1"/>
                            <a:gd name="f20" fmla="*/ 7 f14 1"/>
                            <a:gd name="f21" fmla="*/ 15 f14 1"/>
                            <a:gd name="f22" fmla="*/ 22 f14 1"/>
                            <a:gd name="f23" fmla="*/ 30 f14 1"/>
                            <a:gd name="f24" fmla="*/ 37 f14 1"/>
                            <a:gd name="f25" fmla="*/ 45 f14 1"/>
                            <a:gd name="f26" fmla="*/ 52 f14 1"/>
                            <a:gd name="f27" fmla="*/ 60 f14 1"/>
                            <a:gd name="f28" fmla="*/ 67 f14 1"/>
                            <a:gd name="f29" fmla="*/ 75 f14 1"/>
                            <a:gd name="f30" fmla="*/ 82 f14 1"/>
                            <a:gd name="f31" fmla="*/ 90 f14 1"/>
                            <a:gd name="f32" fmla="*/ 97 f14 1"/>
                            <a:gd name="f33" fmla="*/ 105 f14 1"/>
                            <a:gd name="f34" fmla="*/ 112 f14 1"/>
                            <a:gd name="f35" fmla="*/ 120 f14 1"/>
                            <a:gd name="f36" fmla="*/ 127 f14 1"/>
                            <a:gd name="f37" fmla="*/ 142 f14 1"/>
                            <a:gd name="f38" fmla="*/ 150 f14 1"/>
                            <a:gd name="f39" fmla="*/ 157 f14 1"/>
                            <a:gd name="f40" fmla="*/ 165 f14 1"/>
                            <a:gd name="f41" fmla="*/ 172 f14 1"/>
                            <a:gd name="f42" fmla="*/ 180 f14 1"/>
                            <a:gd name="f43" fmla="*/ 187 f14 1"/>
                            <a:gd name="f44" fmla="*/ 195 f14 1"/>
                            <a:gd name="f45" fmla="*/ 202 f14 1"/>
                            <a:gd name="f46" fmla="*/ 210 f14 1"/>
                            <a:gd name="f47" fmla="*/ 217 f14 1"/>
                            <a:gd name="f48" fmla="*/ 225 f14 1"/>
                            <a:gd name="f49" fmla="*/ 232 f14 1"/>
                            <a:gd name="f50" fmla="*/ 240 f14 1"/>
                            <a:gd name="f51" fmla="*/ 247 f14 1"/>
                            <a:gd name="f52" fmla="*/ 255 f14 1"/>
                            <a:gd name="f53" fmla="*/ 262 f14 1"/>
                            <a:gd name="f54" fmla="*/ 270 f14 1"/>
                            <a:gd name="f55" fmla="*/ 277 f14 1"/>
                            <a:gd name="f56" fmla="*/ 285 f14 1"/>
                            <a:gd name="f57" fmla="*/ 292 f14 1"/>
                            <a:gd name="f58" fmla="*/ 300 f14 1"/>
                            <a:gd name="f59" fmla="*/ 307 f14 1"/>
                            <a:gd name="f60" fmla="*/ 322 f14 1"/>
                            <a:gd name="f61" fmla="*/ 330 f14 1"/>
                            <a:gd name="f62" fmla="*/ 337 f14 1"/>
                            <a:gd name="f63" fmla="*/ 345 f14 1"/>
                            <a:gd name="f64" fmla="*/ 352 f14 1"/>
                            <a:gd name="f65" fmla="*/ f15 f12 1"/>
                            <a:gd name="f66" fmla="*/ 10800 f13 1"/>
                            <a:gd name="f67" fmla="+- f16 0 10800"/>
                            <a:gd name="f68" fmla="+- 0 0 f17"/>
                            <a:gd name="f69" fmla="+- 0 0 f18"/>
                            <a:gd name="f70" fmla="+- 0 0 f19"/>
                            <a:gd name="f71" fmla="+- 0 0 f20"/>
                            <a:gd name="f72" fmla="+- 0 0 f21"/>
                            <a:gd name="f73" fmla="+- 0 0 f22"/>
                            <a:gd name="f74" fmla="+- 0 0 f23"/>
                            <a:gd name="f75" fmla="+- 0 0 f24"/>
                            <a:gd name="f76" fmla="+- 0 0 f25"/>
                            <a:gd name="f77" fmla="+- 0 0 f26"/>
                            <a:gd name="f78" fmla="+- 0 0 f27"/>
                            <a:gd name="f79" fmla="+- 0 0 f28"/>
                            <a:gd name="f80" fmla="+- 0 0 f29"/>
                            <a:gd name="f81" fmla="+- 0 0 f30"/>
                            <a:gd name="f82" fmla="+- 0 0 f31"/>
                            <a:gd name="f83" fmla="+- 0 0 f32"/>
                            <a:gd name="f84" fmla="+- 0 0 f33"/>
                            <a:gd name="f85" fmla="+- 0 0 f34"/>
                            <a:gd name="f86" fmla="+- 0 0 f35"/>
                            <a:gd name="f87" fmla="+- 0 0 f36"/>
                            <a:gd name="f88" fmla="+- 0 0 f37"/>
                            <a:gd name="f89" fmla="+- 0 0 f38"/>
                            <a:gd name="f90" fmla="+- 0 0 f39"/>
                            <a:gd name="f91" fmla="+- 0 0 f40"/>
                            <a:gd name="f92" fmla="+- 0 0 f41"/>
                            <a:gd name="f93" fmla="+- 0 0 f42"/>
                            <a:gd name="f94" fmla="+- 0 0 f43"/>
                            <a:gd name="f95" fmla="+- 0 0 f44"/>
                            <a:gd name="f96" fmla="+- 0 0 f45"/>
                            <a:gd name="f97" fmla="+- 0 0 f46"/>
                            <a:gd name="f98" fmla="+- 0 0 f47"/>
                            <a:gd name="f99" fmla="+- 0 0 f48"/>
                            <a:gd name="f100" fmla="+- 0 0 f49"/>
                            <a:gd name="f101" fmla="+- 0 0 f50"/>
                            <a:gd name="f102" fmla="+- 0 0 f51"/>
                            <a:gd name="f103" fmla="+- 0 0 f52"/>
                            <a:gd name="f104" fmla="+- 0 0 f53"/>
                            <a:gd name="f105" fmla="+- 0 0 f54"/>
                            <a:gd name="f106" fmla="+- 0 0 f55"/>
                            <a:gd name="f107" fmla="+- 0 0 f56"/>
                            <a:gd name="f108" fmla="+- 0 0 f57"/>
                            <a:gd name="f109" fmla="+- 0 0 f58"/>
                            <a:gd name="f110" fmla="+- 0 0 f59"/>
                            <a:gd name="f111" fmla="+- 0 0 f60"/>
                            <a:gd name="f112" fmla="+- 0 0 f61"/>
                            <a:gd name="f113" fmla="+- 0 0 f62"/>
                            <a:gd name="f114" fmla="+- 0 0 f63"/>
                            <a:gd name="f115" fmla="+- 0 0 f64"/>
                            <a:gd name="f116" fmla="*/ f68 f1 1"/>
                            <a:gd name="f117" fmla="*/ f69 f1 1"/>
                            <a:gd name="f118" fmla="*/ f70 f1 1"/>
                            <a:gd name="f119" fmla="*/ f71 f1 1"/>
                            <a:gd name="f120" fmla="*/ f72 f1 1"/>
                            <a:gd name="f121" fmla="*/ f73 f1 1"/>
                            <a:gd name="f122" fmla="*/ f74 f1 1"/>
                            <a:gd name="f123" fmla="*/ f75 f1 1"/>
                            <a:gd name="f124" fmla="*/ f76 f1 1"/>
                            <a:gd name="f125" fmla="*/ f77 f1 1"/>
                            <a:gd name="f126" fmla="*/ f78 f1 1"/>
                            <a:gd name="f127" fmla="*/ f79 f1 1"/>
                            <a:gd name="f128" fmla="*/ f80 f1 1"/>
                            <a:gd name="f129" fmla="*/ f81 f1 1"/>
                            <a:gd name="f130" fmla="*/ f82 f1 1"/>
                            <a:gd name="f131" fmla="*/ f83 f1 1"/>
                            <a:gd name="f132" fmla="*/ f84 f1 1"/>
                            <a:gd name="f133" fmla="*/ f85 f1 1"/>
                            <a:gd name="f134" fmla="*/ f86 f1 1"/>
                            <a:gd name="f135" fmla="*/ f87 f1 1"/>
                            <a:gd name="f136" fmla="*/ f88 f1 1"/>
                            <a:gd name="f137" fmla="*/ f89 f1 1"/>
                            <a:gd name="f138" fmla="*/ f90 f1 1"/>
                            <a:gd name="f139" fmla="*/ f91 f1 1"/>
                            <a:gd name="f140" fmla="*/ f92 f1 1"/>
                            <a:gd name="f141" fmla="*/ f93 f1 1"/>
                            <a:gd name="f142" fmla="*/ f94 f1 1"/>
                            <a:gd name="f143" fmla="*/ f95 f1 1"/>
                            <a:gd name="f144" fmla="*/ f96 f1 1"/>
                            <a:gd name="f145" fmla="*/ f97 f1 1"/>
                            <a:gd name="f146" fmla="*/ f98 f1 1"/>
                            <a:gd name="f147" fmla="*/ f99 f1 1"/>
                            <a:gd name="f148" fmla="*/ f100 f1 1"/>
                            <a:gd name="f149" fmla="*/ f101 f1 1"/>
                            <a:gd name="f150" fmla="*/ f102 f1 1"/>
                            <a:gd name="f151" fmla="*/ f103 f1 1"/>
                            <a:gd name="f152" fmla="*/ f104 f1 1"/>
                            <a:gd name="f153" fmla="*/ f105 f1 1"/>
                            <a:gd name="f154" fmla="*/ f106 f1 1"/>
                            <a:gd name="f155" fmla="*/ f107 f1 1"/>
                            <a:gd name="f156" fmla="*/ f108 f1 1"/>
                            <a:gd name="f157" fmla="*/ f109 f1 1"/>
                            <a:gd name="f158" fmla="*/ f110 f1 1"/>
                            <a:gd name="f159" fmla="*/ f111 f1 1"/>
                            <a:gd name="f160" fmla="*/ f112 f1 1"/>
                            <a:gd name="f161" fmla="*/ f113 f1 1"/>
                            <a:gd name="f162" fmla="*/ f114 f1 1"/>
                            <a:gd name="f163" fmla="*/ f115 f1 1"/>
                            <a:gd name="f164" fmla="*/ f116 1 f6"/>
                            <a:gd name="f165" fmla="*/ f117 1 f6"/>
                            <a:gd name="f166" fmla="*/ f118 1 f6"/>
                            <a:gd name="f167" fmla="*/ f119 1 f6"/>
                            <a:gd name="f168" fmla="*/ f120 1 f6"/>
                            <a:gd name="f169" fmla="*/ f121 1 f6"/>
                            <a:gd name="f170" fmla="*/ f122 1 f6"/>
                            <a:gd name="f171" fmla="*/ f123 1 f6"/>
                            <a:gd name="f172" fmla="*/ f124 1 f6"/>
                            <a:gd name="f173" fmla="*/ f125 1 f6"/>
                            <a:gd name="f174" fmla="*/ f126 1 f6"/>
                            <a:gd name="f175" fmla="*/ f127 1 f6"/>
                            <a:gd name="f176" fmla="*/ f128 1 f6"/>
                            <a:gd name="f177" fmla="*/ f129 1 f6"/>
                            <a:gd name="f178" fmla="*/ f130 1 f6"/>
                            <a:gd name="f179" fmla="*/ f131 1 f6"/>
                            <a:gd name="f180" fmla="*/ f132 1 f6"/>
                            <a:gd name="f181" fmla="*/ f133 1 f6"/>
                            <a:gd name="f182" fmla="*/ f134 1 f6"/>
                            <a:gd name="f183" fmla="*/ f135 1 f6"/>
                            <a:gd name="f184" fmla="*/ f136 1 f6"/>
                            <a:gd name="f185" fmla="*/ f137 1 f6"/>
                            <a:gd name="f186" fmla="*/ f138 1 f6"/>
                            <a:gd name="f187" fmla="*/ f139 1 f6"/>
                            <a:gd name="f188" fmla="*/ f140 1 f6"/>
                            <a:gd name="f189" fmla="*/ f141 1 f6"/>
                            <a:gd name="f190" fmla="*/ f142 1 f6"/>
                            <a:gd name="f191" fmla="*/ f143 1 f6"/>
                            <a:gd name="f192" fmla="*/ f144 1 f6"/>
                            <a:gd name="f193" fmla="*/ f145 1 f6"/>
                            <a:gd name="f194" fmla="*/ f146 1 f6"/>
                            <a:gd name="f195" fmla="*/ f147 1 f6"/>
                            <a:gd name="f196" fmla="*/ f148 1 f6"/>
                            <a:gd name="f197" fmla="*/ f149 1 f6"/>
                            <a:gd name="f198" fmla="*/ f150 1 f6"/>
                            <a:gd name="f199" fmla="*/ f151 1 f6"/>
                            <a:gd name="f200" fmla="*/ f152 1 f6"/>
                            <a:gd name="f201" fmla="*/ f153 1 f6"/>
                            <a:gd name="f202" fmla="*/ f154 1 f6"/>
                            <a:gd name="f203" fmla="*/ f155 1 f6"/>
                            <a:gd name="f204" fmla="*/ f156 1 f6"/>
                            <a:gd name="f205" fmla="*/ f157 1 f6"/>
                            <a:gd name="f206" fmla="*/ f158 1 f6"/>
                            <a:gd name="f207" fmla="*/ f159 1 f6"/>
                            <a:gd name="f208" fmla="*/ f160 1 f6"/>
                            <a:gd name="f209" fmla="*/ f161 1 f6"/>
                            <a:gd name="f210" fmla="*/ f162 1 f6"/>
                            <a:gd name="f211" fmla="*/ f163 1 f6"/>
                            <a:gd name="f212" fmla="+- f164 0 f2"/>
                            <a:gd name="f213" fmla="+- f165 0 f2"/>
                            <a:gd name="f214" fmla="+- f166 0 f2"/>
                            <a:gd name="f215" fmla="+- f167 0 f2"/>
                            <a:gd name="f216" fmla="+- f168 0 f2"/>
                            <a:gd name="f217" fmla="+- f169 0 f2"/>
                            <a:gd name="f218" fmla="+- f170 0 f2"/>
                            <a:gd name="f219" fmla="+- f171 0 f2"/>
                            <a:gd name="f220" fmla="+- f172 0 f2"/>
                            <a:gd name="f221" fmla="+- f173 0 f2"/>
                            <a:gd name="f222" fmla="+- f174 0 f2"/>
                            <a:gd name="f223" fmla="+- f175 0 f2"/>
                            <a:gd name="f224" fmla="+- f176 0 f2"/>
                            <a:gd name="f225" fmla="+- f177 0 f2"/>
                            <a:gd name="f226" fmla="+- f178 0 f2"/>
                            <a:gd name="f227" fmla="+- f179 0 f2"/>
                            <a:gd name="f228" fmla="+- f180 0 f2"/>
                            <a:gd name="f229" fmla="+- f181 0 f2"/>
                            <a:gd name="f230" fmla="+- f182 0 f2"/>
                            <a:gd name="f231" fmla="+- f183 0 f2"/>
                            <a:gd name="f232" fmla="+- f184 0 f2"/>
                            <a:gd name="f233" fmla="+- f185 0 f2"/>
                            <a:gd name="f234" fmla="+- f186 0 f2"/>
                            <a:gd name="f235" fmla="+- f187 0 f2"/>
                            <a:gd name="f236" fmla="+- f188 0 f2"/>
                            <a:gd name="f237" fmla="+- f189 0 f2"/>
                            <a:gd name="f238" fmla="+- f190 0 f2"/>
                            <a:gd name="f239" fmla="+- f191 0 f2"/>
                            <a:gd name="f240" fmla="+- f192 0 f2"/>
                            <a:gd name="f241" fmla="+- f193 0 f2"/>
                            <a:gd name="f242" fmla="+- f194 0 f2"/>
                            <a:gd name="f243" fmla="+- f195 0 f2"/>
                            <a:gd name="f244" fmla="+- f196 0 f2"/>
                            <a:gd name="f245" fmla="+- f197 0 f2"/>
                            <a:gd name="f246" fmla="+- f198 0 f2"/>
                            <a:gd name="f247" fmla="+- f199 0 f2"/>
                            <a:gd name="f248" fmla="+- f200 0 f2"/>
                            <a:gd name="f249" fmla="+- f201 0 f2"/>
                            <a:gd name="f250" fmla="+- f202 0 f2"/>
                            <a:gd name="f251" fmla="+- f203 0 f2"/>
                            <a:gd name="f252" fmla="+- f204 0 f2"/>
                            <a:gd name="f253" fmla="+- f205 0 f2"/>
                            <a:gd name="f254" fmla="+- f206 0 f2"/>
                            <a:gd name="f255" fmla="+- f207 0 f2"/>
                            <a:gd name="f256" fmla="+- f208 0 f2"/>
                            <a:gd name="f257" fmla="+- f209 0 f2"/>
                            <a:gd name="f258" fmla="+- f210 0 f2"/>
                            <a:gd name="f259" fmla="+- f211 0 f2"/>
                            <a:gd name="f260" fmla="sin 1 f212"/>
                            <a:gd name="f261" fmla="cos 1 f212"/>
                            <a:gd name="f262" fmla="sin 1 f213"/>
                            <a:gd name="f263" fmla="cos 1 f213"/>
                            <a:gd name="f264" fmla="sin 1 f214"/>
                            <a:gd name="f265" fmla="cos 1 f214"/>
                            <a:gd name="f266" fmla="sin 1 f215"/>
                            <a:gd name="f267" fmla="cos 1 f215"/>
                            <a:gd name="f268" fmla="sin 1 f216"/>
                            <a:gd name="f269" fmla="cos 1 f216"/>
                            <a:gd name="f270" fmla="sin 1 f217"/>
                            <a:gd name="f271" fmla="cos 1 f217"/>
                            <a:gd name="f272" fmla="sin 1 f218"/>
                            <a:gd name="f273" fmla="cos 1 f218"/>
                            <a:gd name="f274" fmla="sin 1 f219"/>
                            <a:gd name="f275" fmla="cos 1 f219"/>
                            <a:gd name="f276" fmla="sin 1 f220"/>
                            <a:gd name="f277" fmla="cos 1 f220"/>
                            <a:gd name="f278" fmla="sin 1 f221"/>
                            <a:gd name="f279" fmla="cos 1 f221"/>
                            <a:gd name="f280" fmla="sin 1 f222"/>
                            <a:gd name="f281" fmla="cos 1 f222"/>
                            <a:gd name="f282" fmla="sin 1 f223"/>
                            <a:gd name="f283" fmla="cos 1 f223"/>
                            <a:gd name="f284" fmla="sin 1 f224"/>
                            <a:gd name="f285" fmla="cos 1 f224"/>
                            <a:gd name="f286" fmla="sin 1 f225"/>
                            <a:gd name="f287" fmla="cos 1 f225"/>
                            <a:gd name="f288" fmla="sin 1 f226"/>
                            <a:gd name="f289" fmla="cos 1 f226"/>
                            <a:gd name="f290" fmla="sin 1 f227"/>
                            <a:gd name="f291" fmla="cos 1 f227"/>
                            <a:gd name="f292" fmla="sin 1 f228"/>
                            <a:gd name="f293" fmla="cos 1 f228"/>
                            <a:gd name="f294" fmla="sin 1 f229"/>
                            <a:gd name="f295" fmla="cos 1 f229"/>
                            <a:gd name="f296" fmla="sin 1 f230"/>
                            <a:gd name="f297" fmla="cos 1 f230"/>
                            <a:gd name="f298" fmla="sin 1 f231"/>
                            <a:gd name="f299" fmla="cos 1 f231"/>
                            <a:gd name="f300" fmla="sin 1 f232"/>
                            <a:gd name="f301" fmla="cos 1 f232"/>
                            <a:gd name="f302" fmla="sin 1 f233"/>
                            <a:gd name="f303" fmla="cos 1 f233"/>
                            <a:gd name="f304" fmla="sin 1 f234"/>
                            <a:gd name="f305" fmla="cos 1 f234"/>
                            <a:gd name="f306" fmla="sin 1 f235"/>
                            <a:gd name="f307" fmla="cos 1 f235"/>
                            <a:gd name="f308" fmla="sin 1 f236"/>
                            <a:gd name="f309" fmla="cos 1 f236"/>
                            <a:gd name="f310" fmla="sin 1 f237"/>
                            <a:gd name="f311" fmla="cos 1 f237"/>
                            <a:gd name="f312" fmla="sin 1 f238"/>
                            <a:gd name="f313" fmla="cos 1 f238"/>
                            <a:gd name="f314" fmla="sin 1 f239"/>
                            <a:gd name="f315" fmla="cos 1 f239"/>
                            <a:gd name="f316" fmla="sin 1 f240"/>
                            <a:gd name="f317" fmla="cos 1 f240"/>
                            <a:gd name="f318" fmla="sin 1 f241"/>
                            <a:gd name="f319" fmla="cos 1 f241"/>
                            <a:gd name="f320" fmla="sin 1 f242"/>
                            <a:gd name="f321" fmla="cos 1 f242"/>
                            <a:gd name="f322" fmla="sin 1 f243"/>
                            <a:gd name="f323" fmla="cos 1 f243"/>
                            <a:gd name="f324" fmla="sin 1 f244"/>
                            <a:gd name="f325" fmla="cos 1 f244"/>
                            <a:gd name="f326" fmla="sin 1 f245"/>
                            <a:gd name="f327" fmla="cos 1 f245"/>
                            <a:gd name="f328" fmla="sin 1 f246"/>
                            <a:gd name="f329" fmla="cos 1 f246"/>
                            <a:gd name="f330" fmla="sin 1 f247"/>
                            <a:gd name="f331" fmla="cos 1 f247"/>
                            <a:gd name="f332" fmla="sin 1 f248"/>
                            <a:gd name="f333" fmla="cos 1 f248"/>
                            <a:gd name="f334" fmla="sin 1 f249"/>
                            <a:gd name="f335" fmla="cos 1 f249"/>
                            <a:gd name="f336" fmla="sin 1 f250"/>
                            <a:gd name="f337" fmla="cos 1 f250"/>
                            <a:gd name="f338" fmla="sin 1 f251"/>
                            <a:gd name="f339" fmla="cos 1 f251"/>
                            <a:gd name="f340" fmla="sin 1 f252"/>
                            <a:gd name="f341" fmla="cos 1 f252"/>
                            <a:gd name="f342" fmla="sin 1 f253"/>
                            <a:gd name="f343" fmla="cos 1 f253"/>
                            <a:gd name="f344" fmla="sin 1 f254"/>
                            <a:gd name="f345" fmla="cos 1 f254"/>
                            <a:gd name="f346" fmla="sin 1 f255"/>
                            <a:gd name="f347" fmla="cos 1 f255"/>
                            <a:gd name="f348" fmla="sin 1 f256"/>
                            <a:gd name="f349" fmla="cos 1 f256"/>
                            <a:gd name="f350" fmla="sin 1 f257"/>
                            <a:gd name="f351" fmla="cos 1 f257"/>
                            <a:gd name="f352" fmla="sin 1 f258"/>
                            <a:gd name="f353" fmla="cos 1 f258"/>
                            <a:gd name="f354" fmla="sin 1 f259"/>
                            <a:gd name="f355" fmla="cos 1 f259"/>
                            <a:gd name="f356" fmla="+- 0 0 f260"/>
                            <a:gd name="f357" fmla="+- 0 0 f261"/>
                            <a:gd name="f358" fmla="+- 0 0 f262"/>
                            <a:gd name="f359" fmla="+- 0 0 f263"/>
                            <a:gd name="f360" fmla="+- 0 0 f264"/>
                            <a:gd name="f361" fmla="+- 0 0 f265"/>
                            <a:gd name="f362" fmla="+- 0 0 f266"/>
                            <a:gd name="f363" fmla="+- 0 0 f267"/>
                            <a:gd name="f364" fmla="+- 0 0 f268"/>
                            <a:gd name="f365" fmla="+- 0 0 f269"/>
                            <a:gd name="f366" fmla="+- 0 0 f270"/>
                            <a:gd name="f367" fmla="+- 0 0 f271"/>
                            <a:gd name="f368" fmla="+- 0 0 f272"/>
                            <a:gd name="f369" fmla="+- 0 0 f273"/>
                            <a:gd name="f370" fmla="+- 0 0 f274"/>
                            <a:gd name="f371" fmla="+- 0 0 f275"/>
                            <a:gd name="f372" fmla="+- 0 0 f276"/>
                            <a:gd name="f373" fmla="+- 0 0 f277"/>
                            <a:gd name="f374" fmla="+- 0 0 f278"/>
                            <a:gd name="f375" fmla="+- 0 0 f279"/>
                            <a:gd name="f376" fmla="+- 0 0 f280"/>
                            <a:gd name="f377" fmla="+- 0 0 f281"/>
                            <a:gd name="f378" fmla="+- 0 0 f282"/>
                            <a:gd name="f379" fmla="+- 0 0 f283"/>
                            <a:gd name="f380" fmla="+- 0 0 f284"/>
                            <a:gd name="f381" fmla="+- 0 0 f285"/>
                            <a:gd name="f382" fmla="+- 0 0 f286"/>
                            <a:gd name="f383" fmla="+- 0 0 f287"/>
                            <a:gd name="f384" fmla="+- 0 0 f288"/>
                            <a:gd name="f385" fmla="+- 0 0 f289"/>
                            <a:gd name="f386" fmla="+- 0 0 f290"/>
                            <a:gd name="f387" fmla="+- 0 0 f291"/>
                            <a:gd name="f388" fmla="+- 0 0 f292"/>
                            <a:gd name="f389" fmla="+- 0 0 f293"/>
                            <a:gd name="f390" fmla="+- 0 0 f294"/>
                            <a:gd name="f391" fmla="+- 0 0 f295"/>
                            <a:gd name="f392" fmla="+- 0 0 f296"/>
                            <a:gd name="f393" fmla="+- 0 0 f297"/>
                            <a:gd name="f394" fmla="+- 0 0 f298"/>
                            <a:gd name="f395" fmla="+- 0 0 f299"/>
                            <a:gd name="f396" fmla="+- 0 0 f300"/>
                            <a:gd name="f397" fmla="+- 0 0 f301"/>
                            <a:gd name="f398" fmla="+- 0 0 f302"/>
                            <a:gd name="f399" fmla="+- 0 0 f303"/>
                            <a:gd name="f400" fmla="+- 0 0 f304"/>
                            <a:gd name="f401" fmla="+- 0 0 f305"/>
                            <a:gd name="f402" fmla="+- 0 0 f306"/>
                            <a:gd name="f403" fmla="+- 0 0 f307"/>
                            <a:gd name="f404" fmla="+- 0 0 f308"/>
                            <a:gd name="f405" fmla="+- 0 0 f309"/>
                            <a:gd name="f406" fmla="+- 0 0 f310"/>
                            <a:gd name="f407" fmla="+- 0 0 f311"/>
                            <a:gd name="f408" fmla="+- 0 0 f312"/>
                            <a:gd name="f409" fmla="+- 0 0 f313"/>
                            <a:gd name="f410" fmla="+- 0 0 f314"/>
                            <a:gd name="f411" fmla="+- 0 0 f315"/>
                            <a:gd name="f412" fmla="+- 0 0 f316"/>
                            <a:gd name="f413" fmla="+- 0 0 f317"/>
                            <a:gd name="f414" fmla="+- 0 0 f318"/>
                            <a:gd name="f415" fmla="+- 0 0 f319"/>
                            <a:gd name="f416" fmla="+- 0 0 f320"/>
                            <a:gd name="f417" fmla="+- 0 0 f321"/>
                            <a:gd name="f418" fmla="+- 0 0 f322"/>
                            <a:gd name="f419" fmla="+- 0 0 f323"/>
                            <a:gd name="f420" fmla="+- 0 0 f324"/>
                            <a:gd name="f421" fmla="+- 0 0 f325"/>
                            <a:gd name="f422" fmla="+- 0 0 f326"/>
                            <a:gd name="f423" fmla="+- 0 0 f327"/>
                            <a:gd name="f424" fmla="+- 0 0 f328"/>
                            <a:gd name="f425" fmla="+- 0 0 f329"/>
                            <a:gd name="f426" fmla="+- 0 0 f330"/>
                            <a:gd name="f427" fmla="+- 0 0 f331"/>
                            <a:gd name="f428" fmla="+- 0 0 f332"/>
                            <a:gd name="f429" fmla="+- 0 0 f333"/>
                            <a:gd name="f430" fmla="+- 0 0 f334"/>
                            <a:gd name="f431" fmla="+- 0 0 f335"/>
                            <a:gd name="f432" fmla="+- 0 0 f336"/>
                            <a:gd name="f433" fmla="+- 0 0 f337"/>
                            <a:gd name="f434" fmla="+- 0 0 f338"/>
                            <a:gd name="f435" fmla="+- 0 0 f339"/>
                            <a:gd name="f436" fmla="+- 0 0 f340"/>
                            <a:gd name="f437" fmla="+- 0 0 f341"/>
                            <a:gd name="f438" fmla="+- 0 0 f342"/>
                            <a:gd name="f439" fmla="+- 0 0 f343"/>
                            <a:gd name="f440" fmla="+- 0 0 f344"/>
                            <a:gd name="f441" fmla="+- 0 0 f345"/>
                            <a:gd name="f442" fmla="+- 0 0 f346"/>
                            <a:gd name="f443" fmla="+- 0 0 f347"/>
                            <a:gd name="f444" fmla="+- 0 0 f348"/>
                            <a:gd name="f445" fmla="+- 0 0 f349"/>
                            <a:gd name="f446" fmla="+- 0 0 f350"/>
                            <a:gd name="f447" fmla="+- 0 0 f351"/>
                            <a:gd name="f448" fmla="+- 0 0 f352"/>
                            <a:gd name="f449" fmla="+- 0 0 f353"/>
                            <a:gd name="f450" fmla="+- 0 0 f354"/>
                            <a:gd name="f451" fmla="+- 0 0 f355"/>
                            <a:gd name="f452" fmla="*/ f356 f67 1"/>
                            <a:gd name="f453" fmla="*/ f357 f7 1"/>
                            <a:gd name="f454" fmla="*/ f357 f67 1"/>
                            <a:gd name="f455" fmla="*/ f356 f7 1"/>
                            <a:gd name="f456" fmla="*/ f358 f67 1"/>
                            <a:gd name="f457" fmla="*/ f359 f7 1"/>
                            <a:gd name="f458" fmla="*/ f359 f67 1"/>
                            <a:gd name="f459" fmla="*/ f358 f7 1"/>
                            <a:gd name="f460" fmla="*/ f360 f8 1"/>
                            <a:gd name="f461" fmla="*/ f361 f7 1"/>
                            <a:gd name="f462" fmla="*/ f361 f8 1"/>
                            <a:gd name="f463" fmla="*/ f360 f7 1"/>
                            <a:gd name="f464" fmla="*/ f362 f67 1"/>
                            <a:gd name="f465" fmla="*/ f363 f7 1"/>
                            <a:gd name="f466" fmla="*/ f363 f67 1"/>
                            <a:gd name="f467" fmla="*/ f362 f7 1"/>
                            <a:gd name="f468" fmla="*/ f364 f8 1"/>
                            <a:gd name="f469" fmla="*/ f365 f7 1"/>
                            <a:gd name="f470" fmla="*/ f365 f8 1"/>
                            <a:gd name="f471" fmla="*/ f364 f7 1"/>
                            <a:gd name="f472" fmla="*/ f366 f67 1"/>
                            <a:gd name="f473" fmla="*/ f367 f7 1"/>
                            <a:gd name="f474" fmla="*/ f367 f67 1"/>
                            <a:gd name="f475" fmla="*/ f366 f7 1"/>
                            <a:gd name="f476" fmla="*/ f368 f8 1"/>
                            <a:gd name="f477" fmla="*/ f369 f7 1"/>
                            <a:gd name="f478" fmla="*/ f369 f8 1"/>
                            <a:gd name="f479" fmla="*/ f368 f7 1"/>
                            <a:gd name="f480" fmla="*/ f370 f67 1"/>
                            <a:gd name="f481" fmla="*/ f371 f7 1"/>
                            <a:gd name="f482" fmla="*/ f371 f67 1"/>
                            <a:gd name="f483" fmla="*/ f370 f7 1"/>
                            <a:gd name="f484" fmla="*/ f372 f8 1"/>
                            <a:gd name="f485" fmla="*/ f373 f7 1"/>
                            <a:gd name="f486" fmla="*/ f373 f8 1"/>
                            <a:gd name="f487" fmla="*/ f372 f7 1"/>
                            <a:gd name="f488" fmla="*/ f374 f67 1"/>
                            <a:gd name="f489" fmla="*/ f375 f7 1"/>
                            <a:gd name="f490" fmla="*/ f375 f67 1"/>
                            <a:gd name="f491" fmla="*/ f374 f7 1"/>
                            <a:gd name="f492" fmla="*/ f376 f8 1"/>
                            <a:gd name="f493" fmla="*/ f377 f7 1"/>
                            <a:gd name="f494" fmla="*/ f377 f8 1"/>
                            <a:gd name="f495" fmla="*/ f376 f7 1"/>
                            <a:gd name="f496" fmla="*/ f378 f67 1"/>
                            <a:gd name="f497" fmla="*/ f379 f7 1"/>
                            <a:gd name="f498" fmla="*/ f379 f67 1"/>
                            <a:gd name="f499" fmla="*/ f378 f7 1"/>
                            <a:gd name="f500" fmla="*/ f380 f8 1"/>
                            <a:gd name="f501" fmla="*/ f381 f7 1"/>
                            <a:gd name="f502" fmla="*/ f381 f8 1"/>
                            <a:gd name="f503" fmla="*/ f380 f7 1"/>
                            <a:gd name="f504" fmla="*/ f382 f67 1"/>
                            <a:gd name="f505" fmla="*/ f383 f7 1"/>
                            <a:gd name="f506" fmla="*/ f383 f67 1"/>
                            <a:gd name="f507" fmla="*/ f382 f7 1"/>
                            <a:gd name="f508" fmla="*/ f384 f8 1"/>
                            <a:gd name="f509" fmla="*/ f385 f7 1"/>
                            <a:gd name="f510" fmla="*/ f385 f8 1"/>
                            <a:gd name="f511" fmla="*/ f384 f7 1"/>
                            <a:gd name="f512" fmla="*/ f386 f67 1"/>
                            <a:gd name="f513" fmla="*/ f387 f7 1"/>
                            <a:gd name="f514" fmla="*/ f387 f67 1"/>
                            <a:gd name="f515" fmla="*/ f386 f7 1"/>
                            <a:gd name="f516" fmla="*/ f388 f8 1"/>
                            <a:gd name="f517" fmla="*/ f389 f7 1"/>
                            <a:gd name="f518" fmla="*/ f389 f8 1"/>
                            <a:gd name="f519" fmla="*/ f388 f7 1"/>
                            <a:gd name="f520" fmla="*/ f390 f67 1"/>
                            <a:gd name="f521" fmla="*/ f391 f7 1"/>
                            <a:gd name="f522" fmla="*/ f391 f67 1"/>
                            <a:gd name="f523" fmla="*/ f390 f7 1"/>
                            <a:gd name="f524" fmla="*/ f392 f8 1"/>
                            <a:gd name="f525" fmla="*/ f393 f7 1"/>
                            <a:gd name="f526" fmla="*/ f393 f8 1"/>
                            <a:gd name="f527" fmla="*/ f392 f7 1"/>
                            <a:gd name="f528" fmla="*/ f394 f67 1"/>
                            <a:gd name="f529" fmla="*/ f395 f7 1"/>
                            <a:gd name="f530" fmla="*/ f395 f67 1"/>
                            <a:gd name="f531" fmla="*/ f394 f7 1"/>
                            <a:gd name="f532" fmla="*/ f358 f8 1"/>
                            <a:gd name="f533" fmla="*/ f359 f8 1"/>
                            <a:gd name="f534" fmla="*/ f396 f67 1"/>
                            <a:gd name="f535" fmla="*/ f397 f7 1"/>
                            <a:gd name="f536" fmla="*/ f397 f67 1"/>
                            <a:gd name="f537" fmla="*/ f396 f7 1"/>
                            <a:gd name="f538" fmla="*/ f398 f8 1"/>
                            <a:gd name="f539" fmla="*/ f399 f7 1"/>
                            <a:gd name="f540" fmla="*/ f399 f8 1"/>
                            <a:gd name="f541" fmla="*/ f398 f7 1"/>
                            <a:gd name="f542" fmla="*/ f400 f67 1"/>
                            <a:gd name="f543" fmla="*/ f401 f7 1"/>
                            <a:gd name="f544" fmla="*/ f401 f67 1"/>
                            <a:gd name="f545" fmla="*/ f400 f7 1"/>
                            <a:gd name="f546" fmla="*/ f402 f8 1"/>
                            <a:gd name="f547" fmla="*/ f403 f7 1"/>
                            <a:gd name="f548" fmla="*/ f403 f8 1"/>
                            <a:gd name="f549" fmla="*/ f402 f7 1"/>
                            <a:gd name="f550" fmla="*/ f404 f67 1"/>
                            <a:gd name="f551" fmla="*/ f405 f7 1"/>
                            <a:gd name="f552" fmla="*/ f405 f67 1"/>
                            <a:gd name="f553" fmla="*/ f404 f7 1"/>
                            <a:gd name="f554" fmla="*/ f406 f8 1"/>
                            <a:gd name="f555" fmla="*/ f407 f7 1"/>
                            <a:gd name="f556" fmla="*/ f407 f8 1"/>
                            <a:gd name="f557" fmla="*/ f406 f7 1"/>
                            <a:gd name="f558" fmla="*/ f408 f67 1"/>
                            <a:gd name="f559" fmla="*/ f409 f7 1"/>
                            <a:gd name="f560" fmla="*/ f409 f67 1"/>
                            <a:gd name="f561" fmla="*/ f408 f7 1"/>
                            <a:gd name="f562" fmla="*/ f410 f8 1"/>
                            <a:gd name="f563" fmla="*/ f411 f7 1"/>
                            <a:gd name="f564" fmla="*/ f411 f8 1"/>
                            <a:gd name="f565" fmla="*/ f410 f7 1"/>
                            <a:gd name="f566" fmla="*/ f412 f67 1"/>
                            <a:gd name="f567" fmla="*/ f413 f7 1"/>
                            <a:gd name="f568" fmla="*/ f413 f67 1"/>
                            <a:gd name="f569" fmla="*/ f412 f7 1"/>
                            <a:gd name="f570" fmla="*/ f414 f8 1"/>
                            <a:gd name="f571" fmla="*/ f415 f7 1"/>
                            <a:gd name="f572" fmla="*/ f415 f8 1"/>
                            <a:gd name="f573" fmla="*/ f414 f7 1"/>
                            <a:gd name="f574" fmla="*/ f416 f67 1"/>
                            <a:gd name="f575" fmla="*/ f417 f7 1"/>
                            <a:gd name="f576" fmla="*/ f417 f67 1"/>
                            <a:gd name="f577" fmla="*/ f416 f7 1"/>
                            <a:gd name="f578" fmla="*/ f418 f8 1"/>
                            <a:gd name="f579" fmla="*/ f419 f7 1"/>
                            <a:gd name="f580" fmla="*/ f419 f8 1"/>
                            <a:gd name="f581" fmla="*/ f418 f7 1"/>
                            <a:gd name="f582" fmla="*/ f420 f67 1"/>
                            <a:gd name="f583" fmla="*/ f421 f7 1"/>
                            <a:gd name="f584" fmla="*/ f421 f67 1"/>
                            <a:gd name="f585" fmla="*/ f420 f7 1"/>
                            <a:gd name="f586" fmla="*/ f422 f8 1"/>
                            <a:gd name="f587" fmla="*/ f423 f7 1"/>
                            <a:gd name="f588" fmla="*/ f423 f8 1"/>
                            <a:gd name="f589" fmla="*/ f422 f7 1"/>
                            <a:gd name="f590" fmla="*/ f424 f67 1"/>
                            <a:gd name="f591" fmla="*/ f425 f7 1"/>
                            <a:gd name="f592" fmla="*/ f425 f67 1"/>
                            <a:gd name="f593" fmla="*/ f424 f7 1"/>
                            <a:gd name="f594" fmla="*/ f426 f8 1"/>
                            <a:gd name="f595" fmla="*/ f427 f7 1"/>
                            <a:gd name="f596" fmla="*/ f427 f8 1"/>
                            <a:gd name="f597" fmla="*/ f426 f7 1"/>
                            <a:gd name="f598" fmla="*/ f428 f67 1"/>
                            <a:gd name="f599" fmla="*/ f429 f7 1"/>
                            <a:gd name="f600" fmla="*/ f429 f67 1"/>
                            <a:gd name="f601" fmla="*/ f428 f7 1"/>
                            <a:gd name="f602" fmla="*/ f430 f8 1"/>
                            <a:gd name="f603" fmla="*/ f431 f7 1"/>
                            <a:gd name="f604" fmla="*/ f431 f8 1"/>
                            <a:gd name="f605" fmla="*/ f430 f7 1"/>
                            <a:gd name="f606" fmla="*/ f432 f67 1"/>
                            <a:gd name="f607" fmla="*/ f433 f7 1"/>
                            <a:gd name="f608" fmla="*/ f433 f67 1"/>
                            <a:gd name="f609" fmla="*/ f432 f7 1"/>
                            <a:gd name="f610" fmla="*/ f434 f8 1"/>
                            <a:gd name="f611" fmla="*/ f435 f7 1"/>
                            <a:gd name="f612" fmla="*/ f435 f8 1"/>
                            <a:gd name="f613" fmla="*/ f434 f7 1"/>
                            <a:gd name="f614" fmla="*/ f436 f67 1"/>
                            <a:gd name="f615" fmla="*/ f437 f7 1"/>
                            <a:gd name="f616" fmla="*/ f437 f67 1"/>
                            <a:gd name="f617" fmla="*/ f436 f7 1"/>
                            <a:gd name="f618" fmla="*/ f438 f8 1"/>
                            <a:gd name="f619" fmla="*/ f439 f7 1"/>
                            <a:gd name="f620" fmla="*/ f439 f8 1"/>
                            <a:gd name="f621" fmla="*/ f438 f7 1"/>
                            <a:gd name="f622" fmla="*/ f440 f67 1"/>
                            <a:gd name="f623" fmla="*/ f441 f7 1"/>
                            <a:gd name="f624" fmla="*/ f441 f67 1"/>
                            <a:gd name="f625" fmla="*/ f440 f7 1"/>
                            <a:gd name="f626" fmla="*/ f356 f8 1"/>
                            <a:gd name="f627" fmla="*/ f357 f8 1"/>
                            <a:gd name="f628" fmla="*/ f442 f67 1"/>
                            <a:gd name="f629" fmla="*/ f443 f7 1"/>
                            <a:gd name="f630" fmla="*/ f443 f67 1"/>
                            <a:gd name="f631" fmla="*/ f442 f7 1"/>
                            <a:gd name="f632" fmla="*/ f444 f8 1"/>
                            <a:gd name="f633" fmla="*/ f445 f7 1"/>
                            <a:gd name="f634" fmla="*/ f445 f8 1"/>
                            <a:gd name="f635" fmla="*/ f444 f7 1"/>
                            <a:gd name="f636" fmla="*/ f446 f67 1"/>
                            <a:gd name="f637" fmla="*/ f447 f7 1"/>
                            <a:gd name="f638" fmla="*/ f447 f67 1"/>
                            <a:gd name="f639" fmla="*/ f446 f7 1"/>
                            <a:gd name="f640" fmla="*/ f448 f8 1"/>
                            <a:gd name="f641" fmla="*/ f449 f7 1"/>
                            <a:gd name="f642" fmla="*/ f449 f8 1"/>
                            <a:gd name="f643" fmla="*/ f448 f7 1"/>
                            <a:gd name="f644" fmla="*/ f450 f67 1"/>
                            <a:gd name="f645" fmla="*/ f451 f7 1"/>
                            <a:gd name="f646" fmla="*/ f451 f67 1"/>
                            <a:gd name="f647" fmla="*/ f450 f7 1"/>
                            <a:gd name="f648" fmla="+- f452 f453 0"/>
                            <a:gd name="f649" fmla="+- f454 0 f455"/>
                            <a:gd name="f650" fmla="+- f456 f457 0"/>
                            <a:gd name="f651" fmla="+- f458 0 f459"/>
                            <a:gd name="f652" fmla="+- f460 f461 0"/>
                            <a:gd name="f653" fmla="+- f462 0 f463"/>
                            <a:gd name="f654" fmla="+- f464 f465 0"/>
                            <a:gd name="f655" fmla="+- f466 0 f467"/>
                            <a:gd name="f656" fmla="+- f468 f469 0"/>
                            <a:gd name="f657" fmla="+- f470 0 f471"/>
                            <a:gd name="f658" fmla="+- f472 f473 0"/>
                            <a:gd name="f659" fmla="+- f474 0 f475"/>
                            <a:gd name="f660" fmla="+- f476 f477 0"/>
                            <a:gd name="f661" fmla="+- f478 0 f479"/>
                            <a:gd name="f662" fmla="+- f480 f481 0"/>
                            <a:gd name="f663" fmla="+- f482 0 f483"/>
                            <a:gd name="f664" fmla="+- f484 f485 0"/>
                            <a:gd name="f665" fmla="+- f486 0 f487"/>
                            <a:gd name="f666" fmla="+- f488 f489 0"/>
                            <a:gd name="f667" fmla="+- f490 0 f491"/>
                            <a:gd name="f668" fmla="+- f492 f493 0"/>
                            <a:gd name="f669" fmla="+- f494 0 f495"/>
                            <a:gd name="f670" fmla="+- f496 f497 0"/>
                            <a:gd name="f671" fmla="+- f498 0 f499"/>
                            <a:gd name="f672" fmla="+- f500 f501 0"/>
                            <a:gd name="f673" fmla="+- f502 0 f503"/>
                            <a:gd name="f674" fmla="+- f504 f505 0"/>
                            <a:gd name="f675" fmla="+- f506 0 f507"/>
                            <a:gd name="f676" fmla="+- f508 f509 0"/>
                            <a:gd name="f677" fmla="+- f510 0 f511"/>
                            <a:gd name="f678" fmla="+- f512 f513 0"/>
                            <a:gd name="f679" fmla="+- f514 0 f515"/>
                            <a:gd name="f680" fmla="+- f516 f517 0"/>
                            <a:gd name="f681" fmla="+- f518 0 f519"/>
                            <a:gd name="f682" fmla="+- f520 f521 0"/>
                            <a:gd name="f683" fmla="+- f522 0 f523"/>
                            <a:gd name="f684" fmla="+- f524 f525 0"/>
                            <a:gd name="f685" fmla="+- f526 0 f527"/>
                            <a:gd name="f686" fmla="+- f528 f529 0"/>
                            <a:gd name="f687" fmla="+- f530 0 f531"/>
                            <a:gd name="f688" fmla="+- f532 f457 0"/>
                            <a:gd name="f689" fmla="+- f533 0 f459"/>
                            <a:gd name="f690" fmla="+- f534 f535 0"/>
                            <a:gd name="f691" fmla="+- f536 0 f537"/>
                            <a:gd name="f692" fmla="+- f538 f539 0"/>
                            <a:gd name="f693" fmla="+- f540 0 f541"/>
                            <a:gd name="f694" fmla="+- f542 f543 0"/>
                            <a:gd name="f695" fmla="+- f544 0 f545"/>
                            <a:gd name="f696" fmla="+- f546 f547 0"/>
                            <a:gd name="f697" fmla="+- f548 0 f549"/>
                            <a:gd name="f698" fmla="+- f550 f551 0"/>
                            <a:gd name="f699" fmla="+- f552 0 f553"/>
                            <a:gd name="f700" fmla="+- f554 f555 0"/>
                            <a:gd name="f701" fmla="+- f556 0 f557"/>
                            <a:gd name="f702" fmla="+- f558 f559 0"/>
                            <a:gd name="f703" fmla="+- f560 0 f561"/>
                            <a:gd name="f704" fmla="+- f562 f563 0"/>
                            <a:gd name="f705" fmla="+- f564 0 f565"/>
                            <a:gd name="f706" fmla="+- f566 f567 0"/>
                            <a:gd name="f707" fmla="+- f568 0 f569"/>
                            <a:gd name="f708" fmla="+- f570 f571 0"/>
                            <a:gd name="f709" fmla="+- f572 0 f573"/>
                            <a:gd name="f710" fmla="+- f574 f575 0"/>
                            <a:gd name="f711" fmla="+- f576 0 f577"/>
                            <a:gd name="f712" fmla="+- f578 f579 0"/>
                            <a:gd name="f713" fmla="+- f580 0 f581"/>
                            <a:gd name="f714" fmla="+- f582 f583 0"/>
                            <a:gd name="f715" fmla="+- f584 0 f585"/>
                            <a:gd name="f716" fmla="+- f586 f587 0"/>
                            <a:gd name="f717" fmla="+- f588 0 f589"/>
                            <a:gd name="f718" fmla="+- f590 f591 0"/>
                            <a:gd name="f719" fmla="+- f592 0 f593"/>
                            <a:gd name="f720" fmla="+- f594 f595 0"/>
                            <a:gd name="f721" fmla="+- f596 0 f597"/>
                            <a:gd name="f722" fmla="+- f598 f599 0"/>
                            <a:gd name="f723" fmla="+- f600 0 f601"/>
                            <a:gd name="f724" fmla="+- f602 f603 0"/>
                            <a:gd name="f725" fmla="+- f604 0 f605"/>
                            <a:gd name="f726" fmla="+- f606 f607 0"/>
                            <a:gd name="f727" fmla="+- f608 0 f609"/>
                            <a:gd name="f728" fmla="+- f610 f611 0"/>
                            <a:gd name="f729" fmla="+- f612 0 f613"/>
                            <a:gd name="f730" fmla="+- f614 f615 0"/>
                            <a:gd name="f731" fmla="+- f616 0 f617"/>
                            <a:gd name="f732" fmla="+- f618 f619 0"/>
                            <a:gd name="f733" fmla="+- f620 0 f621"/>
                            <a:gd name="f734" fmla="+- f622 f623 0"/>
                            <a:gd name="f735" fmla="+- f624 0 f625"/>
                            <a:gd name="f736" fmla="+- f626 f453 0"/>
                            <a:gd name="f737" fmla="+- f627 0 f455"/>
                            <a:gd name="f738" fmla="+- f628 f629 0"/>
                            <a:gd name="f739" fmla="+- f630 0 f631"/>
                            <a:gd name="f740" fmla="+- f632 f633 0"/>
                            <a:gd name="f741" fmla="+- f634 0 f635"/>
                            <a:gd name="f742" fmla="+- f636 f637 0"/>
                            <a:gd name="f743" fmla="+- f638 0 f639"/>
                            <a:gd name="f744" fmla="+- f640 f641 0"/>
                            <a:gd name="f745" fmla="+- f642 0 f643"/>
                            <a:gd name="f746" fmla="+- f644 f645 0"/>
                            <a:gd name="f747" fmla="+- f646 0 f647"/>
                            <a:gd name="f748" fmla="+- f648 10800 0"/>
                            <a:gd name="f749" fmla="+- 0 0 f649"/>
                            <a:gd name="f750" fmla="+- f650 10800 0"/>
                            <a:gd name="f751" fmla="+- 0 0 f651"/>
                            <a:gd name="f752" fmla="+- f652 10800 0"/>
                            <a:gd name="f753" fmla="+- 0 0 f653"/>
                            <a:gd name="f754" fmla="+- f654 10800 0"/>
                            <a:gd name="f755" fmla="+- 0 0 f655"/>
                            <a:gd name="f756" fmla="+- f656 10800 0"/>
                            <a:gd name="f757" fmla="+- 0 0 f657"/>
                            <a:gd name="f758" fmla="+- f658 10800 0"/>
                            <a:gd name="f759" fmla="+- 0 0 f659"/>
                            <a:gd name="f760" fmla="+- f660 10800 0"/>
                            <a:gd name="f761" fmla="+- 0 0 f661"/>
                            <a:gd name="f762" fmla="+- f662 10800 0"/>
                            <a:gd name="f763" fmla="+- 0 0 f663"/>
                            <a:gd name="f764" fmla="+- f664 10800 0"/>
                            <a:gd name="f765" fmla="+- 0 0 f665"/>
                            <a:gd name="f766" fmla="+- f666 10800 0"/>
                            <a:gd name="f767" fmla="+- 0 0 f667"/>
                            <a:gd name="f768" fmla="+- f668 10800 0"/>
                            <a:gd name="f769" fmla="+- 0 0 f669"/>
                            <a:gd name="f770" fmla="+- f670 10800 0"/>
                            <a:gd name="f771" fmla="+- 0 0 f671"/>
                            <a:gd name="f772" fmla="+- f672 10800 0"/>
                            <a:gd name="f773" fmla="+- 0 0 f673"/>
                            <a:gd name="f774" fmla="+- f674 10800 0"/>
                            <a:gd name="f775" fmla="+- 0 0 f675"/>
                            <a:gd name="f776" fmla="+- f676 10800 0"/>
                            <a:gd name="f777" fmla="+- 0 0 f677"/>
                            <a:gd name="f778" fmla="+- f678 10800 0"/>
                            <a:gd name="f779" fmla="+- 0 0 f679"/>
                            <a:gd name="f780" fmla="+- f680 10800 0"/>
                            <a:gd name="f781" fmla="+- 0 0 f681"/>
                            <a:gd name="f782" fmla="+- f682 10800 0"/>
                            <a:gd name="f783" fmla="+- 0 0 f683"/>
                            <a:gd name="f784" fmla="+- f684 10800 0"/>
                            <a:gd name="f785" fmla="+- 0 0 f685"/>
                            <a:gd name="f786" fmla="+- f686 10800 0"/>
                            <a:gd name="f787" fmla="+- 0 0 f687"/>
                            <a:gd name="f788" fmla="+- f688 10800 0"/>
                            <a:gd name="f789" fmla="+- 0 0 f689"/>
                            <a:gd name="f790" fmla="+- f690 10800 0"/>
                            <a:gd name="f791" fmla="+- 0 0 f691"/>
                            <a:gd name="f792" fmla="+- f692 10800 0"/>
                            <a:gd name="f793" fmla="+- 0 0 f693"/>
                            <a:gd name="f794" fmla="+- f694 10800 0"/>
                            <a:gd name="f795" fmla="+- 0 0 f695"/>
                            <a:gd name="f796" fmla="+- f696 10800 0"/>
                            <a:gd name="f797" fmla="+- 0 0 f697"/>
                            <a:gd name="f798" fmla="+- f698 10800 0"/>
                            <a:gd name="f799" fmla="+- 0 0 f699"/>
                            <a:gd name="f800" fmla="+- f700 10800 0"/>
                            <a:gd name="f801" fmla="+- 0 0 f701"/>
                            <a:gd name="f802" fmla="+- f702 10800 0"/>
                            <a:gd name="f803" fmla="+- 0 0 f703"/>
                            <a:gd name="f804" fmla="+- f704 10800 0"/>
                            <a:gd name="f805" fmla="+- 0 0 f705"/>
                            <a:gd name="f806" fmla="+- f706 10800 0"/>
                            <a:gd name="f807" fmla="+- 0 0 f707"/>
                            <a:gd name="f808" fmla="+- f708 10800 0"/>
                            <a:gd name="f809" fmla="+- 0 0 f709"/>
                            <a:gd name="f810" fmla="+- f710 10800 0"/>
                            <a:gd name="f811" fmla="+- 0 0 f711"/>
                            <a:gd name="f812" fmla="+- f712 10800 0"/>
                            <a:gd name="f813" fmla="+- 0 0 f713"/>
                            <a:gd name="f814" fmla="+- f714 10800 0"/>
                            <a:gd name="f815" fmla="+- 0 0 f715"/>
                            <a:gd name="f816" fmla="+- f716 10800 0"/>
                            <a:gd name="f817" fmla="+- 0 0 f717"/>
                            <a:gd name="f818" fmla="+- f718 10800 0"/>
                            <a:gd name="f819" fmla="+- 0 0 f719"/>
                            <a:gd name="f820" fmla="+- f720 10800 0"/>
                            <a:gd name="f821" fmla="+- 0 0 f721"/>
                            <a:gd name="f822" fmla="+- f722 10800 0"/>
                            <a:gd name="f823" fmla="+- 0 0 f723"/>
                            <a:gd name="f824" fmla="+- f724 10800 0"/>
                            <a:gd name="f825" fmla="+- 0 0 f725"/>
                            <a:gd name="f826" fmla="+- f726 10800 0"/>
                            <a:gd name="f827" fmla="+- 0 0 f727"/>
                            <a:gd name="f828" fmla="+- f728 10800 0"/>
                            <a:gd name="f829" fmla="+- 0 0 f729"/>
                            <a:gd name="f830" fmla="+- f730 10800 0"/>
                            <a:gd name="f831" fmla="+- 0 0 f731"/>
                            <a:gd name="f832" fmla="+- f732 10800 0"/>
                            <a:gd name="f833" fmla="+- 0 0 f733"/>
                            <a:gd name="f834" fmla="+- f734 10800 0"/>
                            <a:gd name="f835" fmla="+- 0 0 f735"/>
                            <a:gd name="f836" fmla="+- f736 10800 0"/>
                            <a:gd name="f837" fmla="+- 0 0 f737"/>
                            <a:gd name="f838" fmla="+- f738 10800 0"/>
                            <a:gd name="f839" fmla="+- 0 0 f739"/>
                            <a:gd name="f840" fmla="+- f740 10800 0"/>
                            <a:gd name="f841" fmla="+- 0 0 f741"/>
                            <a:gd name="f842" fmla="+- f742 10800 0"/>
                            <a:gd name="f843" fmla="+- 0 0 f743"/>
                            <a:gd name="f844" fmla="+- f744 10800 0"/>
                            <a:gd name="f845" fmla="+- 0 0 f745"/>
                            <a:gd name="f846" fmla="+- f746 10800 0"/>
                            <a:gd name="f847" fmla="+- 0 0 f747"/>
                            <a:gd name="f848" fmla="+- f749 10800 0"/>
                            <a:gd name="f849" fmla="+- f751 10800 0"/>
                            <a:gd name="f850" fmla="+- f753 10800 0"/>
                            <a:gd name="f851" fmla="+- f755 10800 0"/>
                            <a:gd name="f852" fmla="+- f757 10800 0"/>
                            <a:gd name="f853" fmla="+- f759 10800 0"/>
                            <a:gd name="f854" fmla="+- f761 10800 0"/>
                            <a:gd name="f855" fmla="+- f763 10800 0"/>
                            <a:gd name="f856" fmla="+- f765 10800 0"/>
                            <a:gd name="f857" fmla="+- f767 10800 0"/>
                            <a:gd name="f858" fmla="+- f769 10800 0"/>
                            <a:gd name="f859" fmla="+- f771 10800 0"/>
                            <a:gd name="f860" fmla="+- f773 10800 0"/>
                            <a:gd name="f861" fmla="+- f775 10800 0"/>
                            <a:gd name="f862" fmla="+- f777 10800 0"/>
                            <a:gd name="f863" fmla="+- f779 10800 0"/>
                            <a:gd name="f864" fmla="+- f781 10800 0"/>
                            <a:gd name="f865" fmla="+- f783 10800 0"/>
                            <a:gd name="f866" fmla="+- f785 10800 0"/>
                            <a:gd name="f867" fmla="+- f787 10800 0"/>
                            <a:gd name="f868" fmla="+- f789 10800 0"/>
                            <a:gd name="f869" fmla="+- f791 10800 0"/>
                            <a:gd name="f870" fmla="+- f793 10800 0"/>
                            <a:gd name="f871" fmla="+- f795 10800 0"/>
                            <a:gd name="f872" fmla="+- f797 10800 0"/>
                            <a:gd name="f873" fmla="+- f799 10800 0"/>
                            <a:gd name="f874" fmla="+- f801 10800 0"/>
                            <a:gd name="f875" fmla="+- f803 10800 0"/>
                            <a:gd name="f876" fmla="+- f805 10800 0"/>
                            <a:gd name="f877" fmla="+- f807 10800 0"/>
                            <a:gd name="f878" fmla="+- f809 10800 0"/>
                            <a:gd name="f879" fmla="+- f811 10800 0"/>
                            <a:gd name="f880" fmla="+- f813 10800 0"/>
                            <a:gd name="f881" fmla="+- f815 10800 0"/>
                            <a:gd name="f882" fmla="+- f817 10800 0"/>
                            <a:gd name="f883" fmla="+- f819 10800 0"/>
                            <a:gd name="f884" fmla="+- f821 10800 0"/>
                            <a:gd name="f885" fmla="+- f823 10800 0"/>
                            <a:gd name="f886" fmla="+- f825 10800 0"/>
                            <a:gd name="f887" fmla="+- f827 10800 0"/>
                            <a:gd name="f888" fmla="+- f829 10800 0"/>
                            <a:gd name="f889" fmla="+- f831 10800 0"/>
                            <a:gd name="f890" fmla="+- f833 10800 0"/>
                            <a:gd name="f891" fmla="+- f835 10800 0"/>
                            <a:gd name="f892" fmla="+- f837 10800 0"/>
                            <a:gd name="f893" fmla="+- f839 10800 0"/>
                            <a:gd name="f894" fmla="+- f841 10800 0"/>
                            <a:gd name="f895" fmla="+- f843 10800 0"/>
                            <a:gd name="f896" fmla="+- f845 10800 0"/>
                            <a:gd name="f897" fmla="+- f847 10800 0"/>
                            <a:gd name="f898" fmla="*/ f748 f12 1"/>
                            <a:gd name="f899" fmla="*/ f750 f12 1"/>
                            <a:gd name="f900" fmla="*/ f849 f13 1"/>
                            <a:gd name="f901" fmla="*/ f848 f13 1"/>
                          </a:gdLst>
                          <a:ahLst>
                            <a:ahXY gdRefX="f0" minX="f5" maxX="f9">
                              <a:pos x="f65" y="f66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898" t="f901" r="f899" b="f900"/>
                          <a:pathLst>
                            <a:path w="21600" h="21600">
                              <a:moveTo>
                                <a:pt x="f752" y="f850"/>
                              </a:moveTo>
                              <a:lnTo>
                                <a:pt x="f754" y="f851"/>
                              </a:lnTo>
                              <a:lnTo>
                                <a:pt x="f756" y="f852"/>
                              </a:lnTo>
                              <a:lnTo>
                                <a:pt x="f758" y="f853"/>
                              </a:lnTo>
                              <a:lnTo>
                                <a:pt x="f760" y="f854"/>
                              </a:lnTo>
                              <a:lnTo>
                                <a:pt x="f762" y="f855"/>
                              </a:lnTo>
                              <a:lnTo>
                                <a:pt x="f764" y="f856"/>
                              </a:lnTo>
                              <a:lnTo>
                                <a:pt x="f766" y="f857"/>
                              </a:lnTo>
                              <a:lnTo>
                                <a:pt x="f768" y="f858"/>
                              </a:lnTo>
                              <a:lnTo>
                                <a:pt x="f770" y="f859"/>
                              </a:lnTo>
                              <a:lnTo>
                                <a:pt x="f772" y="f860"/>
                              </a:lnTo>
                              <a:lnTo>
                                <a:pt x="f774" y="f861"/>
                              </a:lnTo>
                              <a:lnTo>
                                <a:pt x="f776" y="f862"/>
                              </a:lnTo>
                              <a:lnTo>
                                <a:pt x="f778" y="f863"/>
                              </a:lnTo>
                              <a:lnTo>
                                <a:pt x="f780" y="f864"/>
                              </a:lnTo>
                              <a:lnTo>
                                <a:pt x="f782" y="f865"/>
                              </a:lnTo>
                              <a:lnTo>
                                <a:pt x="f784" y="f866"/>
                              </a:lnTo>
                              <a:lnTo>
                                <a:pt x="f786" y="f867"/>
                              </a:lnTo>
                              <a:lnTo>
                                <a:pt x="f788" y="f868"/>
                              </a:lnTo>
                              <a:lnTo>
                                <a:pt x="f790" y="f869"/>
                              </a:lnTo>
                              <a:lnTo>
                                <a:pt x="f792" y="f870"/>
                              </a:lnTo>
                              <a:lnTo>
                                <a:pt x="f794" y="f871"/>
                              </a:lnTo>
                              <a:lnTo>
                                <a:pt x="f796" y="f872"/>
                              </a:lnTo>
                              <a:lnTo>
                                <a:pt x="f798" y="f873"/>
                              </a:lnTo>
                              <a:lnTo>
                                <a:pt x="f800" y="f874"/>
                              </a:lnTo>
                              <a:lnTo>
                                <a:pt x="f802" y="f875"/>
                              </a:lnTo>
                              <a:lnTo>
                                <a:pt x="f804" y="f876"/>
                              </a:lnTo>
                              <a:lnTo>
                                <a:pt x="f806" y="f877"/>
                              </a:lnTo>
                              <a:lnTo>
                                <a:pt x="f808" y="f878"/>
                              </a:lnTo>
                              <a:lnTo>
                                <a:pt x="f810" y="f879"/>
                              </a:lnTo>
                              <a:lnTo>
                                <a:pt x="f812" y="f880"/>
                              </a:lnTo>
                              <a:lnTo>
                                <a:pt x="f814" y="f881"/>
                              </a:lnTo>
                              <a:lnTo>
                                <a:pt x="f816" y="f882"/>
                              </a:lnTo>
                              <a:lnTo>
                                <a:pt x="f818" y="f883"/>
                              </a:lnTo>
                              <a:lnTo>
                                <a:pt x="f820" y="f884"/>
                              </a:lnTo>
                              <a:lnTo>
                                <a:pt x="f822" y="f885"/>
                              </a:lnTo>
                              <a:lnTo>
                                <a:pt x="f824" y="f886"/>
                              </a:lnTo>
                              <a:lnTo>
                                <a:pt x="f826" y="f887"/>
                              </a:lnTo>
                              <a:lnTo>
                                <a:pt x="f828" y="f888"/>
                              </a:lnTo>
                              <a:lnTo>
                                <a:pt x="f830" y="f889"/>
                              </a:lnTo>
                              <a:lnTo>
                                <a:pt x="f832" y="f890"/>
                              </a:lnTo>
                              <a:lnTo>
                                <a:pt x="f834" y="f891"/>
                              </a:lnTo>
                              <a:lnTo>
                                <a:pt x="f836" y="f892"/>
                              </a:lnTo>
                              <a:lnTo>
                                <a:pt x="f838" y="f893"/>
                              </a:lnTo>
                              <a:lnTo>
                                <a:pt x="f840" y="f894"/>
                              </a:lnTo>
                              <a:lnTo>
                                <a:pt x="f842" y="f895"/>
                              </a:lnTo>
                              <a:lnTo>
                                <a:pt x="f844" y="f896"/>
                              </a:lnTo>
                              <a:lnTo>
                                <a:pt x="f846" y="f897"/>
                              </a:lnTo>
                              <a:lnTo>
                                <a:pt x="f752" y="f85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F6136F" w14:textId="77777777" w:rsidR="00982CA5" w:rsidRDefault="00982CA5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14E84CD" id="Freeform 19" o:spid="_x0000_s1042" style="position:absolute;left:0;text-align:left;margin-left:-34.3pt;margin-top:-4.7pt;width:150pt;height:140.6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" adj="-11796480,,5400" path="m,10800r2562,1012l368,13595r2736,314l1447,16200r2724,-405l3163,18437,5690,17340r-290,2813l7557,18440r448,2792l9645,19019r1155,2581l11812,19038r1783,2194l13909,18496r2291,1657l15795,17429r2642,1008l17340,15910r2813,290l18440,14043r2792,-448l19019,11955r2581,-1155l19038,9788,21232,8005,18496,7691,20153,5400r-2724,405l18437,3163,15910,4260r290,-2813l14043,3160,13595,368,11955,2581,10800,,9788,2562,8005,368,7691,3104,5400,1447r405,2724l3163,3163,4260,5690,1447,5400,3160,7557,368,8005,2581,9645,,10800xe" filled="f" strokeweight="1pt">
                <v:stroke joinstyle="miter"/>
                <v:formulas/>
                <v:path arrowok="t" o:connecttype="custom" o:connectlocs="952560,0;1905119,892980;952560,1785960;0,892980" o:connectangles="270,0,90,180" textboxrect="4931,4931,16669,16669"/>
                <v:textbox inset="0,0,0,0">
                  <w:txbxContent>
                    <w:p w14:paraId="7BF6136F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0F559127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2CC67052" wp14:editId="53CFC757">
                <wp:simplePos x="0" y="0"/>
                <wp:positionH relativeFrom="column">
                  <wp:posOffset>3110399</wp:posOffset>
                </wp:positionH>
                <wp:positionV relativeFrom="paragraph">
                  <wp:posOffset>20160</wp:posOffset>
                </wp:positionV>
                <wp:extent cx="3402720" cy="553319"/>
                <wp:effectExtent l="0" t="0" r="26280" b="18181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720" cy="553319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2F8627" w14:textId="77777777" w:rsidR="00982CA5" w:rsidRDefault="00982CA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2CC67052" id="Freeform 20" o:spid="_x0000_s1043" style="position:absolute;left:0;text-align:left;margin-left:244.9pt;margin-top:1.6pt;width:267.95pt;height:43.5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402720,553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" adj="-11796480,,5400" path="m,276660wa,,3402720,553320,,276660,1701360,,,,3402720,553320,1701360,,3402720,276660,,,3402720,553320,3402720,276660,1701360,553320,,,3402720,553320,1701360,553320,,276660xe" filled="f" strokeweight="1pt">
                <v:stroke joinstyle="miter"/>
                <v:formulas/>
                <v:path arrowok="t" o:connecttype="custom" o:connectlocs="1701360,0;0,276660;1701360,553319;3402720,276660" o:connectangles="270,180,90,0" textboxrect="498317,81032,2904403,472287"/>
                <v:textbox inset="0,0,0,0">
                  <w:txbxContent>
                    <w:p w14:paraId="092F8627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60AE3DF7" w14:textId="77777777" w:rsidR="00982CA5" w:rsidRDefault="00982CA5">
      <w:pPr>
        <w:pStyle w:val="Textbody"/>
        <w:jc w:val="right"/>
      </w:pPr>
    </w:p>
    <w:p w14:paraId="178C1170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51F2E5E" wp14:editId="7842BD36">
                <wp:simplePos x="0" y="0"/>
                <wp:positionH relativeFrom="column">
                  <wp:posOffset>1655279</wp:posOffset>
                </wp:positionH>
                <wp:positionV relativeFrom="paragraph">
                  <wp:posOffset>-18360</wp:posOffset>
                </wp:positionV>
                <wp:extent cx="2603160" cy="337320"/>
                <wp:effectExtent l="0" t="0" r="25740" b="2463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160" cy="3373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A4FF60" w14:textId="77777777" w:rsidR="00982CA5" w:rsidRDefault="00982CA5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51F2E5E" id="Freeform 21" o:spid="_x0000_s1044" style="position:absolute;left:0;text-align:left;margin-left:130.35pt;margin-top:-1.45pt;width:204.95pt;height:26.5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" adj="-11796480,,5400" path="m10800,l21600,10800,10800,21600,,10800,10800,xe" filled="f" strokeweight="1pt">
                <v:stroke joinstyle="miter"/>
                <v:formulas/>
                <v:path arrowok="t" o:connecttype="custom" o:connectlocs="1301580,0;2603160,168660;1301580,337320;0,168660;1301580,0;0,168660;1301580,337320;2603160,168660" o:connectangles="270,0,90,180,270,270,270,270" textboxrect="5400,5400,16200,16200"/>
                <v:textbox inset="0,0,0,0">
                  <w:txbxContent>
                    <w:p w14:paraId="7AA4FF60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7385ADF5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3361C47E" wp14:editId="48BBE3A0">
                <wp:simplePos x="0" y="0"/>
                <wp:positionH relativeFrom="column">
                  <wp:posOffset>3110399</wp:posOffset>
                </wp:positionH>
                <wp:positionV relativeFrom="paragraph">
                  <wp:posOffset>20160</wp:posOffset>
                </wp:positionV>
                <wp:extent cx="3402720" cy="553319"/>
                <wp:effectExtent l="0" t="0" r="26280" b="18181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720" cy="553319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F7A7E1" w14:textId="77777777" w:rsidR="00982CA5" w:rsidRDefault="00982CA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3361C47E" id="Freeform 22" o:spid="_x0000_s1045" style="position:absolute;left:0;text-align:left;margin-left:244.9pt;margin-top:1.6pt;width:267.95pt;height:43.5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402720,553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" adj="-11796480,,5400" path="m,276660wa,,3402720,553320,,276660,1701360,,,,3402720,553320,1701360,,3402720,276660,,,3402720,553320,3402720,276660,1701360,553320,,,3402720,553320,1701360,553320,,276660xe" filled="f" strokeweight="1pt">
                <v:stroke joinstyle="miter"/>
                <v:formulas/>
                <v:path arrowok="t" o:connecttype="custom" o:connectlocs="1701360,0;0,276660;1701360,553319;3402720,276660" o:connectangles="270,180,90,0" textboxrect="498317,81032,2904403,472287"/>
                <v:textbox inset="0,0,0,0">
                  <w:txbxContent>
                    <w:p w14:paraId="5DF7A7E1" w14:textId="77777777" w:rsidR="00982CA5" w:rsidRDefault="00982CA5"/>
                  </w:txbxContent>
                </v:textbox>
              </v:shape>
            </w:pict>
          </mc:Fallback>
        </mc:AlternateContent>
      </w:r>
    </w:p>
    <w:sectPr w:rsidR="00982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ACC39" w14:textId="77777777" w:rsidR="000E4306" w:rsidRDefault="000E4306">
      <w:r>
        <w:separator/>
      </w:r>
    </w:p>
  </w:endnote>
  <w:endnote w:type="continuationSeparator" w:id="0">
    <w:p w14:paraId="4024DAB5" w14:textId="77777777" w:rsidR="000E4306" w:rsidRDefault="000E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EFEC8" w14:textId="77777777" w:rsidR="00F04A30" w:rsidRDefault="00F04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4990C" w14:textId="77777777" w:rsidR="00F04A30" w:rsidRDefault="00F04A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6ADB5" w14:textId="77777777" w:rsidR="00F04A30" w:rsidRDefault="00F04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F4441" w14:textId="77777777" w:rsidR="000E4306" w:rsidRDefault="000E4306">
      <w:r>
        <w:rPr>
          <w:color w:val="000000"/>
        </w:rPr>
        <w:separator/>
      </w:r>
    </w:p>
  </w:footnote>
  <w:footnote w:type="continuationSeparator" w:id="0">
    <w:p w14:paraId="7ED490FB" w14:textId="77777777" w:rsidR="000E4306" w:rsidRDefault="000E4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16B62" w14:textId="77777777" w:rsidR="00F04A30" w:rsidRDefault="00F04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7D0A0" w14:textId="5902E446" w:rsidR="001D267C" w:rsidRPr="000F3BCD" w:rsidRDefault="000F3BCD">
    <w:pPr>
      <w:pStyle w:val="Header"/>
      <w:rPr>
        <w:sz w:val="14"/>
        <w:szCs w:val="14"/>
        <w:lang w:val="en-US"/>
      </w:rPr>
    </w:pPr>
    <w:r>
      <w:rPr>
        <w:sz w:val="14"/>
        <w:szCs w:val="14"/>
        <w:lang w:val="en-US"/>
      </w:rPr>
      <w:t>5.23B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162CD" w14:textId="77777777" w:rsidR="00F04A30" w:rsidRDefault="00F04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E856CE"/>
    <w:multiLevelType w:val="hybridMultilevel"/>
    <w:tmpl w:val="E960BD8E"/>
    <w:lvl w:ilvl="0" w:tplc="6048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A8C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CCC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660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85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AF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02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72F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2E3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9178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A5"/>
    <w:rsid w:val="000E4306"/>
    <w:rsid w:val="000F3BCD"/>
    <w:rsid w:val="000F5BBD"/>
    <w:rsid w:val="001D267C"/>
    <w:rsid w:val="00381355"/>
    <w:rsid w:val="003F2A1B"/>
    <w:rsid w:val="00517FA5"/>
    <w:rsid w:val="006463EB"/>
    <w:rsid w:val="0065652A"/>
    <w:rsid w:val="00691AD3"/>
    <w:rsid w:val="007848C3"/>
    <w:rsid w:val="007D3002"/>
    <w:rsid w:val="007F62CB"/>
    <w:rsid w:val="00865FDB"/>
    <w:rsid w:val="008F18F7"/>
    <w:rsid w:val="00982CA5"/>
    <w:rsid w:val="00EA519B"/>
    <w:rsid w:val="00EB7DA6"/>
    <w:rsid w:val="00F04A30"/>
    <w:rsid w:val="00F2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91F5"/>
  <w15:docId w15:val="{C2CA4B98-B744-48CA-85BF-65C82586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uiPriority w:val="99"/>
    <w:unhideWhenUsed/>
    <w:rsid w:val="000F3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2009-11-16T09:11:00Z</cp:lastPrinted>
  <dcterms:created xsi:type="dcterms:W3CDTF">2024-04-09T18:51:00Z</dcterms:created>
  <dcterms:modified xsi:type="dcterms:W3CDTF">2024-04-09T18:51:00Z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