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98825" w14:textId="75188C8F" w:rsidR="0010209F" w:rsidRDefault="000A4106">
      <w:pPr>
        <w:pStyle w:val="Heading1"/>
        <w:jc w:val="center"/>
      </w:pPr>
      <w:r>
        <w:t xml:space="preserve">Lesson </w:t>
      </w:r>
      <w:r w:rsidR="00683CDE">
        <w:t>2</w:t>
      </w:r>
      <w:r w:rsidR="007F1AE0">
        <w:t>4</w:t>
      </w:r>
      <w:r w:rsidR="00683CDE">
        <w:t>:</w:t>
      </w:r>
      <w:r w:rsidR="00C51806">
        <w:t xml:space="preserve"> Review </w:t>
      </w:r>
      <w:r w:rsidR="001D3AE6">
        <w:t>2</w:t>
      </w:r>
      <w:r w:rsidR="007F1AE0">
        <w:t>3</w:t>
      </w:r>
    </w:p>
    <w:p w14:paraId="4CDB87C8" w14:textId="77777777" w:rsidR="0010209F" w:rsidRPr="001D3AE6" w:rsidRDefault="000A4106">
      <w:pPr>
        <w:pStyle w:val="Heading2"/>
        <w:rPr>
          <w:i w:val="0"/>
        </w:rPr>
      </w:pPr>
      <w:r w:rsidRPr="001D3AE6">
        <w:rPr>
          <w:i w:val="0"/>
        </w:rPr>
        <w:t>Memory work</w:t>
      </w:r>
    </w:p>
    <w:p w14:paraId="6D002E14" w14:textId="77777777" w:rsidR="007F1AE0" w:rsidRPr="007F1AE0" w:rsidRDefault="007F1AE0" w:rsidP="007F1AE0">
      <w:pPr>
        <w:pStyle w:val="Textbody"/>
        <w:rPr>
          <w:b/>
          <w:i/>
          <w:sz w:val="28"/>
          <w:lang w:val="en-CA"/>
        </w:rPr>
      </w:pPr>
      <w:r w:rsidRPr="007F1AE0">
        <w:rPr>
          <w:b/>
          <w:i/>
          <w:sz w:val="28"/>
          <w:lang w:val="en-CA"/>
        </w:rPr>
        <w:t>Q. Is the nature of Church Discipline physical or spiritual?</w:t>
      </w:r>
    </w:p>
    <w:p w14:paraId="7AAE0E1D" w14:textId="77777777" w:rsidR="00C51806" w:rsidRDefault="00C51806" w:rsidP="00C51806">
      <w:pPr>
        <w:pStyle w:val="Textbody"/>
        <w:rPr>
          <w:lang w:val="en-CA"/>
        </w:rPr>
      </w:pPr>
      <w:r>
        <w:rPr>
          <w:lang w:val="en-CA"/>
        </w:rPr>
        <w:tab/>
        <w:t>________________________________________________________________________________</w:t>
      </w:r>
    </w:p>
    <w:p w14:paraId="7D0D4B22" w14:textId="77777777" w:rsidR="007F1AE0" w:rsidRPr="007F1AE0" w:rsidRDefault="007F1AE0" w:rsidP="007F1AE0">
      <w:pPr>
        <w:pStyle w:val="Textbody"/>
        <w:rPr>
          <w:b/>
          <w:i/>
          <w:sz w:val="28"/>
          <w:lang w:val="en-CA"/>
        </w:rPr>
      </w:pPr>
      <w:r w:rsidRPr="007F1AE0">
        <w:rPr>
          <w:b/>
          <w:i/>
          <w:sz w:val="28"/>
          <w:lang w:val="en-CA"/>
        </w:rPr>
        <w:t>Q. What is the purpose of Church Discipline?</w:t>
      </w:r>
    </w:p>
    <w:p w14:paraId="475FE799" w14:textId="77777777" w:rsidR="00C51806" w:rsidRDefault="00C51806" w:rsidP="00C51806">
      <w:pPr>
        <w:pStyle w:val="Textbody"/>
        <w:rPr>
          <w:lang w:val="en-CA"/>
        </w:rPr>
      </w:pPr>
      <w:r>
        <w:rPr>
          <w:lang w:val="en-CA"/>
        </w:rPr>
        <w:tab/>
        <w:t>________________________________________________________________________________</w:t>
      </w:r>
    </w:p>
    <w:p w14:paraId="4544B74B" w14:textId="77777777" w:rsidR="00C51806" w:rsidRDefault="00C51806" w:rsidP="00C51806">
      <w:pPr>
        <w:pStyle w:val="Textbody"/>
        <w:rPr>
          <w:lang w:val="en-CA"/>
        </w:rPr>
      </w:pPr>
      <w:r>
        <w:rPr>
          <w:lang w:val="en-CA"/>
        </w:rPr>
        <w:tab/>
        <w:t>________________________________________________________________________________</w:t>
      </w:r>
    </w:p>
    <w:p w14:paraId="78389980" w14:textId="77777777" w:rsidR="00C51806" w:rsidRDefault="00C51806" w:rsidP="00C51806">
      <w:pPr>
        <w:pStyle w:val="Textbody"/>
        <w:rPr>
          <w:lang w:val="en-CA"/>
        </w:rPr>
      </w:pPr>
      <w:r>
        <w:rPr>
          <w:lang w:val="en-CA"/>
        </w:rPr>
        <w:tab/>
        <w:t>________________________________________________________________________________</w:t>
      </w:r>
    </w:p>
    <w:p w14:paraId="65842014" w14:textId="77777777" w:rsidR="0010209F" w:rsidRPr="001D3AE6" w:rsidRDefault="00C51806">
      <w:pPr>
        <w:pStyle w:val="Heading2"/>
        <w:rPr>
          <w:i w:val="0"/>
        </w:rPr>
      </w:pPr>
      <w:r w:rsidRPr="001D3AE6">
        <w:rPr>
          <w:i w:val="0"/>
        </w:rPr>
        <w:t>Review</w:t>
      </w:r>
    </w:p>
    <w:p w14:paraId="7E251C65" w14:textId="07E37E08" w:rsidR="00B90369" w:rsidRDefault="003D204C" w:rsidP="00476DC0">
      <w:pPr>
        <w:pStyle w:val="BodyText"/>
        <w:spacing w:before="91"/>
      </w:pPr>
      <w:r>
        <w:t>1.(</w:t>
      </w:r>
      <w:r w:rsidR="00476DC0">
        <w:t>2</w:t>
      </w:r>
      <w:r>
        <w:t xml:space="preserve">) </w:t>
      </w:r>
      <w:r w:rsidR="00476DC0">
        <w:t>Last week we took note of three main tasks a classis has. Name at least two of them.</w:t>
      </w:r>
    </w:p>
    <w:p w14:paraId="143F2233" w14:textId="77777777" w:rsidR="00B90369" w:rsidRDefault="00B90369" w:rsidP="00B90369">
      <w:pPr>
        <w:pStyle w:val="BodyText"/>
        <w:spacing w:before="91"/>
      </w:pPr>
      <w:r>
        <w:tab/>
        <w:t>________________________________________________________________________________</w:t>
      </w:r>
    </w:p>
    <w:p w14:paraId="38E43E4D" w14:textId="77777777" w:rsidR="00C55558" w:rsidRDefault="00C55558" w:rsidP="00C55558">
      <w:pPr>
        <w:pStyle w:val="BodyText"/>
        <w:spacing w:before="91"/>
      </w:pPr>
      <w:r>
        <w:tab/>
        <w:t>________________________________________________________________________________</w:t>
      </w:r>
    </w:p>
    <w:p w14:paraId="2736ED2F" w14:textId="77777777" w:rsidR="00C55558" w:rsidRDefault="00C55558" w:rsidP="00C55558">
      <w:pPr>
        <w:pStyle w:val="BodyText"/>
        <w:spacing w:before="91"/>
      </w:pPr>
      <w:r>
        <w:tab/>
        <w:t>________________________________________________________________________________</w:t>
      </w:r>
    </w:p>
    <w:p w14:paraId="6E5A9B42" w14:textId="77777777" w:rsidR="00B90369" w:rsidRDefault="00B90369" w:rsidP="00B90369">
      <w:pPr>
        <w:pStyle w:val="BodyText"/>
        <w:spacing w:before="91"/>
      </w:pPr>
      <w:r>
        <w:tab/>
        <w:t>________________________________________________________________________________</w:t>
      </w:r>
    </w:p>
    <w:p w14:paraId="1EF2F50C" w14:textId="70DB3F10" w:rsidR="007E30FB" w:rsidRDefault="00476DC0" w:rsidP="00476DC0">
      <w:pPr>
        <w:pStyle w:val="BodyText"/>
        <w:spacing w:before="91"/>
      </w:pPr>
      <w:r>
        <w:t>2</w:t>
      </w:r>
      <w:r w:rsidR="007E30FB">
        <w:t>.</w:t>
      </w:r>
      <w:r w:rsidR="00AC65A3">
        <w:t>(</w:t>
      </w:r>
      <w:r>
        <w:t>2</w:t>
      </w:r>
      <w:r w:rsidR="00AC65A3">
        <w:t>)</w:t>
      </w:r>
      <w:r w:rsidR="007E30FB">
        <w:t xml:space="preserve"> </w:t>
      </w:r>
      <w:r>
        <w:t xml:space="preserve">Last week we took note of four main tasks a general synod has. Name at least two of </w:t>
      </w:r>
      <w:proofErr w:type="gramStart"/>
      <w:r>
        <w:t>them</w:t>
      </w:r>
      <w:proofErr w:type="gramEnd"/>
    </w:p>
    <w:p w14:paraId="700C4B60" w14:textId="77777777" w:rsidR="00B90369" w:rsidRDefault="00895076" w:rsidP="00895076">
      <w:pPr>
        <w:pStyle w:val="Textbody"/>
        <w:rPr>
          <w:lang w:val="en-CA"/>
        </w:rPr>
      </w:pPr>
      <w:r>
        <w:rPr>
          <w:lang w:val="en-CA"/>
        </w:rPr>
        <w:tab/>
        <w:t>________________________________________________________________________________</w:t>
      </w:r>
    </w:p>
    <w:p w14:paraId="05870E56" w14:textId="77777777" w:rsidR="00895076" w:rsidRDefault="00895076" w:rsidP="00895076">
      <w:pPr>
        <w:pStyle w:val="Textbody"/>
        <w:rPr>
          <w:lang w:val="en-CA"/>
        </w:rPr>
      </w:pPr>
      <w:r>
        <w:rPr>
          <w:lang w:val="en-CA"/>
        </w:rPr>
        <w:tab/>
        <w:t>________________________________________________________________________________</w:t>
      </w:r>
    </w:p>
    <w:p w14:paraId="6E246111" w14:textId="77777777" w:rsidR="00895076" w:rsidRDefault="00895076" w:rsidP="00895076">
      <w:pPr>
        <w:pStyle w:val="Textbody"/>
        <w:rPr>
          <w:lang w:val="en-CA"/>
        </w:rPr>
      </w:pPr>
      <w:r>
        <w:rPr>
          <w:lang w:val="en-CA"/>
        </w:rPr>
        <w:tab/>
        <w:t>________________________________________________________________________________</w:t>
      </w:r>
    </w:p>
    <w:p w14:paraId="04ACBFCB" w14:textId="77777777" w:rsidR="00895076" w:rsidRDefault="00895076" w:rsidP="00895076">
      <w:pPr>
        <w:pStyle w:val="Textbody"/>
        <w:rPr>
          <w:lang w:val="en-CA"/>
        </w:rPr>
      </w:pPr>
      <w:r>
        <w:rPr>
          <w:lang w:val="en-CA"/>
        </w:rPr>
        <w:tab/>
        <w:t>________________________________________________________________________________</w:t>
      </w:r>
    </w:p>
    <w:p w14:paraId="2471D9FC" w14:textId="33D2ABCE" w:rsidR="00476DC0" w:rsidRDefault="00476DC0" w:rsidP="00895076">
      <w:pPr>
        <w:pStyle w:val="Textbody"/>
        <w:rPr>
          <w:lang w:val="en-CA"/>
        </w:rPr>
      </w:pPr>
      <w:r>
        <w:rPr>
          <w:lang w:val="en-CA"/>
        </w:rPr>
        <w:t>3.(2) What do church visitors do?</w:t>
      </w:r>
    </w:p>
    <w:p w14:paraId="50CF7DEF" w14:textId="77777777" w:rsidR="00476DC0" w:rsidRDefault="00476DC0" w:rsidP="00476DC0">
      <w:pPr>
        <w:pStyle w:val="Textbody"/>
        <w:rPr>
          <w:lang w:val="en-CA"/>
        </w:rPr>
      </w:pPr>
      <w:r>
        <w:rPr>
          <w:lang w:val="en-CA"/>
        </w:rPr>
        <w:tab/>
        <w:t>________________________________________________________________________________</w:t>
      </w:r>
    </w:p>
    <w:p w14:paraId="431F1DC8" w14:textId="77777777" w:rsidR="00476DC0" w:rsidRDefault="00476DC0" w:rsidP="00476DC0">
      <w:pPr>
        <w:pStyle w:val="Textbody"/>
        <w:rPr>
          <w:lang w:val="en-CA"/>
        </w:rPr>
      </w:pPr>
      <w:r>
        <w:rPr>
          <w:lang w:val="en-CA"/>
        </w:rPr>
        <w:tab/>
        <w:t>________________________________________________________________________________</w:t>
      </w:r>
    </w:p>
    <w:p w14:paraId="1BC64ED6" w14:textId="77777777" w:rsidR="00476DC0" w:rsidRDefault="00476DC0" w:rsidP="00476DC0">
      <w:pPr>
        <w:pStyle w:val="Textbody"/>
        <w:rPr>
          <w:lang w:val="en-CA"/>
        </w:rPr>
      </w:pPr>
      <w:r>
        <w:rPr>
          <w:lang w:val="en-CA"/>
        </w:rPr>
        <w:tab/>
        <w:t>________________________________________________________________________________</w:t>
      </w:r>
    </w:p>
    <w:p w14:paraId="21CB1EAB" w14:textId="77777777" w:rsidR="00476DC0" w:rsidRDefault="00476DC0" w:rsidP="00476DC0">
      <w:pPr>
        <w:pStyle w:val="Textbody"/>
        <w:rPr>
          <w:lang w:val="en-CA"/>
        </w:rPr>
      </w:pPr>
      <w:r>
        <w:rPr>
          <w:lang w:val="en-CA"/>
        </w:rPr>
        <w:tab/>
        <w:t>________________________________________________________________________________</w:t>
      </w:r>
    </w:p>
    <w:p w14:paraId="04F994CD" w14:textId="15DB0F47" w:rsidR="00476DC0" w:rsidRDefault="00476DC0" w:rsidP="00895076">
      <w:pPr>
        <w:pStyle w:val="Textbody"/>
        <w:rPr>
          <w:lang w:val="en-CA"/>
        </w:rPr>
      </w:pPr>
      <w:r>
        <w:rPr>
          <w:lang w:val="en-CA"/>
        </w:rPr>
        <w:t xml:space="preserve">4. (4) A person has been put under discipline by consistory. The person is firmly convinced he should not be under discipline. What can he do and where can he go to find justice in the church? </w:t>
      </w:r>
    </w:p>
    <w:p w14:paraId="5F2279D7" w14:textId="77777777" w:rsidR="00476DC0" w:rsidRDefault="00476DC0" w:rsidP="00476DC0">
      <w:pPr>
        <w:pStyle w:val="Textbody"/>
        <w:rPr>
          <w:lang w:val="en-CA"/>
        </w:rPr>
      </w:pPr>
      <w:r>
        <w:rPr>
          <w:lang w:val="en-CA"/>
        </w:rPr>
        <w:tab/>
        <w:t>________________________________________________________________________________</w:t>
      </w:r>
    </w:p>
    <w:p w14:paraId="48A91302" w14:textId="77777777" w:rsidR="00476DC0" w:rsidRDefault="00476DC0" w:rsidP="00476DC0">
      <w:pPr>
        <w:pStyle w:val="Textbody"/>
        <w:rPr>
          <w:lang w:val="en-CA"/>
        </w:rPr>
      </w:pPr>
      <w:r>
        <w:rPr>
          <w:lang w:val="en-CA"/>
        </w:rPr>
        <w:tab/>
        <w:t>________________________________________________________________________________</w:t>
      </w:r>
    </w:p>
    <w:p w14:paraId="194B0EC4" w14:textId="77777777" w:rsidR="00476DC0" w:rsidRDefault="00476DC0" w:rsidP="00476DC0">
      <w:pPr>
        <w:pStyle w:val="Textbody"/>
        <w:rPr>
          <w:lang w:val="en-CA"/>
        </w:rPr>
      </w:pPr>
      <w:r>
        <w:rPr>
          <w:lang w:val="en-CA"/>
        </w:rPr>
        <w:tab/>
        <w:t>________________________________________________________________________________</w:t>
      </w:r>
    </w:p>
    <w:p w14:paraId="6F824347" w14:textId="77777777" w:rsidR="00476DC0" w:rsidRDefault="00476DC0" w:rsidP="00476DC0">
      <w:pPr>
        <w:pStyle w:val="Textbody"/>
        <w:rPr>
          <w:lang w:val="en-CA"/>
        </w:rPr>
      </w:pPr>
      <w:r>
        <w:rPr>
          <w:lang w:val="en-CA"/>
        </w:rPr>
        <w:tab/>
        <w:t>________________________________________________________________________________</w:t>
      </w:r>
    </w:p>
    <w:p w14:paraId="735BDEF8" w14:textId="77777777" w:rsidR="00476DC0" w:rsidRDefault="00476DC0" w:rsidP="00476DC0">
      <w:pPr>
        <w:pStyle w:val="Textbody"/>
        <w:rPr>
          <w:lang w:val="en-CA"/>
        </w:rPr>
      </w:pPr>
      <w:r>
        <w:rPr>
          <w:lang w:val="en-CA"/>
        </w:rPr>
        <w:tab/>
        <w:t>________________________________________________________________________________</w:t>
      </w:r>
    </w:p>
    <w:p w14:paraId="2685CAC1" w14:textId="77777777" w:rsidR="00476DC0" w:rsidRDefault="00476DC0" w:rsidP="00476DC0">
      <w:pPr>
        <w:pStyle w:val="Textbody"/>
        <w:rPr>
          <w:lang w:val="en-CA"/>
        </w:rPr>
      </w:pPr>
      <w:r>
        <w:rPr>
          <w:lang w:val="en-CA"/>
        </w:rPr>
        <w:tab/>
        <w:t>________________________________________________________________________________</w:t>
      </w:r>
    </w:p>
    <w:p w14:paraId="75C00EEC" w14:textId="77777777" w:rsidR="00476DC0" w:rsidRDefault="00476DC0" w:rsidP="00476DC0">
      <w:pPr>
        <w:pStyle w:val="Textbody"/>
        <w:rPr>
          <w:lang w:val="en-CA"/>
        </w:rPr>
      </w:pPr>
      <w:r>
        <w:rPr>
          <w:lang w:val="en-CA"/>
        </w:rPr>
        <w:tab/>
        <w:t>________________________________________________________________________________</w:t>
      </w:r>
    </w:p>
    <w:p w14:paraId="64097881" w14:textId="77777777" w:rsidR="00476DC0" w:rsidRDefault="00476DC0" w:rsidP="00476DC0">
      <w:pPr>
        <w:pStyle w:val="Textbody"/>
        <w:rPr>
          <w:lang w:val="en-CA"/>
        </w:rPr>
      </w:pPr>
      <w:r>
        <w:rPr>
          <w:lang w:val="en-CA"/>
        </w:rPr>
        <w:tab/>
        <w:t>________________________________________________________________________________</w:t>
      </w:r>
    </w:p>
    <w:p w14:paraId="01A3DBAB" w14:textId="77777777" w:rsidR="00476DC0" w:rsidRDefault="00476DC0" w:rsidP="00895076">
      <w:pPr>
        <w:pStyle w:val="Textbody"/>
        <w:rPr>
          <w:lang w:val="en-CA"/>
        </w:rPr>
      </w:pPr>
    </w:p>
    <w:sectPr w:rsidR="00476DC0">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A16CA" w14:textId="77777777" w:rsidR="00440993" w:rsidRDefault="00440993">
      <w:r>
        <w:separator/>
      </w:r>
    </w:p>
  </w:endnote>
  <w:endnote w:type="continuationSeparator" w:id="0">
    <w:p w14:paraId="37658F56" w14:textId="77777777" w:rsidR="00440993" w:rsidRDefault="004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C5597" w14:textId="77777777" w:rsidR="00440993" w:rsidRDefault="00440993">
      <w:r>
        <w:rPr>
          <w:color w:val="000000"/>
        </w:rPr>
        <w:separator/>
      </w:r>
    </w:p>
  </w:footnote>
  <w:footnote w:type="continuationSeparator" w:id="0">
    <w:p w14:paraId="0C4B01A1" w14:textId="77777777" w:rsidR="00440993" w:rsidRDefault="0044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DDD0C" w14:textId="7F7357AF" w:rsidR="005327BB" w:rsidRDefault="000A4106">
    <w:pPr>
      <w:pStyle w:val="Header"/>
    </w:pPr>
    <w:r>
      <w:rPr>
        <w:sz w:val="14"/>
        <w:szCs w:val="14"/>
      </w:rPr>
      <w:t>5</w:t>
    </w:r>
    <w:r w:rsidR="007E30FB">
      <w:rPr>
        <w:sz w:val="14"/>
        <w:szCs w:val="14"/>
      </w:rPr>
      <w:t>:2</w:t>
    </w:r>
    <w:r w:rsidR="007F1AE0">
      <w:rPr>
        <w:sz w:val="14"/>
        <w:szCs w:val="14"/>
      </w:rPr>
      <w:t>4</w:t>
    </w:r>
    <w:r w:rsidR="007E30FB">
      <w:rPr>
        <w:sz w:val="14"/>
        <w:szCs w:val="14"/>
      </w:rPr>
      <w:t>A</w:t>
    </w:r>
    <w:r>
      <w:t xml:space="preserve">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F28BD"/>
    <w:multiLevelType w:val="multilevel"/>
    <w:tmpl w:val="451E037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8F359E2"/>
    <w:multiLevelType w:val="multilevel"/>
    <w:tmpl w:val="F5182A5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381833078">
    <w:abstractNumId w:val="0"/>
  </w:num>
  <w:num w:numId="2" w16cid:durableId="104552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efaultTabStop w:val="3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F"/>
    <w:rsid w:val="00073D23"/>
    <w:rsid w:val="000A292B"/>
    <w:rsid w:val="000A4106"/>
    <w:rsid w:val="000F1AB6"/>
    <w:rsid w:val="0010209F"/>
    <w:rsid w:val="001D3AE6"/>
    <w:rsid w:val="002012D9"/>
    <w:rsid w:val="00214DBC"/>
    <w:rsid w:val="00230315"/>
    <w:rsid w:val="00291D94"/>
    <w:rsid w:val="00376EA0"/>
    <w:rsid w:val="003944A2"/>
    <w:rsid w:val="003955E9"/>
    <w:rsid w:val="003D204C"/>
    <w:rsid w:val="00440993"/>
    <w:rsid w:val="00476DC0"/>
    <w:rsid w:val="004D4C4F"/>
    <w:rsid w:val="005327BB"/>
    <w:rsid w:val="00533F61"/>
    <w:rsid w:val="005624AC"/>
    <w:rsid w:val="00640AD2"/>
    <w:rsid w:val="00683CDE"/>
    <w:rsid w:val="00796DF1"/>
    <w:rsid w:val="007E30FB"/>
    <w:rsid w:val="007F1AE0"/>
    <w:rsid w:val="00855F09"/>
    <w:rsid w:val="00895076"/>
    <w:rsid w:val="008B2C17"/>
    <w:rsid w:val="00A60679"/>
    <w:rsid w:val="00AC65A3"/>
    <w:rsid w:val="00AF2589"/>
    <w:rsid w:val="00AF7DFA"/>
    <w:rsid w:val="00B86180"/>
    <w:rsid w:val="00B90369"/>
    <w:rsid w:val="00BD5DA2"/>
    <w:rsid w:val="00C36130"/>
    <w:rsid w:val="00C51806"/>
    <w:rsid w:val="00C55558"/>
    <w:rsid w:val="00C90837"/>
    <w:rsid w:val="00C94684"/>
    <w:rsid w:val="00D32855"/>
    <w:rsid w:val="00F32B1B"/>
    <w:rsid w:val="00F605E5"/>
    <w:rsid w:val="00F65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335"/>
  <w15:docId w15:val="{F8751CEA-D996-49FD-BEB6-FE633185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link w:val="Heading2Char"/>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character" w:styleId="Hyperlink">
    <w:name w:val="Hyperlink"/>
    <w:basedOn w:val="DefaultParagraphFont"/>
    <w:uiPriority w:val="99"/>
    <w:unhideWhenUsed/>
    <w:rsid w:val="00C94684"/>
    <w:rPr>
      <w:color w:val="0000FF" w:themeColor="hyperlink"/>
      <w:u w:val="single"/>
    </w:rPr>
  </w:style>
  <w:style w:type="character" w:customStyle="1" w:styleId="Heading2Char">
    <w:name w:val="Heading 2 Char"/>
    <w:basedOn w:val="DefaultParagraphFont"/>
    <w:link w:val="Heading2"/>
    <w:rsid w:val="00C94684"/>
    <w:rPr>
      <w:rFonts w:eastAsia="MS Mincho"/>
      <w:b/>
      <w:bCs/>
      <w:i/>
      <w:iCs/>
      <w:sz w:val="28"/>
      <w:szCs w:val="28"/>
      <w:lang w:val="en-CA"/>
    </w:rPr>
  </w:style>
  <w:style w:type="paragraph" w:styleId="List2">
    <w:name w:val="List 2"/>
    <w:basedOn w:val="Normal"/>
    <w:uiPriority w:val="99"/>
    <w:unhideWhenUsed/>
    <w:rsid w:val="00640AD2"/>
    <w:pPr>
      <w:ind w:left="566" w:hanging="283"/>
      <w:contextualSpacing/>
    </w:pPr>
  </w:style>
  <w:style w:type="paragraph" w:styleId="ListParagraph">
    <w:name w:val="List Paragraph"/>
    <w:basedOn w:val="Normal"/>
    <w:uiPriority w:val="34"/>
    <w:qFormat/>
    <w:rsid w:val="00640AD2"/>
    <w:pPr>
      <w:ind w:left="720"/>
      <w:contextualSpacing/>
    </w:pPr>
  </w:style>
  <w:style w:type="paragraph" w:styleId="Footer">
    <w:name w:val="footer"/>
    <w:basedOn w:val="Normal"/>
    <w:link w:val="FooterChar"/>
    <w:uiPriority w:val="99"/>
    <w:unhideWhenUsed/>
    <w:rsid w:val="007E30FB"/>
    <w:pPr>
      <w:tabs>
        <w:tab w:val="center" w:pos="4680"/>
        <w:tab w:val="right" w:pos="9360"/>
      </w:tabs>
    </w:pPr>
  </w:style>
  <w:style w:type="character" w:customStyle="1" w:styleId="FooterChar">
    <w:name w:val="Footer Char"/>
    <w:basedOn w:val="DefaultParagraphFont"/>
    <w:link w:val="Footer"/>
    <w:uiPriority w:val="99"/>
    <w:rsid w:val="007E30FB"/>
  </w:style>
  <w:style w:type="paragraph" w:styleId="BodyText">
    <w:name w:val="Body Text"/>
    <w:basedOn w:val="Normal"/>
    <w:link w:val="BodyTextChar"/>
    <w:uiPriority w:val="1"/>
    <w:qFormat/>
    <w:rsid w:val="003D204C"/>
    <w:pPr>
      <w:suppressAutoHyphens w:val="0"/>
      <w:autoSpaceDE w:val="0"/>
      <w:textAlignment w:val="auto"/>
    </w:pPr>
    <w:rPr>
      <w:rFonts w:eastAsia="Times New Roman" w:cs="Times New Roman"/>
      <w:kern w:val="0"/>
      <w:lang w:val="en-CA" w:bidi="en-CA"/>
    </w:rPr>
  </w:style>
  <w:style w:type="character" w:customStyle="1" w:styleId="BodyTextChar">
    <w:name w:val="Body Text Char"/>
    <w:basedOn w:val="DefaultParagraphFont"/>
    <w:link w:val="BodyText"/>
    <w:uiPriority w:val="1"/>
    <w:rsid w:val="003D204C"/>
    <w:rPr>
      <w:rFonts w:eastAsia="Times New Roman" w:cs="Times New Roman"/>
      <w:kern w:val="0"/>
      <w:lang w:val="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6</TotalTime>
  <Pages>1</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Normal portrait</vt:lpstr>
      <vt:lpstr>Lesson 22: Review 21</vt:lpstr>
      <vt:lpstr>    </vt:lpstr>
      <vt:lpstr>    Memory work</vt:lpstr>
      <vt:lpstr>    Review</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2022-02-22T00:52:00Z</cp:lastPrinted>
  <dcterms:created xsi:type="dcterms:W3CDTF">2024-04-16T15:08:00Z</dcterms:created>
  <dcterms:modified xsi:type="dcterms:W3CDTF">2024-04-16T15:08:00Z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