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3CBA6" w14:textId="03CA699B" w:rsidR="00F04A30" w:rsidRDefault="00F04A30" w:rsidP="00F04A30">
      <w:pPr>
        <w:pStyle w:val="Heading1"/>
        <w:jc w:val="center"/>
      </w:pPr>
      <w:r>
        <w:t>Lesson 2</w:t>
      </w:r>
      <w:r w:rsidR="006F5EFE">
        <w:t>4</w:t>
      </w:r>
      <w:r>
        <w:t>: The Church – Government (</w:t>
      </w:r>
      <w:r w:rsidR="006F5EFE">
        <w:t>5</w:t>
      </w:r>
      <w:r>
        <w:t>)</w:t>
      </w:r>
    </w:p>
    <w:p w14:paraId="2445EDA7" w14:textId="5C8F51B8" w:rsidR="00F04A30" w:rsidRDefault="00F04A30" w:rsidP="006F5EFE">
      <w:pPr>
        <w:pStyle w:val="Heading3"/>
        <w:spacing w:before="120"/>
      </w:pPr>
      <w:r>
        <w:t>Church Discipline</w:t>
      </w:r>
      <w:r w:rsidR="006F5EFE">
        <w:t xml:space="preserve"> </w:t>
      </w:r>
    </w:p>
    <w:p w14:paraId="29BAE667" w14:textId="77777777" w:rsidR="00F04A30" w:rsidRDefault="00F04A30" w:rsidP="00F04A30">
      <w:pPr>
        <w:pStyle w:val="Textbody"/>
        <w:spacing w:before="120"/>
      </w:pPr>
      <w:r>
        <w:tab/>
        <w:t>Relevant Church Order Articles are 66 – 70.</w:t>
      </w:r>
    </w:p>
    <w:p w14:paraId="59A486D4" w14:textId="77777777" w:rsidR="006F5EFE" w:rsidRDefault="006F5EFE" w:rsidP="00F04A30">
      <w:pPr>
        <w:pStyle w:val="Textbody"/>
        <w:spacing w:before="120"/>
      </w:pPr>
      <w:r>
        <w:t>66: The consistory shall ensure that [church discipline] is used to ______________________________</w:t>
      </w:r>
    </w:p>
    <w:p w14:paraId="0225C2E1" w14:textId="2A92B7DE" w:rsidR="00F04A30" w:rsidRDefault="006F5EFE" w:rsidP="00F04A30">
      <w:pPr>
        <w:pStyle w:val="Textbody"/>
        <w:spacing w:before="120"/>
      </w:pPr>
      <w:r>
        <w:t xml:space="preserve"> </w:t>
      </w:r>
      <w:r w:rsidR="00F04A30">
        <w:tab/>
        <w:t>________________________________________________________________________________</w:t>
      </w:r>
    </w:p>
    <w:p w14:paraId="7DB1F3D2" w14:textId="4B4DB866" w:rsidR="00F04A30" w:rsidRDefault="00F04A30" w:rsidP="00F04A30">
      <w:pPr>
        <w:pStyle w:val="Textbody"/>
      </w:pPr>
      <w:r>
        <w:tab/>
      </w:r>
      <w:r w:rsidR="006F5EFE">
        <w:t xml:space="preserve">in order to </w:t>
      </w:r>
      <w:r>
        <w:t>_______________________________________________________________________</w:t>
      </w:r>
    </w:p>
    <w:p w14:paraId="2EE3C770" w14:textId="77777777" w:rsidR="00F04A30" w:rsidRDefault="00F04A30" w:rsidP="00F04A30">
      <w:pPr>
        <w:pStyle w:val="Textbody"/>
      </w:pPr>
      <w:r>
        <w:tab/>
        <w:t>________________________________________________________________________________</w:t>
      </w:r>
    </w:p>
    <w:p w14:paraId="7366DFBD" w14:textId="77777777" w:rsidR="00F04A30" w:rsidRDefault="00F04A30" w:rsidP="00F04A30">
      <w:pPr>
        <w:pStyle w:val="Textbody"/>
      </w:pPr>
      <w:r>
        <w:tab/>
        <w:t>________________________________________________________________________________</w:t>
      </w:r>
    </w:p>
    <w:p w14:paraId="4CA23D83" w14:textId="77777777" w:rsidR="00F04A30" w:rsidRDefault="00F04A30" w:rsidP="00F04A30">
      <w:pPr>
        <w:pStyle w:val="Textbody"/>
      </w:pPr>
      <w:r>
        <w:tab/>
        <w:t>________________________________________________________________________________</w:t>
      </w:r>
    </w:p>
    <w:p w14:paraId="1E829CB3" w14:textId="77777777" w:rsidR="006F5EFE" w:rsidRDefault="006F5EFE" w:rsidP="00F04A30">
      <w:pPr>
        <w:pStyle w:val="Textbody"/>
      </w:pPr>
      <w:r>
        <w:t>67: The consistory can only deal with a matter requiring discipline if</w:t>
      </w:r>
    </w:p>
    <w:p w14:paraId="071E9B24" w14:textId="6D3916BA" w:rsidR="00F04A30" w:rsidRDefault="006F5EFE" w:rsidP="006F5EFE">
      <w:pPr>
        <w:pStyle w:val="Textbody"/>
        <w:ind w:firstLine="340"/>
      </w:pPr>
      <w:r>
        <w:t>___</w:t>
      </w:r>
      <w:r w:rsidR="00F04A30">
        <w:t>_____________________________________________________________________________</w:t>
      </w:r>
    </w:p>
    <w:p w14:paraId="7AFCA7F7" w14:textId="77777777" w:rsidR="006F5EFE" w:rsidRDefault="006F5EFE" w:rsidP="006F5EFE">
      <w:pPr>
        <w:pStyle w:val="Textbody"/>
      </w:pPr>
      <w:r>
        <w:tab/>
        <w:t>________________________________________________________________________________</w:t>
      </w:r>
    </w:p>
    <w:p w14:paraId="49C4B7ED" w14:textId="77777777" w:rsidR="006F5EFE" w:rsidRDefault="006F5EFE" w:rsidP="006F5EFE">
      <w:pPr>
        <w:pStyle w:val="Textbody"/>
      </w:pPr>
      <w:r>
        <w:tab/>
        <w:t>________________________________________________________________________________</w:t>
      </w:r>
    </w:p>
    <w:p w14:paraId="1AD0C90E" w14:textId="612AC7E9" w:rsidR="006F5EFE" w:rsidRDefault="006F5EFE" w:rsidP="006F5EFE">
      <w:pPr>
        <w:pStyle w:val="Textbody"/>
      </w:pPr>
      <w:r>
        <w:tab/>
      </w:r>
      <w:r>
        <w:t>Or ___</w:t>
      </w:r>
      <w:r>
        <w:t>__________________________________________________________________________</w:t>
      </w:r>
    </w:p>
    <w:p w14:paraId="56BDDC46" w14:textId="77777777" w:rsidR="006F5EFE" w:rsidRDefault="006F5EFE" w:rsidP="006F5EFE">
      <w:pPr>
        <w:pStyle w:val="Textbody"/>
      </w:pPr>
      <w:r>
        <w:tab/>
        <w:t>________________________________________________________________________________</w:t>
      </w:r>
    </w:p>
    <w:p w14:paraId="4CB8607E" w14:textId="5FEEBC65" w:rsidR="006F5EFE" w:rsidRDefault="006F5EFE" w:rsidP="006F5EFE">
      <w:pPr>
        <w:pStyle w:val="Textbody"/>
      </w:pPr>
      <w:r>
        <w:tab/>
      </w:r>
      <w:r>
        <w:t>Examples of public sins are: _</w:t>
      </w:r>
      <w:r>
        <w:t>________________________________________________________</w:t>
      </w:r>
    </w:p>
    <w:p w14:paraId="585A8D4D" w14:textId="77777777" w:rsidR="006F5EFE" w:rsidRDefault="006F5EFE" w:rsidP="006F5EFE">
      <w:pPr>
        <w:pStyle w:val="Textbody"/>
      </w:pPr>
      <w:r>
        <w:tab/>
        <w:t>________________________________________________________________________________</w:t>
      </w:r>
    </w:p>
    <w:p w14:paraId="24EBA069" w14:textId="77777777" w:rsidR="006F5EFE" w:rsidRDefault="006F5EFE" w:rsidP="006F5EFE">
      <w:pPr>
        <w:pStyle w:val="Textbody"/>
      </w:pPr>
      <w:r>
        <w:tab/>
        <w:t>________________________________________________________________________________</w:t>
      </w:r>
    </w:p>
    <w:p w14:paraId="7E75A306" w14:textId="77777777" w:rsidR="006F5EFE" w:rsidRDefault="006F5EFE" w:rsidP="006F5EFE">
      <w:pPr>
        <w:pStyle w:val="Textbody"/>
      </w:pPr>
      <w:r>
        <w:tab/>
        <w:t>________________________________________________________________________________</w:t>
      </w:r>
    </w:p>
    <w:p w14:paraId="3ADDAD34" w14:textId="77777777" w:rsidR="006F5EFE" w:rsidRDefault="006F5EFE" w:rsidP="006F5EFE">
      <w:pPr>
        <w:pStyle w:val="Textbody"/>
      </w:pPr>
      <w:r>
        <w:t xml:space="preserve">Church discipline is exercised when there is </w:t>
      </w:r>
      <w:r>
        <w:t>_________________________________</w:t>
      </w:r>
      <w:r>
        <w:t>____________</w:t>
      </w:r>
      <w:r>
        <w:t>_</w:t>
      </w:r>
      <w:r>
        <w:t xml:space="preserve"> </w:t>
      </w:r>
    </w:p>
    <w:p w14:paraId="01FC16F1" w14:textId="4DA0FB57" w:rsidR="006F5EFE" w:rsidRDefault="006F5EFE" w:rsidP="006F5EFE">
      <w:pPr>
        <w:pStyle w:val="Textbody"/>
        <w:ind w:firstLine="340"/>
      </w:pPr>
      <w:r>
        <w:t xml:space="preserve">not </w:t>
      </w:r>
      <w:r>
        <w:t>______________________________________________</w:t>
      </w:r>
    </w:p>
    <w:p w14:paraId="50F24618" w14:textId="2D864468" w:rsidR="006F5EFE" w:rsidRDefault="006F5EFE" w:rsidP="006F5EFE">
      <w:pPr>
        <w:pStyle w:val="Heading2"/>
      </w:pPr>
      <w:r>
        <w:t>Space for extra notes</w:t>
      </w:r>
      <w:r>
        <w:tab/>
      </w:r>
    </w:p>
    <w:p w14:paraId="7977EDF7" w14:textId="77777777" w:rsidR="006F5EFE" w:rsidRDefault="006F5EFE" w:rsidP="006F5EFE">
      <w:pPr>
        <w:pStyle w:val="Textbody"/>
      </w:pPr>
      <w:r>
        <w:tab/>
        <w:t>________________________________________________________________________________</w:t>
      </w:r>
    </w:p>
    <w:p w14:paraId="08F1287A" w14:textId="77777777" w:rsidR="006F5EFE" w:rsidRDefault="006F5EFE" w:rsidP="006F5EFE">
      <w:pPr>
        <w:pStyle w:val="Textbody"/>
      </w:pPr>
      <w:r>
        <w:tab/>
        <w:t>________________________________________________________________________________</w:t>
      </w:r>
    </w:p>
    <w:p w14:paraId="26AA7AA8" w14:textId="77777777" w:rsidR="006F5EFE" w:rsidRDefault="006F5EFE" w:rsidP="006F5EFE">
      <w:pPr>
        <w:pStyle w:val="Textbody"/>
      </w:pPr>
      <w:r>
        <w:tab/>
        <w:t>________________________________________________________________________________</w:t>
      </w:r>
    </w:p>
    <w:p w14:paraId="75304A8E" w14:textId="77777777" w:rsidR="006F5EFE" w:rsidRDefault="006F5EFE" w:rsidP="006F5EFE">
      <w:pPr>
        <w:pStyle w:val="Textbody"/>
      </w:pPr>
      <w:r>
        <w:tab/>
        <w:t>________________________________________________________________________________</w:t>
      </w:r>
    </w:p>
    <w:p w14:paraId="3C3271AB" w14:textId="77777777" w:rsidR="00F04A30" w:rsidRDefault="00F04A30" w:rsidP="00F04A30">
      <w:pPr>
        <w:pStyle w:val="Textbody"/>
      </w:pPr>
      <w:r>
        <w:tab/>
        <w:t>________________________________________________________________________________</w:t>
      </w:r>
    </w:p>
    <w:p w14:paraId="763F92CC" w14:textId="77777777" w:rsidR="00F04A30" w:rsidRDefault="00F04A30" w:rsidP="00F04A30">
      <w:pPr>
        <w:pStyle w:val="Textbody"/>
      </w:pPr>
      <w:r>
        <w:tab/>
        <w:t>________________________________________________________________________________</w:t>
      </w:r>
    </w:p>
    <w:p w14:paraId="7FEF889A" w14:textId="77777777" w:rsidR="00F04A30" w:rsidRDefault="00F04A30" w:rsidP="00F04A30">
      <w:pPr>
        <w:pStyle w:val="Textbody"/>
      </w:pPr>
      <w:r>
        <w:tab/>
        <w:t>________________________________________________________________________________</w:t>
      </w:r>
    </w:p>
    <w:p w14:paraId="23587CC0" w14:textId="77777777" w:rsidR="00F04A30" w:rsidRDefault="00F04A30" w:rsidP="00F04A30">
      <w:pPr>
        <w:pStyle w:val="Textbody"/>
      </w:pPr>
      <w:r>
        <w:tab/>
        <w:t>________________________________________________________________________________</w:t>
      </w:r>
    </w:p>
    <w:p w14:paraId="4BE043DB" w14:textId="77777777" w:rsidR="00F04A30" w:rsidRDefault="00F04A30" w:rsidP="00F04A30">
      <w:pPr>
        <w:pStyle w:val="Textbody"/>
      </w:pPr>
      <w:r>
        <w:tab/>
        <w:t>________________________________________________________________________________</w:t>
      </w:r>
    </w:p>
    <w:p w14:paraId="7597FEDF" w14:textId="77777777" w:rsidR="00F04A30" w:rsidRDefault="00F04A30" w:rsidP="00F04A30">
      <w:pPr>
        <w:pStyle w:val="Textbody"/>
      </w:pPr>
      <w:r>
        <w:tab/>
        <w:t>________________________________________________________________________________</w:t>
      </w:r>
    </w:p>
    <w:p w14:paraId="6319BACE" w14:textId="77777777" w:rsidR="00F04A30" w:rsidRDefault="00F04A30" w:rsidP="00F04A30">
      <w:pPr>
        <w:pStyle w:val="Textbody"/>
      </w:pPr>
      <w:r>
        <w:tab/>
        <w:t>________________________________________________________________________________</w:t>
      </w:r>
    </w:p>
    <w:p w14:paraId="00C85245" w14:textId="77777777" w:rsidR="00982CA5" w:rsidRDefault="00865FDB">
      <w:pPr>
        <w:pStyle w:val="Heading2"/>
        <w:pageBreakBefore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7" behindDoc="0" locked="0" layoutInCell="1" allowOverlap="1" wp14:anchorId="6A6F79A7" wp14:editId="519ADA00">
                <wp:simplePos x="0" y="0"/>
                <wp:positionH relativeFrom="column">
                  <wp:posOffset>-10800</wp:posOffset>
                </wp:positionH>
                <wp:positionV relativeFrom="paragraph">
                  <wp:posOffset>84600</wp:posOffset>
                </wp:positionV>
                <wp:extent cx="1666439" cy="1479959"/>
                <wp:effectExtent l="0" t="0" r="9961" b="24991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439" cy="1479959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1464"/>
                            <a:gd name="f8" fmla="val 4340"/>
                            <a:gd name="f9" fmla="val 9722"/>
                            <a:gd name="f10" fmla="val 1887"/>
                            <a:gd name="f11" fmla="val 8548"/>
                            <a:gd name="f12" fmla="val 6383"/>
                            <a:gd name="f13" fmla="val 4503"/>
                            <a:gd name="f14" fmla="val 3626"/>
                            <a:gd name="f15" fmla="val 5373"/>
                            <a:gd name="f16" fmla="val 7816"/>
                            <a:gd name="f17" fmla="val 1174"/>
                            <a:gd name="f18" fmla="val 8270"/>
                            <a:gd name="f19" fmla="val 3934"/>
                            <a:gd name="f20" fmla="val 11592"/>
                            <a:gd name="f21" fmla="val 12875"/>
                            <a:gd name="f22" fmla="val 3329"/>
                            <a:gd name="f23" fmla="val 15372"/>
                            <a:gd name="f24" fmla="val 1283"/>
                            <a:gd name="f25" fmla="val 17824"/>
                            <a:gd name="f26" fmla="val 4804"/>
                            <a:gd name="f27" fmla="val 18239"/>
                            <a:gd name="f28" fmla="val 4918"/>
                            <a:gd name="f29" fmla="val 7525"/>
                            <a:gd name="f30" fmla="val 18125"/>
                            <a:gd name="f31" fmla="val 8698"/>
                            <a:gd name="f32" fmla="val 19712"/>
                            <a:gd name="f33" fmla="val 9871"/>
                            <a:gd name="f34" fmla="val 17371"/>
                            <a:gd name="f35" fmla="val 11614"/>
                            <a:gd name="f36" fmla="val 18844"/>
                            <a:gd name="f37" fmla="val 12178"/>
                            <a:gd name="f38" fmla="val 15937"/>
                            <a:gd name="f39" fmla="val 14943"/>
                            <a:gd name="f40" fmla="val 14640"/>
                            <a:gd name="f41" fmla="val 14348"/>
                            <a:gd name="f42" fmla="val 18878"/>
                            <a:gd name="f43" fmla="val 15632"/>
                            <a:gd name="f44" fmla="val 16382"/>
                            <a:gd name="f45" fmla="val 12311"/>
                            <a:gd name="f46" fmla="val 18270"/>
                            <a:gd name="f47" fmla="val 11292"/>
                            <a:gd name="f48" fmla="val 16986"/>
                            <a:gd name="f49" fmla="val 9404"/>
                            <a:gd name="f50" fmla="val 6646"/>
                            <a:gd name="f51" fmla="val 6533"/>
                            <a:gd name="f52" fmla="val 18005"/>
                            <a:gd name="f53" fmla="val 3172"/>
                            <a:gd name="f54" fmla="val 14524"/>
                            <a:gd name="f55" fmla="val 5778"/>
                            <a:gd name="f56" fmla="val 14789"/>
                            <a:gd name="f57" fmla="+- 0 0 0"/>
                            <a:gd name="f58" fmla="*/ f3 1 21600"/>
                            <a:gd name="f59" fmla="*/ f4 1 21600"/>
                            <a:gd name="f60" fmla="*/ f57 f0 1"/>
                            <a:gd name="f61" fmla="*/ 5400 f58 1"/>
                            <a:gd name="f62" fmla="*/ 14160 f58 1"/>
                            <a:gd name="f63" fmla="*/ 15290 f59 1"/>
                            <a:gd name="f64" fmla="*/ 6570 f59 1"/>
                            <a:gd name="f65" fmla="*/ 9722 f58 1"/>
                            <a:gd name="f66" fmla="*/ 1887 f59 1"/>
                            <a:gd name="f67" fmla="*/ f60 1 f2"/>
                            <a:gd name="f68" fmla="*/ 0 f58 1"/>
                            <a:gd name="f69" fmla="*/ 12875 f59 1"/>
                            <a:gd name="f70" fmla="*/ 11614 f58 1"/>
                            <a:gd name="f71" fmla="*/ 18844 f59 1"/>
                            <a:gd name="f72" fmla="*/ 21600 f58 1"/>
                            <a:gd name="f73" fmla="*/ 6646 f59 1"/>
                            <a:gd name="f74" fmla="+- f67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74">
                              <a:pos x="f65" y="f66"/>
                            </a:cxn>
                            <a:cxn ang="f74">
                              <a:pos x="f68" y="f69"/>
                            </a:cxn>
                            <a:cxn ang="f74">
                              <a:pos x="f70" y="f71"/>
                            </a:cxn>
                            <a:cxn ang="f74">
                              <a:pos x="f72" y="f73"/>
                            </a:cxn>
                          </a:cxnLst>
                          <a:rect l="f61" t="f64" r="f62" b="f63"/>
                          <a:pathLst>
                            <a:path w="21600" h="21600">
                              <a:moveTo>
                                <a:pt x="f7" y="f8"/>
                              </a:moveTo>
                              <a:lnTo>
                                <a:pt x="f9" y="f10"/>
                              </a:lnTo>
                              <a:lnTo>
                                <a:pt x="f11" y="f12"/>
                              </a:lnTo>
                              <a:lnTo>
                                <a:pt x="f13" y="f14"/>
                              </a:lnTo>
                              <a:lnTo>
                                <a:pt x="f15" y="f16"/>
                              </a:lnTo>
                              <a:lnTo>
                                <a:pt x="f17" y="f18"/>
                              </a:lnTo>
                              <a:lnTo>
                                <a:pt x="f19" y="f20"/>
                              </a:lnTo>
                              <a:lnTo>
                                <a:pt x="f5" y="f21"/>
                              </a:lnTo>
                              <a:lnTo>
                                <a:pt x="f22" y="f23"/>
                              </a:lnTo>
                              <a:lnTo>
                                <a:pt x="f24" y="f25"/>
                              </a:lnTo>
                              <a:lnTo>
                                <a:pt x="f26" y="f27"/>
                              </a:lnTo>
                              <a:lnTo>
                                <a:pt x="f28" y="f6"/>
                              </a:lnTo>
                              <a:lnTo>
                                <a:pt x="f29" y="f30"/>
                              </a:lnTo>
                              <a:lnTo>
                                <a:pt x="f31" y="f32"/>
                              </a:lnTo>
                              <a:lnTo>
                                <a:pt x="f33" y="f34"/>
                              </a:lnTo>
                              <a:lnTo>
                                <a:pt x="f35" y="f36"/>
                              </a:lnTo>
                              <a:lnTo>
                                <a:pt x="f37" y="f38"/>
                              </a:lnTo>
                              <a:lnTo>
                                <a:pt x="f39" y="f34"/>
                              </a:lnTo>
                              <a:lnTo>
                                <a:pt x="f40" y="f41"/>
                              </a:lnTo>
                              <a:lnTo>
                                <a:pt x="f42" y="f43"/>
                              </a:lnTo>
                              <a:lnTo>
                                <a:pt x="f44" y="f45"/>
                              </a:lnTo>
                              <a:lnTo>
                                <a:pt x="f46" y="f47"/>
                              </a:lnTo>
                              <a:lnTo>
                                <a:pt x="f48" y="f49"/>
                              </a:lnTo>
                              <a:lnTo>
                                <a:pt x="f6" y="f50"/>
                              </a:lnTo>
                              <a:lnTo>
                                <a:pt x="f44" y="f51"/>
                              </a:lnTo>
                              <a:lnTo>
                                <a:pt x="f52" y="f53"/>
                              </a:lnTo>
                              <a:lnTo>
                                <a:pt x="f54" y="f55"/>
                              </a:lnTo>
                              <a:lnTo>
                                <a:pt x="f56" y="f5"/>
                              </a:lnTo>
                              <a:lnTo>
                                <a:pt x="f7" y="f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58410F2" w14:textId="77777777" w:rsidR="00982CA5" w:rsidRDefault="00982CA5"/>
                        </w:txbxContent>
                      </wps:txbx>
                      <wps:bodyPr vert="horz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6A6F79A7" id="Freeform 3" o:spid="_x0000_s1026" style="position:absolute;left:0;text-align:left;margin-left:-.85pt;margin-top:6.65pt;width:131.2pt;height:116.5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" adj="-11796480,,5400" path="m11464,4340l9722,1887,8548,6383,4503,3626r870,4190l1174,8270r2760,3322l,12875r3329,2497l1283,17824r3521,415l4918,21600,7525,18125r1173,1587l9871,17371r1743,1473l12178,15937r2765,1434l14640,14348r4238,1284l16382,12311r1888,-1019l16986,9404,21600,6646,16382,6533,18005,3172,14524,5778,14789,,11464,4340xe" filled="f" strokeweight="1pt">
                <v:stroke joinstyle="miter"/>
                <v:formulas/>
                <v:path arrowok="t" o:connecttype="custom" o:connectlocs="833220,0;1666439,739980;833220,1479959;0,739980;750052,129291;0,882151;896020,1291127;1666439,455361" o:connectangles="270,0,90,180,270,270,270,270" textboxrect="5400,6570,14160,15290"/>
                <v:textbox inset="0,0,0,0">
                  <w:txbxContent>
                    <w:p w14:paraId="458410F2" w14:textId="77777777" w:rsidR="00982CA5" w:rsidRDefault="00982C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3CAA2624" wp14:editId="6685FB62">
                <wp:simplePos x="0" y="0"/>
                <wp:positionH relativeFrom="column">
                  <wp:posOffset>1426319</wp:posOffset>
                </wp:positionH>
                <wp:positionV relativeFrom="paragraph">
                  <wp:posOffset>60480</wp:posOffset>
                </wp:positionV>
                <wp:extent cx="3402720" cy="553319"/>
                <wp:effectExtent l="0" t="0" r="26280" b="18181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720" cy="553319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A3D3D61" w14:textId="77777777" w:rsidR="00982CA5" w:rsidRDefault="00982CA5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3CAA2624" id="Freeform 4" o:spid="_x0000_s1027" style="position:absolute;left:0;text-align:left;margin-left:112.3pt;margin-top:4.75pt;width:267.95pt;height:43.5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3402720,5533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" adj="-11796480,,5400" path="m,276660wa,,3402720,553320,,276660,1701360,,,,3402720,553320,1701360,,3402720,276660,,,3402720,553320,3402720,276660,1701360,553320,,,3402720,553320,1701360,553320,,276660xe" filled="f" strokeweight="1pt">
                <v:stroke joinstyle="miter"/>
                <v:formulas/>
                <v:path arrowok="t" o:connecttype="custom" o:connectlocs="1701360,0;0,276660;1701360,553319;3402720,276660" o:connectangles="270,180,90,0" textboxrect="498317,81032,2904403,472287"/>
                <v:textbox inset="0,0,0,0">
                  <w:txbxContent>
                    <w:p w14:paraId="4A3D3D61" w14:textId="77777777" w:rsidR="00982CA5" w:rsidRDefault="00982CA5"/>
                  </w:txbxContent>
                </v:textbox>
              </v:shape>
            </w:pict>
          </mc:Fallback>
        </mc:AlternateContent>
      </w:r>
      <w:r>
        <w:t>The way of Matthew 18</w:t>
      </w:r>
    </w:p>
    <w:p w14:paraId="2008CAA7" w14:textId="77777777" w:rsidR="00982CA5" w:rsidRDefault="00982CA5">
      <w:pPr>
        <w:pStyle w:val="Textbody"/>
        <w:jc w:val="right"/>
      </w:pPr>
    </w:p>
    <w:p w14:paraId="0C533B3E" w14:textId="77777777" w:rsidR="00982CA5" w:rsidRDefault="00982CA5">
      <w:pPr>
        <w:pStyle w:val="Textbody"/>
        <w:jc w:val="right"/>
      </w:pPr>
    </w:p>
    <w:p w14:paraId="70147EF1" w14:textId="77777777" w:rsidR="00982CA5" w:rsidRDefault="00865FDB">
      <w:pPr>
        <w:pStyle w:val="Textbody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09C34E" wp14:editId="3A9665F9">
                <wp:simplePos x="0" y="0"/>
                <wp:positionH relativeFrom="column">
                  <wp:posOffset>1655279</wp:posOffset>
                </wp:positionH>
                <wp:positionV relativeFrom="paragraph">
                  <wp:posOffset>-65520</wp:posOffset>
                </wp:positionV>
                <wp:extent cx="2603160" cy="337320"/>
                <wp:effectExtent l="0" t="0" r="25740" b="2463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160" cy="3373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00"/>
                            <a:gd name="f8" fmla="+- 0 0 0"/>
                            <a:gd name="f9" fmla="*/ f3 1 21600"/>
                            <a:gd name="f10" fmla="*/ f4 1 21600"/>
                            <a:gd name="f11" fmla="*/ f8 f0 1"/>
                            <a:gd name="f12" fmla="*/ 5400 f9 1"/>
                            <a:gd name="f13" fmla="*/ 16200 f9 1"/>
                            <a:gd name="f14" fmla="*/ 16200 f10 1"/>
                            <a:gd name="f15" fmla="*/ 5400 f10 1"/>
                            <a:gd name="f16" fmla="*/ 10800 f9 1"/>
                            <a:gd name="f17" fmla="*/ 0 f10 1"/>
                            <a:gd name="f18" fmla="*/ f11 1 f2"/>
                            <a:gd name="f19" fmla="*/ 0 f9 1"/>
                            <a:gd name="f20" fmla="*/ 10800 f10 1"/>
                            <a:gd name="f21" fmla="*/ 21600 f10 1"/>
                            <a:gd name="f22" fmla="*/ 21600 f9 1"/>
                            <a:gd name="f23" fmla="+- f18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6" y="f17"/>
                            </a:cxn>
                            <a:cxn ang="f23">
                              <a:pos x="f19" y="f20"/>
                            </a:cxn>
                            <a:cxn ang="f23">
                              <a:pos x="f16" y="f21"/>
                            </a:cxn>
                            <a:cxn ang="f23">
                              <a:pos x="f22" y="f20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6" y="f7"/>
                              </a:lnTo>
                              <a:lnTo>
                                <a:pt x="f7" y="f6"/>
                              </a:lnTo>
                              <a:lnTo>
                                <a:pt x="f5" y="f7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A848DE7" w14:textId="77777777" w:rsidR="00982CA5" w:rsidRDefault="00982CA5"/>
                        </w:txbxContent>
                      </wps:txbx>
                      <wps:bodyPr vert="horz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3D09C34E" id="Freeform 5" o:spid="_x0000_s1028" style="position:absolute;left:0;text-align:left;margin-left:130.35pt;margin-top:-5.15pt;width:204.95pt;height:26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" adj="-11796480,,5400" path="m10800,l21600,10800,10800,21600,,10800,10800,xe" filled="f" strokeweight="1pt">
                <v:stroke joinstyle="miter"/>
                <v:formulas/>
                <v:path arrowok="t" o:connecttype="custom" o:connectlocs="1301580,0;2603160,168660;1301580,337320;0,168660;1301580,0;0,168660;1301580,337320;2603160,168660" o:connectangles="270,0,90,180,270,270,270,270" textboxrect="5400,5400,16200,16200"/>
                <v:textbox inset="0,0,0,0">
                  <w:txbxContent>
                    <w:p w14:paraId="0A848DE7" w14:textId="77777777" w:rsidR="00982CA5" w:rsidRDefault="00982CA5"/>
                  </w:txbxContent>
                </v:textbox>
              </v:shape>
            </w:pict>
          </mc:Fallback>
        </mc:AlternateContent>
      </w:r>
    </w:p>
    <w:p w14:paraId="5D56DBB2" w14:textId="77777777" w:rsidR="00982CA5" w:rsidRDefault="00865FDB">
      <w:pPr>
        <w:pStyle w:val="Textbody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36D2C4BE" wp14:editId="4ED28B35">
                <wp:simplePos x="0" y="0"/>
                <wp:positionH relativeFrom="column">
                  <wp:posOffset>3110399</wp:posOffset>
                </wp:positionH>
                <wp:positionV relativeFrom="paragraph">
                  <wp:posOffset>20160</wp:posOffset>
                </wp:positionV>
                <wp:extent cx="3402720" cy="553319"/>
                <wp:effectExtent l="0" t="0" r="26280" b="18181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720" cy="553319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3AEC8A7" w14:textId="77777777" w:rsidR="00982CA5" w:rsidRDefault="00982CA5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36D2C4BE" id="Freeform 6" o:spid="_x0000_s1029" style="position:absolute;left:0;text-align:left;margin-left:244.9pt;margin-top:1.6pt;width:267.95pt;height:43.5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3402720,5533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" adj="-11796480,,5400" path="m,276660wa,,3402720,553320,,276660,1701360,,,,3402720,553320,1701360,,3402720,276660,,,3402720,553320,3402720,276660,1701360,553320,,,3402720,553320,1701360,553320,,276660xe" filled="f" strokeweight="1pt">
                <v:stroke joinstyle="miter"/>
                <v:formulas/>
                <v:path arrowok="t" o:connecttype="custom" o:connectlocs="1701360,0;0,276660;1701360,553319;3402720,276660" o:connectangles="270,180,90,0" textboxrect="498317,81032,2904403,472287"/>
                <v:textbox inset="0,0,0,0">
                  <w:txbxContent>
                    <w:p w14:paraId="53AEC8A7" w14:textId="77777777" w:rsidR="00982CA5" w:rsidRDefault="00982CA5"/>
                  </w:txbxContent>
                </v:textbox>
              </v:shape>
            </w:pict>
          </mc:Fallback>
        </mc:AlternateContent>
      </w:r>
    </w:p>
    <w:p w14:paraId="683732B9" w14:textId="77777777" w:rsidR="00982CA5" w:rsidRDefault="00982CA5">
      <w:pPr>
        <w:pStyle w:val="Textbody"/>
        <w:jc w:val="right"/>
      </w:pPr>
    </w:p>
    <w:p w14:paraId="28A1D51A" w14:textId="77777777" w:rsidR="00982CA5" w:rsidRDefault="00865FDB">
      <w:pPr>
        <w:pStyle w:val="Textbody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35674" wp14:editId="1288970E">
                <wp:simplePos x="0" y="0"/>
                <wp:positionH relativeFrom="column">
                  <wp:posOffset>1655279</wp:posOffset>
                </wp:positionH>
                <wp:positionV relativeFrom="paragraph">
                  <wp:posOffset>97920</wp:posOffset>
                </wp:positionV>
                <wp:extent cx="2603160" cy="337320"/>
                <wp:effectExtent l="0" t="0" r="25740" b="2463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160" cy="3373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00"/>
                            <a:gd name="f8" fmla="+- 0 0 0"/>
                            <a:gd name="f9" fmla="*/ f3 1 21600"/>
                            <a:gd name="f10" fmla="*/ f4 1 21600"/>
                            <a:gd name="f11" fmla="*/ f8 f0 1"/>
                            <a:gd name="f12" fmla="*/ 5400 f9 1"/>
                            <a:gd name="f13" fmla="*/ 16200 f9 1"/>
                            <a:gd name="f14" fmla="*/ 16200 f10 1"/>
                            <a:gd name="f15" fmla="*/ 5400 f10 1"/>
                            <a:gd name="f16" fmla="*/ 10800 f9 1"/>
                            <a:gd name="f17" fmla="*/ 0 f10 1"/>
                            <a:gd name="f18" fmla="*/ f11 1 f2"/>
                            <a:gd name="f19" fmla="*/ 0 f9 1"/>
                            <a:gd name="f20" fmla="*/ 10800 f10 1"/>
                            <a:gd name="f21" fmla="*/ 21600 f10 1"/>
                            <a:gd name="f22" fmla="*/ 21600 f9 1"/>
                            <a:gd name="f23" fmla="+- f18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6" y="f17"/>
                            </a:cxn>
                            <a:cxn ang="f23">
                              <a:pos x="f19" y="f20"/>
                            </a:cxn>
                            <a:cxn ang="f23">
                              <a:pos x="f16" y="f21"/>
                            </a:cxn>
                            <a:cxn ang="f23">
                              <a:pos x="f22" y="f20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6" y="f7"/>
                              </a:lnTo>
                              <a:lnTo>
                                <a:pt x="f7" y="f6"/>
                              </a:lnTo>
                              <a:lnTo>
                                <a:pt x="f5" y="f7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07B0D12" w14:textId="77777777" w:rsidR="00982CA5" w:rsidRDefault="00982CA5"/>
                        </w:txbxContent>
                      </wps:txbx>
                      <wps:bodyPr vert="horz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7E335674" id="Freeform 7" o:spid="_x0000_s1030" style="position:absolute;left:0;text-align:left;margin-left:130.35pt;margin-top:7.7pt;width:204.95pt;height:2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" adj="-11796480,,5400" path="m10800,l21600,10800,10800,21600,,10800,10800,xe" filled="f" strokeweight="1pt">
                <v:stroke joinstyle="miter"/>
                <v:formulas/>
                <v:path arrowok="t" o:connecttype="custom" o:connectlocs="1301580,0;2603160,168660;1301580,337320;0,168660;1301580,0;0,168660;1301580,337320;2603160,168660" o:connectangles="270,0,90,180,270,270,270,270" textboxrect="5400,5400,16200,16200"/>
                <v:textbox inset="0,0,0,0">
                  <w:txbxContent>
                    <w:p w14:paraId="107B0D12" w14:textId="77777777" w:rsidR="00982CA5" w:rsidRDefault="00982CA5"/>
                  </w:txbxContent>
                </v:textbox>
              </v:shape>
            </w:pict>
          </mc:Fallback>
        </mc:AlternateContent>
      </w:r>
    </w:p>
    <w:p w14:paraId="6378FD84" w14:textId="77777777" w:rsidR="00982CA5" w:rsidRDefault="00982CA5">
      <w:pPr>
        <w:pStyle w:val="Textbody"/>
        <w:jc w:val="right"/>
      </w:pPr>
    </w:p>
    <w:p w14:paraId="33A29E33" w14:textId="77777777" w:rsidR="00982CA5" w:rsidRDefault="00865FDB">
      <w:pPr>
        <w:pStyle w:val="Textbody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1D17B1C1" wp14:editId="310AFF66">
                <wp:simplePos x="0" y="0"/>
                <wp:positionH relativeFrom="column">
                  <wp:posOffset>3110399</wp:posOffset>
                </wp:positionH>
                <wp:positionV relativeFrom="paragraph">
                  <wp:posOffset>20160</wp:posOffset>
                </wp:positionV>
                <wp:extent cx="3402720" cy="553319"/>
                <wp:effectExtent l="0" t="0" r="26280" b="18181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720" cy="553319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475B455" w14:textId="77777777" w:rsidR="00982CA5" w:rsidRDefault="00982CA5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1D17B1C1" id="Freeform 8" o:spid="_x0000_s1031" style="position:absolute;left:0;text-align:left;margin-left:244.9pt;margin-top:1.6pt;width:267.95pt;height:43.5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3402720,5533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" adj="-11796480,,5400" path="m,276660wa,,3402720,553320,,276660,1701360,,,,3402720,553320,1701360,,3402720,276660,,,3402720,553320,3402720,276660,1701360,553320,,,3402720,553320,1701360,553320,,276660xe" filled="f" strokeweight="1pt">
                <v:stroke joinstyle="miter"/>
                <v:formulas/>
                <v:path arrowok="t" o:connecttype="custom" o:connectlocs="1701360,0;0,276660;1701360,553319;3402720,276660" o:connectangles="270,180,90,0" textboxrect="498317,81032,2904403,472287"/>
                <v:textbox inset="0,0,0,0">
                  <w:txbxContent>
                    <w:p w14:paraId="3475B455" w14:textId="77777777" w:rsidR="00982CA5" w:rsidRDefault="00982CA5"/>
                  </w:txbxContent>
                </v:textbox>
              </v:shape>
            </w:pict>
          </mc:Fallback>
        </mc:AlternateContent>
      </w:r>
    </w:p>
    <w:p w14:paraId="009BDDED" w14:textId="77777777" w:rsidR="00982CA5" w:rsidRDefault="00982CA5">
      <w:pPr>
        <w:pStyle w:val="Textbody"/>
        <w:jc w:val="right"/>
      </w:pPr>
    </w:p>
    <w:p w14:paraId="769D86F0" w14:textId="77777777" w:rsidR="00982CA5" w:rsidRDefault="00865FDB">
      <w:pPr>
        <w:pStyle w:val="Textbody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0DF4AE12" wp14:editId="7EC69CFC">
                <wp:simplePos x="0" y="0"/>
                <wp:positionH relativeFrom="column">
                  <wp:posOffset>839519</wp:posOffset>
                </wp:positionH>
                <wp:positionV relativeFrom="paragraph">
                  <wp:posOffset>70560</wp:posOffset>
                </wp:positionV>
                <wp:extent cx="3402720" cy="553319"/>
                <wp:effectExtent l="0" t="0" r="26280" b="18181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720" cy="553319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DAECF3" w14:textId="77777777" w:rsidR="00982CA5" w:rsidRDefault="00982CA5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0DF4AE12" id="Freeform 9" o:spid="_x0000_s1032" style="position:absolute;left:0;text-align:left;margin-left:66.1pt;margin-top:5.55pt;width:267.95pt;height:43.5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3402720,5533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" adj="-11796480,,5400" path="m,276660wa,,3402720,553320,,276660,1701360,,,,3402720,553320,1701360,,3402720,276660,,,3402720,553320,3402720,276660,1701360,553320,,,3402720,553320,1701360,553320,,276660xe" filled="f" strokeweight="1pt">
                <v:stroke joinstyle="miter"/>
                <v:formulas/>
                <v:path arrowok="t" o:connecttype="custom" o:connectlocs="1701360,0;0,276660;1701360,553319;3402720,276660" o:connectangles="270,180,90,0" textboxrect="498317,81032,2904403,472287"/>
                <v:textbox inset="0,0,0,0">
                  <w:txbxContent>
                    <w:p w14:paraId="22DAECF3" w14:textId="77777777" w:rsidR="00982CA5" w:rsidRDefault="00982CA5"/>
                  </w:txbxContent>
                </v:textbox>
              </v:shape>
            </w:pict>
          </mc:Fallback>
        </mc:AlternateContent>
      </w:r>
    </w:p>
    <w:p w14:paraId="144EAE16" w14:textId="77777777" w:rsidR="00982CA5" w:rsidRDefault="00865FDB">
      <w:pPr>
        <w:pStyle w:val="Heading2"/>
        <w:jc w:val="right"/>
      </w:pPr>
      <w:r>
        <w:t>Tell the church</w:t>
      </w:r>
    </w:p>
    <w:p w14:paraId="29793B9D" w14:textId="77777777" w:rsidR="00982CA5" w:rsidRDefault="00982CA5">
      <w:pPr>
        <w:pStyle w:val="Textbody"/>
        <w:jc w:val="right"/>
      </w:pPr>
    </w:p>
    <w:p w14:paraId="2AF0C3AA" w14:textId="77777777" w:rsidR="00982CA5" w:rsidRDefault="00865FDB">
      <w:pPr>
        <w:pStyle w:val="Textbody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4817572" wp14:editId="158360AC">
                <wp:simplePos x="0" y="0"/>
                <wp:positionH relativeFrom="column">
                  <wp:posOffset>1655279</wp:posOffset>
                </wp:positionH>
                <wp:positionV relativeFrom="paragraph">
                  <wp:posOffset>-18360</wp:posOffset>
                </wp:positionV>
                <wp:extent cx="2603160" cy="337320"/>
                <wp:effectExtent l="0" t="0" r="25740" b="2463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160" cy="3373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00"/>
                            <a:gd name="f8" fmla="+- 0 0 0"/>
                            <a:gd name="f9" fmla="*/ f3 1 21600"/>
                            <a:gd name="f10" fmla="*/ f4 1 21600"/>
                            <a:gd name="f11" fmla="*/ f8 f0 1"/>
                            <a:gd name="f12" fmla="*/ 5400 f9 1"/>
                            <a:gd name="f13" fmla="*/ 16200 f9 1"/>
                            <a:gd name="f14" fmla="*/ 16200 f10 1"/>
                            <a:gd name="f15" fmla="*/ 5400 f10 1"/>
                            <a:gd name="f16" fmla="*/ 10800 f9 1"/>
                            <a:gd name="f17" fmla="*/ 0 f10 1"/>
                            <a:gd name="f18" fmla="*/ f11 1 f2"/>
                            <a:gd name="f19" fmla="*/ 0 f9 1"/>
                            <a:gd name="f20" fmla="*/ 10800 f10 1"/>
                            <a:gd name="f21" fmla="*/ 21600 f10 1"/>
                            <a:gd name="f22" fmla="*/ 21600 f9 1"/>
                            <a:gd name="f23" fmla="+- f18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6" y="f17"/>
                            </a:cxn>
                            <a:cxn ang="f23">
                              <a:pos x="f19" y="f20"/>
                            </a:cxn>
                            <a:cxn ang="f23">
                              <a:pos x="f16" y="f21"/>
                            </a:cxn>
                            <a:cxn ang="f23">
                              <a:pos x="f22" y="f20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6" y="f7"/>
                              </a:lnTo>
                              <a:lnTo>
                                <a:pt x="f7" y="f6"/>
                              </a:lnTo>
                              <a:lnTo>
                                <a:pt x="f5" y="f7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8A81033" w14:textId="77777777" w:rsidR="00982CA5" w:rsidRDefault="00982CA5"/>
                        </w:txbxContent>
                      </wps:txbx>
                      <wps:bodyPr vert="horz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24817572" id="Freeform 10" o:spid="_x0000_s1033" style="position:absolute;left:0;text-align:left;margin-left:130.35pt;margin-top:-1.45pt;width:204.95pt;height:26.5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" adj="-11796480,,5400" path="m10800,l21600,10800,10800,21600,,10800,10800,xe" filled="f" strokeweight="1pt">
                <v:stroke joinstyle="miter"/>
                <v:formulas/>
                <v:path arrowok="t" o:connecttype="custom" o:connectlocs="1301580,0;2603160,168660;1301580,337320;0,168660;1301580,0;0,168660;1301580,337320;2603160,168660" o:connectangles="270,0,90,180,270,270,270,270" textboxrect="5400,5400,16200,16200"/>
                <v:textbox inset="0,0,0,0">
                  <w:txbxContent>
                    <w:p w14:paraId="58A81033" w14:textId="77777777" w:rsidR="00982CA5" w:rsidRDefault="00982CA5"/>
                  </w:txbxContent>
                </v:textbox>
              </v:shape>
            </w:pict>
          </mc:Fallback>
        </mc:AlternateContent>
      </w:r>
    </w:p>
    <w:p w14:paraId="718F0B20" w14:textId="77777777" w:rsidR="00982CA5" w:rsidRDefault="00865FDB">
      <w:pPr>
        <w:pStyle w:val="Textbody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6C205A2F" wp14:editId="3030A3A7">
                <wp:simplePos x="0" y="0"/>
                <wp:positionH relativeFrom="column">
                  <wp:posOffset>3110399</wp:posOffset>
                </wp:positionH>
                <wp:positionV relativeFrom="paragraph">
                  <wp:posOffset>20160</wp:posOffset>
                </wp:positionV>
                <wp:extent cx="3402720" cy="553319"/>
                <wp:effectExtent l="0" t="0" r="26280" b="18181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720" cy="553319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B19886D" w14:textId="77777777" w:rsidR="00982CA5" w:rsidRDefault="00982CA5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6C205A2F" id="Freeform 11" o:spid="_x0000_s1034" style="position:absolute;left:0;text-align:left;margin-left:244.9pt;margin-top:1.6pt;width:267.95pt;height:43.5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3402720,5533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" adj="-11796480,,5400" path="m,276660wa,,3402720,553320,,276660,1701360,,,,3402720,553320,1701360,,3402720,276660,,,3402720,553320,3402720,276660,1701360,553320,,,3402720,553320,1701360,553320,,276660xe" filled="f" strokeweight="1pt">
                <v:stroke joinstyle="miter"/>
                <v:formulas/>
                <v:path arrowok="t" o:connecttype="custom" o:connectlocs="1701360,0;0,276660;1701360,553319;3402720,276660" o:connectangles="270,180,90,0" textboxrect="498317,81032,2904403,472287"/>
                <v:textbox inset="0,0,0,0">
                  <w:txbxContent>
                    <w:p w14:paraId="1B19886D" w14:textId="77777777" w:rsidR="00982CA5" w:rsidRDefault="00982CA5"/>
                  </w:txbxContent>
                </v:textbox>
              </v:shape>
            </w:pict>
          </mc:Fallback>
        </mc:AlternateContent>
      </w:r>
    </w:p>
    <w:p w14:paraId="17AAB793" w14:textId="77777777" w:rsidR="00982CA5" w:rsidRDefault="00982CA5">
      <w:pPr>
        <w:pStyle w:val="Textbody"/>
        <w:jc w:val="right"/>
      </w:pPr>
    </w:p>
    <w:p w14:paraId="0B513A14" w14:textId="77777777" w:rsidR="00982CA5" w:rsidRDefault="00865FDB">
      <w:pPr>
        <w:pStyle w:val="Textbody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5030AC5" wp14:editId="70C0FDE2">
                <wp:simplePos x="0" y="0"/>
                <wp:positionH relativeFrom="column">
                  <wp:posOffset>1655279</wp:posOffset>
                </wp:positionH>
                <wp:positionV relativeFrom="paragraph">
                  <wp:posOffset>-18360</wp:posOffset>
                </wp:positionV>
                <wp:extent cx="2603160" cy="337320"/>
                <wp:effectExtent l="0" t="0" r="25740" b="24630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160" cy="3373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00"/>
                            <a:gd name="f8" fmla="+- 0 0 0"/>
                            <a:gd name="f9" fmla="*/ f3 1 21600"/>
                            <a:gd name="f10" fmla="*/ f4 1 21600"/>
                            <a:gd name="f11" fmla="*/ f8 f0 1"/>
                            <a:gd name="f12" fmla="*/ 5400 f9 1"/>
                            <a:gd name="f13" fmla="*/ 16200 f9 1"/>
                            <a:gd name="f14" fmla="*/ 16200 f10 1"/>
                            <a:gd name="f15" fmla="*/ 5400 f10 1"/>
                            <a:gd name="f16" fmla="*/ 10800 f9 1"/>
                            <a:gd name="f17" fmla="*/ 0 f10 1"/>
                            <a:gd name="f18" fmla="*/ f11 1 f2"/>
                            <a:gd name="f19" fmla="*/ 0 f9 1"/>
                            <a:gd name="f20" fmla="*/ 10800 f10 1"/>
                            <a:gd name="f21" fmla="*/ 21600 f10 1"/>
                            <a:gd name="f22" fmla="*/ 21600 f9 1"/>
                            <a:gd name="f23" fmla="+- f18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6" y="f17"/>
                            </a:cxn>
                            <a:cxn ang="f23">
                              <a:pos x="f19" y="f20"/>
                            </a:cxn>
                            <a:cxn ang="f23">
                              <a:pos x="f16" y="f21"/>
                            </a:cxn>
                            <a:cxn ang="f23">
                              <a:pos x="f22" y="f20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6" y="f7"/>
                              </a:lnTo>
                              <a:lnTo>
                                <a:pt x="f7" y="f6"/>
                              </a:lnTo>
                              <a:lnTo>
                                <a:pt x="f5" y="f7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0FA82CF" w14:textId="77777777" w:rsidR="00982CA5" w:rsidRDefault="00982CA5"/>
                        </w:txbxContent>
                      </wps:txbx>
                      <wps:bodyPr vert="horz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55030AC5" id="Freeform 12" o:spid="_x0000_s1035" style="position:absolute;left:0;text-align:left;margin-left:130.35pt;margin-top:-1.45pt;width:204.95pt;height:26.5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" adj="-11796480,,5400" path="m10800,l21600,10800,10800,21600,,10800,10800,xe" filled="f" strokeweight="1pt">
                <v:stroke joinstyle="miter"/>
                <v:formulas/>
                <v:path arrowok="t" o:connecttype="custom" o:connectlocs="1301580,0;2603160,168660;1301580,337320;0,168660;1301580,0;0,168660;1301580,337320;2603160,168660" o:connectangles="270,0,90,180,270,270,270,270" textboxrect="5400,5400,16200,16200"/>
                <v:textbox inset="0,0,0,0">
                  <w:txbxContent>
                    <w:p w14:paraId="60FA82CF" w14:textId="77777777" w:rsidR="00982CA5" w:rsidRDefault="00982CA5"/>
                  </w:txbxContent>
                </v:textbox>
              </v:shape>
            </w:pict>
          </mc:Fallback>
        </mc:AlternateContent>
      </w:r>
    </w:p>
    <w:p w14:paraId="462DC32B" w14:textId="77777777" w:rsidR="00982CA5" w:rsidRDefault="00865FDB">
      <w:pPr>
        <w:pStyle w:val="Textbody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36D8AA88" wp14:editId="3112FEBF">
                <wp:simplePos x="0" y="0"/>
                <wp:positionH relativeFrom="column">
                  <wp:posOffset>3110399</wp:posOffset>
                </wp:positionH>
                <wp:positionV relativeFrom="paragraph">
                  <wp:posOffset>20160</wp:posOffset>
                </wp:positionV>
                <wp:extent cx="3402720" cy="553319"/>
                <wp:effectExtent l="0" t="0" r="26280" b="18181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720" cy="553319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2AE1BB4" w14:textId="77777777" w:rsidR="00982CA5" w:rsidRDefault="00982CA5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36D8AA88" id="Freeform 13" o:spid="_x0000_s1036" style="position:absolute;left:0;text-align:left;margin-left:244.9pt;margin-top:1.6pt;width:267.95pt;height:43.5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3402720,5533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" adj="-11796480,,5400" path="m,276660wa,,3402720,553320,,276660,1701360,,,,3402720,553320,1701360,,3402720,276660,,,3402720,553320,3402720,276660,1701360,553320,,,3402720,553320,1701360,553320,,276660xe" filled="f" strokeweight="1pt">
                <v:stroke joinstyle="miter"/>
                <v:formulas/>
                <v:path arrowok="t" o:connecttype="custom" o:connectlocs="1701360,0;0,276660;1701360,553319;3402720,276660" o:connectangles="270,180,90,0" textboxrect="498317,81032,2904403,472287"/>
                <v:textbox inset="0,0,0,0">
                  <w:txbxContent>
                    <w:p w14:paraId="12AE1BB4" w14:textId="77777777" w:rsidR="00982CA5" w:rsidRDefault="00982CA5"/>
                  </w:txbxContent>
                </v:textbox>
              </v:shape>
            </w:pict>
          </mc:Fallback>
        </mc:AlternateContent>
      </w:r>
    </w:p>
    <w:p w14:paraId="64A52169" w14:textId="77777777" w:rsidR="00982CA5" w:rsidRDefault="00982CA5">
      <w:pPr>
        <w:pStyle w:val="Heading2"/>
        <w:jc w:val="right"/>
      </w:pPr>
    </w:p>
    <w:p w14:paraId="2DFF9C5A" w14:textId="77777777" w:rsidR="00982CA5" w:rsidRDefault="00865FDB">
      <w:pPr>
        <w:pStyle w:val="Heading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40C3A8F9" wp14:editId="2D362C27">
                <wp:simplePos x="0" y="0"/>
                <wp:positionH relativeFrom="column">
                  <wp:posOffset>728999</wp:posOffset>
                </wp:positionH>
                <wp:positionV relativeFrom="paragraph">
                  <wp:posOffset>60480</wp:posOffset>
                </wp:positionV>
                <wp:extent cx="3402720" cy="553319"/>
                <wp:effectExtent l="0" t="0" r="26280" b="18181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720" cy="553319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6CA396C" w14:textId="77777777" w:rsidR="00982CA5" w:rsidRDefault="00982CA5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40C3A8F9" id="Freeform 14" o:spid="_x0000_s1037" style="position:absolute;left:0;text-align:left;margin-left:57.4pt;margin-top:4.75pt;width:267.95pt;height:43.5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3402720,5533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" adj="-11796480,,5400" path="m,276660wa,,3402720,553320,,276660,1701360,,,,3402720,553320,1701360,,3402720,276660,,,3402720,553320,3402720,276660,1701360,553320,,,3402720,553320,1701360,553320,,276660xe" filled="f" strokeweight="1pt">
                <v:stroke joinstyle="miter"/>
                <v:formulas/>
                <v:path arrowok="t" o:connecttype="custom" o:connectlocs="1701360,0;0,276660;1701360,553319;3402720,276660" o:connectangles="270,180,90,0" textboxrect="498317,81032,2904403,472287"/>
                <v:textbox inset="0,0,0,0">
                  <w:txbxContent>
                    <w:p w14:paraId="36CA396C" w14:textId="77777777" w:rsidR="00982CA5" w:rsidRDefault="00982CA5"/>
                  </w:txbxContent>
                </v:textbox>
              </v:shape>
            </w:pict>
          </mc:Fallback>
        </mc:AlternateContent>
      </w:r>
      <w:r>
        <w:t>Expelled</w:t>
      </w:r>
    </w:p>
    <w:p w14:paraId="421DEF0E" w14:textId="77777777" w:rsidR="00982CA5" w:rsidRDefault="00982CA5">
      <w:pPr>
        <w:pStyle w:val="Textbody"/>
        <w:jc w:val="right"/>
      </w:pPr>
    </w:p>
    <w:p w14:paraId="1168B512" w14:textId="77777777" w:rsidR="00982CA5" w:rsidRDefault="00982CA5">
      <w:pPr>
        <w:pStyle w:val="Textbody"/>
        <w:jc w:val="right"/>
      </w:pPr>
    </w:p>
    <w:p w14:paraId="78F723DD" w14:textId="77777777" w:rsidR="00982CA5" w:rsidRDefault="00865FDB">
      <w:pPr>
        <w:pStyle w:val="Textbody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248A9E4" wp14:editId="08AA3B84">
                <wp:simplePos x="0" y="0"/>
                <wp:positionH relativeFrom="column">
                  <wp:posOffset>1655279</wp:posOffset>
                </wp:positionH>
                <wp:positionV relativeFrom="paragraph">
                  <wp:posOffset>-18360</wp:posOffset>
                </wp:positionV>
                <wp:extent cx="2603160" cy="337320"/>
                <wp:effectExtent l="0" t="0" r="25740" b="24630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160" cy="3373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00"/>
                            <a:gd name="f8" fmla="+- 0 0 0"/>
                            <a:gd name="f9" fmla="*/ f3 1 21600"/>
                            <a:gd name="f10" fmla="*/ f4 1 21600"/>
                            <a:gd name="f11" fmla="*/ f8 f0 1"/>
                            <a:gd name="f12" fmla="*/ 5400 f9 1"/>
                            <a:gd name="f13" fmla="*/ 16200 f9 1"/>
                            <a:gd name="f14" fmla="*/ 16200 f10 1"/>
                            <a:gd name="f15" fmla="*/ 5400 f10 1"/>
                            <a:gd name="f16" fmla="*/ 10800 f9 1"/>
                            <a:gd name="f17" fmla="*/ 0 f10 1"/>
                            <a:gd name="f18" fmla="*/ f11 1 f2"/>
                            <a:gd name="f19" fmla="*/ 0 f9 1"/>
                            <a:gd name="f20" fmla="*/ 10800 f10 1"/>
                            <a:gd name="f21" fmla="*/ 21600 f10 1"/>
                            <a:gd name="f22" fmla="*/ 21600 f9 1"/>
                            <a:gd name="f23" fmla="+- f18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6" y="f17"/>
                            </a:cxn>
                            <a:cxn ang="f23">
                              <a:pos x="f19" y="f20"/>
                            </a:cxn>
                            <a:cxn ang="f23">
                              <a:pos x="f16" y="f21"/>
                            </a:cxn>
                            <a:cxn ang="f23">
                              <a:pos x="f22" y="f20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6" y="f7"/>
                              </a:lnTo>
                              <a:lnTo>
                                <a:pt x="f7" y="f6"/>
                              </a:lnTo>
                              <a:lnTo>
                                <a:pt x="f5" y="f7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C68E998" w14:textId="77777777" w:rsidR="00982CA5" w:rsidRDefault="00982CA5"/>
                        </w:txbxContent>
                      </wps:txbx>
                      <wps:bodyPr vert="horz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248A9E4" id="Freeform 15" o:spid="_x0000_s1038" style="position:absolute;left:0;text-align:left;margin-left:130.35pt;margin-top:-1.45pt;width:204.95pt;height:26.5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" adj="-11796480,,5400" path="m10800,l21600,10800,10800,21600,,10800,10800,xe" filled="f" strokeweight="1pt">
                <v:stroke joinstyle="miter"/>
                <v:formulas/>
                <v:path arrowok="t" o:connecttype="custom" o:connectlocs="1301580,0;2603160,168660;1301580,337320;0,168660;1301580,0;0,168660;1301580,337320;2603160,168660" o:connectangles="270,0,90,180,270,270,270,270" textboxrect="5400,5400,16200,16200"/>
                <v:textbox inset="0,0,0,0">
                  <w:txbxContent>
                    <w:p w14:paraId="1C68E998" w14:textId="77777777" w:rsidR="00982CA5" w:rsidRDefault="00982CA5"/>
                  </w:txbxContent>
                </v:textbox>
              </v:shape>
            </w:pict>
          </mc:Fallback>
        </mc:AlternateContent>
      </w:r>
    </w:p>
    <w:p w14:paraId="3C27DB8F" w14:textId="77777777" w:rsidR="00982CA5" w:rsidRDefault="00865FDB">
      <w:pPr>
        <w:pStyle w:val="Textbody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05B9E676" wp14:editId="47CAF67D">
                <wp:simplePos x="0" y="0"/>
                <wp:positionH relativeFrom="column">
                  <wp:posOffset>3110399</wp:posOffset>
                </wp:positionH>
                <wp:positionV relativeFrom="paragraph">
                  <wp:posOffset>20160</wp:posOffset>
                </wp:positionV>
                <wp:extent cx="3402720" cy="553319"/>
                <wp:effectExtent l="0" t="0" r="26280" b="18181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720" cy="553319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59EB4EB" w14:textId="77777777" w:rsidR="00982CA5" w:rsidRDefault="00982CA5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05B9E676" id="Freeform 16" o:spid="_x0000_s1039" style="position:absolute;left:0;text-align:left;margin-left:244.9pt;margin-top:1.6pt;width:267.95pt;height:43.5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3402720,5533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" adj="-11796480,,5400" path="m,276660wa,,3402720,553320,,276660,1701360,,,,3402720,553320,1701360,,3402720,276660,,,3402720,553320,3402720,276660,1701360,553320,,,3402720,553320,1701360,553320,,276660xe" filled="f" strokeweight="1pt">
                <v:stroke joinstyle="miter"/>
                <v:formulas/>
                <v:path arrowok="t" o:connecttype="custom" o:connectlocs="1701360,0;0,276660;1701360,553319;3402720,276660" o:connectangles="270,180,90,0" textboxrect="498317,81032,2904403,472287"/>
                <v:textbox inset="0,0,0,0">
                  <w:txbxContent>
                    <w:p w14:paraId="559EB4EB" w14:textId="77777777" w:rsidR="00982CA5" w:rsidRDefault="00982CA5"/>
                  </w:txbxContent>
                </v:textbox>
              </v:shape>
            </w:pict>
          </mc:Fallback>
        </mc:AlternateContent>
      </w:r>
    </w:p>
    <w:p w14:paraId="601EC39B" w14:textId="77777777" w:rsidR="00982CA5" w:rsidRDefault="00982CA5">
      <w:pPr>
        <w:pStyle w:val="Textbody"/>
        <w:jc w:val="right"/>
      </w:pPr>
    </w:p>
    <w:p w14:paraId="1742F62A" w14:textId="77777777" w:rsidR="00982CA5" w:rsidRDefault="00865FDB">
      <w:pPr>
        <w:pStyle w:val="Textbody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505EE709" wp14:editId="63D22500">
                <wp:simplePos x="0" y="0"/>
                <wp:positionH relativeFrom="column">
                  <wp:posOffset>3110399</wp:posOffset>
                </wp:positionH>
                <wp:positionV relativeFrom="paragraph">
                  <wp:posOffset>20160</wp:posOffset>
                </wp:positionV>
                <wp:extent cx="3402720" cy="553319"/>
                <wp:effectExtent l="0" t="0" r="26280" b="18181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720" cy="553319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78BD48" w14:textId="77777777" w:rsidR="00982CA5" w:rsidRDefault="00982CA5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505EE709" id="Freeform 17" o:spid="_x0000_s1040" style="position:absolute;left:0;text-align:left;margin-left:244.9pt;margin-top:1.6pt;width:267.95pt;height:43.5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3402720,5533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" adj="-11796480,,5400" path="m,276660wa,,3402720,553320,,276660,1701360,,,,3402720,553320,1701360,,3402720,276660,,,3402720,553320,3402720,276660,1701360,553320,,,3402720,553320,1701360,553320,,276660xe" filled="f" strokeweight="1pt">
                <v:stroke joinstyle="miter"/>
                <v:formulas/>
                <v:path arrowok="t" o:connecttype="custom" o:connectlocs="1701360,0;0,276660;1701360,553319;3402720,276660" o:connectangles="270,180,90,0" textboxrect="498317,81032,2904403,472287"/>
                <v:textbox inset="0,0,0,0">
                  <w:txbxContent>
                    <w:p w14:paraId="5278BD48" w14:textId="77777777" w:rsidR="00982CA5" w:rsidRDefault="00982CA5"/>
                  </w:txbxContent>
                </v:textbox>
              </v:shape>
            </w:pict>
          </mc:Fallback>
        </mc:AlternateContent>
      </w:r>
    </w:p>
    <w:p w14:paraId="7EEA6F76" w14:textId="77777777" w:rsidR="00982CA5" w:rsidRDefault="00982CA5">
      <w:pPr>
        <w:pStyle w:val="Textbody"/>
        <w:jc w:val="right"/>
      </w:pPr>
    </w:p>
    <w:p w14:paraId="02C309A4" w14:textId="77777777" w:rsidR="00982CA5" w:rsidRDefault="00865FDB">
      <w:pPr>
        <w:pStyle w:val="Textbody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0FE25DF3" wp14:editId="7A3AEACC">
                <wp:simplePos x="0" y="0"/>
                <wp:positionH relativeFrom="column">
                  <wp:posOffset>1660679</wp:posOffset>
                </wp:positionH>
                <wp:positionV relativeFrom="paragraph">
                  <wp:posOffset>-18360</wp:posOffset>
                </wp:positionV>
                <wp:extent cx="2603160" cy="337320"/>
                <wp:effectExtent l="0" t="0" r="25740" b="24630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160" cy="3373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00"/>
                            <a:gd name="f8" fmla="+- 0 0 0"/>
                            <a:gd name="f9" fmla="*/ f3 1 21600"/>
                            <a:gd name="f10" fmla="*/ f4 1 21600"/>
                            <a:gd name="f11" fmla="*/ f8 f0 1"/>
                            <a:gd name="f12" fmla="*/ 5400 f9 1"/>
                            <a:gd name="f13" fmla="*/ 16200 f9 1"/>
                            <a:gd name="f14" fmla="*/ 16200 f10 1"/>
                            <a:gd name="f15" fmla="*/ 5400 f10 1"/>
                            <a:gd name="f16" fmla="*/ 10800 f9 1"/>
                            <a:gd name="f17" fmla="*/ 0 f10 1"/>
                            <a:gd name="f18" fmla="*/ f11 1 f2"/>
                            <a:gd name="f19" fmla="*/ 0 f9 1"/>
                            <a:gd name="f20" fmla="*/ 10800 f10 1"/>
                            <a:gd name="f21" fmla="*/ 21600 f10 1"/>
                            <a:gd name="f22" fmla="*/ 21600 f9 1"/>
                            <a:gd name="f23" fmla="+- f18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6" y="f17"/>
                            </a:cxn>
                            <a:cxn ang="f23">
                              <a:pos x="f19" y="f20"/>
                            </a:cxn>
                            <a:cxn ang="f23">
                              <a:pos x="f16" y="f21"/>
                            </a:cxn>
                            <a:cxn ang="f23">
                              <a:pos x="f22" y="f20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6" y="f7"/>
                              </a:lnTo>
                              <a:lnTo>
                                <a:pt x="f7" y="f6"/>
                              </a:lnTo>
                              <a:lnTo>
                                <a:pt x="f5" y="f7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FCBBC37" w14:textId="77777777" w:rsidR="00982CA5" w:rsidRDefault="00982CA5"/>
                        </w:txbxContent>
                      </wps:txbx>
                      <wps:bodyPr vert="horz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0FE25DF3" id="Freeform 18" o:spid="_x0000_s1041" style="position:absolute;left:0;text-align:left;margin-left:130.75pt;margin-top:-1.45pt;width:204.95pt;height:26.5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" adj="-11796480,,5400" path="m10800,l21600,10800,10800,21600,,10800,10800,xe" filled="f" strokeweight="1pt">
                <v:stroke joinstyle="miter"/>
                <v:formulas/>
                <v:path arrowok="t" o:connecttype="custom" o:connectlocs="1301580,0;2603160,168660;1301580,337320;0,168660;1301580,0;0,168660;1301580,337320;2603160,168660" o:connectangles="270,0,90,180,270,270,270,270" textboxrect="5400,5400,16200,16200"/>
                <v:textbox inset="0,0,0,0">
                  <w:txbxContent>
                    <w:p w14:paraId="5FCBBC37" w14:textId="77777777" w:rsidR="00982CA5" w:rsidRDefault="00982C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414E84CD" wp14:editId="7C498D80">
                <wp:simplePos x="0" y="0"/>
                <wp:positionH relativeFrom="column">
                  <wp:posOffset>-435599</wp:posOffset>
                </wp:positionH>
                <wp:positionV relativeFrom="paragraph">
                  <wp:posOffset>-59760</wp:posOffset>
                </wp:positionV>
                <wp:extent cx="1905119" cy="1785960"/>
                <wp:effectExtent l="0" t="0" r="18931" b="23790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119" cy="1785960"/>
                        </a:xfrm>
                        <a:custGeom>
                          <a:avLst>
                            <a:gd name="f0" fmla="val 2500"/>
                          </a:avLst>
                          <a:gdLst>
                            <a:gd name="f1" fmla="val 10800000"/>
                            <a:gd name="f2" fmla="val 5400000"/>
                            <a:gd name="f3" fmla="val w"/>
                            <a:gd name="f4" fmla="val h"/>
                            <a:gd name="f5" fmla="val 0"/>
                            <a:gd name="f6" fmla="*/ 5419351 1 1725033"/>
                            <a:gd name="f7" fmla="+- 10800 0 10800"/>
                            <a:gd name="f8" fmla="+- 0 0 10800"/>
                            <a:gd name="f9" fmla="val 10800"/>
                            <a:gd name="f10" fmla="val -2147483647"/>
                            <a:gd name="f11" fmla="val 2147483647"/>
                            <a:gd name="f12" fmla="*/ f3 1 21600"/>
                            <a:gd name="f13" fmla="*/ f4 1 21600"/>
                            <a:gd name="f14" fmla="*/ f6 1 180"/>
                            <a:gd name="f15" fmla="pin 0 f0 10800"/>
                            <a:gd name="f16" fmla="val f15"/>
                            <a:gd name="f17" fmla="*/ 315 f14 1"/>
                            <a:gd name="f18" fmla="*/ 135 f14 1"/>
                            <a:gd name="f19" fmla="*/ 0 f14 1"/>
                            <a:gd name="f20" fmla="*/ 7 f14 1"/>
                            <a:gd name="f21" fmla="*/ 15 f14 1"/>
                            <a:gd name="f22" fmla="*/ 22 f14 1"/>
                            <a:gd name="f23" fmla="*/ 30 f14 1"/>
                            <a:gd name="f24" fmla="*/ 37 f14 1"/>
                            <a:gd name="f25" fmla="*/ 45 f14 1"/>
                            <a:gd name="f26" fmla="*/ 52 f14 1"/>
                            <a:gd name="f27" fmla="*/ 60 f14 1"/>
                            <a:gd name="f28" fmla="*/ 67 f14 1"/>
                            <a:gd name="f29" fmla="*/ 75 f14 1"/>
                            <a:gd name="f30" fmla="*/ 82 f14 1"/>
                            <a:gd name="f31" fmla="*/ 90 f14 1"/>
                            <a:gd name="f32" fmla="*/ 97 f14 1"/>
                            <a:gd name="f33" fmla="*/ 105 f14 1"/>
                            <a:gd name="f34" fmla="*/ 112 f14 1"/>
                            <a:gd name="f35" fmla="*/ 120 f14 1"/>
                            <a:gd name="f36" fmla="*/ 127 f14 1"/>
                            <a:gd name="f37" fmla="*/ 142 f14 1"/>
                            <a:gd name="f38" fmla="*/ 150 f14 1"/>
                            <a:gd name="f39" fmla="*/ 157 f14 1"/>
                            <a:gd name="f40" fmla="*/ 165 f14 1"/>
                            <a:gd name="f41" fmla="*/ 172 f14 1"/>
                            <a:gd name="f42" fmla="*/ 180 f14 1"/>
                            <a:gd name="f43" fmla="*/ 187 f14 1"/>
                            <a:gd name="f44" fmla="*/ 195 f14 1"/>
                            <a:gd name="f45" fmla="*/ 202 f14 1"/>
                            <a:gd name="f46" fmla="*/ 210 f14 1"/>
                            <a:gd name="f47" fmla="*/ 217 f14 1"/>
                            <a:gd name="f48" fmla="*/ 225 f14 1"/>
                            <a:gd name="f49" fmla="*/ 232 f14 1"/>
                            <a:gd name="f50" fmla="*/ 240 f14 1"/>
                            <a:gd name="f51" fmla="*/ 247 f14 1"/>
                            <a:gd name="f52" fmla="*/ 255 f14 1"/>
                            <a:gd name="f53" fmla="*/ 262 f14 1"/>
                            <a:gd name="f54" fmla="*/ 270 f14 1"/>
                            <a:gd name="f55" fmla="*/ 277 f14 1"/>
                            <a:gd name="f56" fmla="*/ 285 f14 1"/>
                            <a:gd name="f57" fmla="*/ 292 f14 1"/>
                            <a:gd name="f58" fmla="*/ 300 f14 1"/>
                            <a:gd name="f59" fmla="*/ 307 f14 1"/>
                            <a:gd name="f60" fmla="*/ 322 f14 1"/>
                            <a:gd name="f61" fmla="*/ 330 f14 1"/>
                            <a:gd name="f62" fmla="*/ 337 f14 1"/>
                            <a:gd name="f63" fmla="*/ 345 f14 1"/>
                            <a:gd name="f64" fmla="*/ 352 f14 1"/>
                            <a:gd name="f65" fmla="*/ f15 f12 1"/>
                            <a:gd name="f66" fmla="*/ 10800 f13 1"/>
                            <a:gd name="f67" fmla="+- f16 0 10800"/>
                            <a:gd name="f68" fmla="+- 0 0 f17"/>
                            <a:gd name="f69" fmla="+- 0 0 f18"/>
                            <a:gd name="f70" fmla="+- 0 0 f19"/>
                            <a:gd name="f71" fmla="+- 0 0 f20"/>
                            <a:gd name="f72" fmla="+- 0 0 f21"/>
                            <a:gd name="f73" fmla="+- 0 0 f22"/>
                            <a:gd name="f74" fmla="+- 0 0 f23"/>
                            <a:gd name="f75" fmla="+- 0 0 f24"/>
                            <a:gd name="f76" fmla="+- 0 0 f25"/>
                            <a:gd name="f77" fmla="+- 0 0 f26"/>
                            <a:gd name="f78" fmla="+- 0 0 f27"/>
                            <a:gd name="f79" fmla="+- 0 0 f28"/>
                            <a:gd name="f80" fmla="+- 0 0 f29"/>
                            <a:gd name="f81" fmla="+- 0 0 f30"/>
                            <a:gd name="f82" fmla="+- 0 0 f31"/>
                            <a:gd name="f83" fmla="+- 0 0 f32"/>
                            <a:gd name="f84" fmla="+- 0 0 f33"/>
                            <a:gd name="f85" fmla="+- 0 0 f34"/>
                            <a:gd name="f86" fmla="+- 0 0 f35"/>
                            <a:gd name="f87" fmla="+- 0 0 f36"/>
                            <a:gd name="f88" fmla="+- 0 0 f37"/>
                            <a:gd name="f89" fmla="+- 0 0 f38"/>
                            <a:gd name="f90" fmla="+- 0 0 f39"/>
                            <a:gd name="f91" fmla="+- 0 0 f40"/>
                            <a:gd name="f92" fmla="+- 0 0 f41"/>
                            <a:gd name="f93" fmla="+- 0 0 f42"/>
                            <a:gd name="f94" fmla="+- 0 0 f43"/>
                            <a:gd name="f95" fmla="+- 0 0 f44"/>
                            <a:gd name="f96" fmla="+- 0 0 f45"/>
                            <a:gd name="f97" fmla="+- 0 0 f46"/>
                            <a:gd name="f98" fmla="+- 0 0 f47"/>
                            <a:gd name="f99" fmla="+- 0 0 f48"/>
                            <a:gd name="f100" fmla="+- 0 0 f49"/>
                            <a:gd name="f101" fmla="+- 0 0 f50"/>
                            <a:gd name="f102" fmla="+- 0 0 f51"/>
                            <a:gd name="f103" fmla="+- 0 0 f52"/>
                            <a:gd name="f104" fmla="+- 0 0 f53"/>
                            <a:gd name="f105" fmla="+- 0 0 f54"/>
                            <a:gd name="f106" fmla="+- 0 0 f55"/>
                            <a:gd name="f107" fmla="+- 0 0 f56"/>
                            <a:gd name="f108" fmla="+- 0 0 f57"/>
                            <a:gd name="f109" fmla="+- 0 0 f58"/>
                            <a:gd name="f110" fmla="+- 0 0 f59"/>
                            <a:gd name="f111" fmla="+- 0 0 f60"/>
                            <a:gd name="f112" fmla="+- 0 0 f61"/>
                            <a:gd name="f113" fmla="+- 0 0 f62"/>
                            <a:gd name="f114" fmla="+- 0 0 f63"/>
                            <a:gd name="f115" fmla="+- 0 0 f64"/>
                            <a:gd name="f116" fmla="*/ f68 f1 1"/>
                            <a:gd name="f117" fmla="*/ f69 f1 1"/>
                            <a:gd name="f118" fmla="*/ f70 f1 1"/>
                            <a:gd name="f119" fmla="*/ f71 f1 1"/>
                            <a:gd name="f120" fmla="*/ f72 f1 1"/>
                            <a:gd name="f121" fmla="*/ f73 f1 1"/>
                            <a:gd name="f122" fmla="*/ f74 f1 1"/>
                            <a:gd name="f123" fmla="*/ f75 f1 1"/>
                            <a:gd name="f124" fmla="*/ f76 f1 1"/>
                            <a:gd name="f125" fmla="*/ f77 f1 1"/>
                            <a:gd name="f126" fmla="*/ f78 f1 1"/>
                            <a:gd name="f127" fmla="*/ f79 f1 1"/>
                            <a:gd name="f128" fmla="*/ f80 f1 1"/>
                            <a:gd name="f129" fmla="*/ f81 f1 1"/>
                            <a:gd name="f130" fmla="*/ f82 f1 1"/>
                            <a:gd name="f131" fmla="*/ f83 f1 1"/>
                            <a:gd name="f132" fmla="*/ f84 f1 1"/>
                            <a:gd name="f133" fmla="*/ f85 f1 1"/>
                            <a:gd name="f134" fmla="*/ f86 f1 1"/>
                            <a:gd name="f135" fmla="*/ f87 f1 1"/>
                            <a:gd name="f136" fmla="*/ f88 f1 1"/>
                            <a:gd name="f137" fmla="*/ f89 f1 1"/>
                            <a:gd name="f138" fmla="*/ f90 f1 1"/>
                            <a:gd name="f139" fmla="*/ f91 f1 1"/>
                            <a:gd name="f140" fmla="*/ f92 f1 1"/>
                            <a:gd name="f141" fmla="*/ f93 f1 1"/>
                            <a:gd name="f142" fmla="*/ f94 f1 1"/>
                            <a:gd name="f143" fmla="*/ f95 f1 1"/>
                            <a:gd name="f144" fmla="*/ f96 f1 1"/>
                            <a:gd name="f145" fmla="*/ f97 f1 1"/>
                            <a:gd name="f146" fmla="*/ f98 f1 1"/>
                            <a:gd name="f147" fmla="*/ f99 f1 1"/>
                            <a:gd name="f148" fmla="*/ f100 f1 1"/>
                            <a:gd name="f149" fmla="*/ f101 f1 1"/>
                            <a:gd name="f150" fmla="*/ f102 f1 1"/>
                            <a:gd name="f151" fmla="*/ f103 f1 1"/>
                            <a:gd name="f152" fmla="*/ f104 f1 1"/>
                            <a:gd name="f153" fmla="*/ f105 f1 1"/>
                            <a:gd name="f154" fmla="*/ f106 f1 1"/>
                            <a:gd name="f155" fmla="*/ f107 f1 1"/>
                            <a:gd name="f156" fmla="*/ f108 f1 1"/>
                            <a:gd name="f157" fmla="*/ f109 f1 1"/>
                            <a:gd name="f158" fmla="*/ f110 f1 1"/>
                            <a:gd name="f159" fmla="*/ f111 f1 1"/>
                            <a:gd name="f160" fmla="*/ f112 f1 1"/>
                            <a:gd name="f161" fmla="*/ f113 f1 1"/>
                            <a:gd name="f162" fmla="*/ f114 f1 1"/>
                            <a:gd name="f163" fmla="*/ f115 f1 1"/>
                            <a:gd name="f164" fmla="*/ f116 1 f6"/>
                            <a:gd name="f165" fmla="*/ f117 1 f6"/>
                            <a:gd name="f166" fmla="*/ f118 1 f6"/>
                            <a:gd name="f167" fmla="*/ f119 1 f6"/>
                            <a:gd name="f168" fmla="*/ f120 1 f6"/>
                            <a:gd name="f169" fmla="*/ f121 1 f6"/>
                            <a:gd name="f170" fmla="*/ f122 1 f6"/>
                            <a:gd name="f171" fmla="*/ f123 1 f6"/>
                            <a:gd name="f172" fmla="*/ f124 1 f6"/>
                            <a:gd name="f173" fmla="*/ f125 1 f6"/>
                            <a:gd name="f174" fmla="*/ f126 1 f6"/>
                            <a:gd name="f175" fmla="*/ f127 1 f6"/>
                            <a:gd name="f176" fmla="*/ f128 1 f6"/>
                            <a:gd name="f177" fmla="*/ f129 1 f6"/>
                            <a:gd name="f178" fmla="*/ f130 1 f6"/>
                            <a:gd name="f179" fmla="*/ f131 1 f6"/>
                            <a:gd name="f180" fmla="*/ f132 1 f6"/>
                            <a:gd name="f181" fmla="*/ f133 1 f6"/>
                            <a:gd name="f182" fmla="*/ f134 1 f6"/>
                            <a:gd name="f183" fmla="*/ f135 1 f6"/>
                            <a:gd name="f184" fmla="*/ f136 1 f6"/>
                            <a:gd name="f185" fmla="*/ f137 1 f6"/>
                            <a:gd name="f186" fmla="*/ f138 1 f6"/>
                            <a:gd name="f187" fmla="*/ f139 1 f6"/>
                            <a:gd name="f188" fmla="*/ f140 1 f6"/>
                            <a:gd name="f189" fmla="*/ f141 1 f6"/>
                            <a:gd name="f190" fmla="*/ f142 1 f6"/>
                            <a:gd name="f191" fmla="*/ f143 1 f6"/>
                            <a:gd name="f192" fmla="*/ f144 1 f6"/>
                            <a:gd name="f193" fmla="*/ f145 1 f6"/>
                            <a:gd name="f194" fmla="*/ f146 1 f6"/>
                            <a:gd name="f195" fmla="*/ f147 1 f6"/>
                            <a:gd name="f196" fmla="*/ f148 1 f6"/>
                            <a:gd name="f197" fmla="*/ f149 1 f6"/>
                            <a:gd name="f198" fmla="*/ f150 1 f6"/>
                            <a:gd name="f199" fmla="*/ f151 1 f6"/>
                            <a:gd name="f200" fmla="*/ f152 1 f6"/>
                            <a:gd name="f201" fmla="*/ f153 1 f6"/>
                            <a:gd name="f202" fmla="*/ f154 1 f6"/>
                            <a:gd name="f203" fmla="*/ f155 1 f6"/>
                            <a:gd name="f204" fmla="*/ f156 1 f6"/>
                            <a:gd name="f205" fmla="*/ f157 1 f6"/>
                            <a:gd name="f206" fmla="*/ f158 1 f6"/>
                            <a:gd name="f207" fmla="*/ f159 1 f6"/>
                            <a:gd name="f208" fmla="*/ f160 1 f6"/>
                            <a:gd name="f209" fmla="*/ f161 1 f6"/>
                            <a:gd name="f210" fmla="*/ f162 1 f6"/>
                            <a:gd name="f211" fmla="*/ f163 1 f6"/>
                            <a:gd name="f212" fmla="+- f164 0 f2"/>
                            <a:gd name="f213" fmla="+- f165 0 f2"/>
                            <a:gd name="f214" fmla="+- f166 0 f2"/>
                            <a:gd name="f215" fmla="+- f167 0 f2"/>
                            <a:gd name="f216" fmla="+- f168 0 f2"/>
                            <a:gd name="f217" fmla="+- f169 0 f2"/>
                            <a:gd name="f218" fmla="+- f170 0 f2"/>
                            <a:gd name="f219" fmla="+- f171 0 f2"/>
                            <a:gd name="f220" fmla="+- f172 0 f2"/>
                            <a:gd name="f221" fmla="+- f173 0 f2"/>
                            <a:gd name="f222" fmla="+- f174 0 f2"/>
                            <a:gd name="f223" fmla="+- f175 0 f2"/>
                            <a:gd name="f224" fmla="+- f176 0 f2"/>
                            <a:gd name="f225" fmla="+- f177 0 f2"/>
                            <a:gd name="f226" fmla="+- f178 0 f2"/>
                            <a:gd name="f227" fmla="+- f179 0 f2"/>
                            <a:gd name="f228" fmla="+- f180 0 f2"/>
                            <a:gd name="f229" fmla="+- f181 0 f2"/>
                            <a:gd name="f230" fmla="+- f182 0 f2"/>
                            <a:gd name="f231" fmla="+- f183 0 f2"/>
                            <a:gd name="f232" fmla="+- f184 0 f2"/>
                            <a:gd name="f233" fmla="+- f185 0 f2"/>
                            <a:gd name="f234" fmla="+- f186 0 f2"/>
                            <a:gd name="f235" fmla="+- f187 0 f2"/>
                            <a:gd name="f236" fmla="+- f188 0 f2"/>
                            <a:gd name="f237" fmla="+- f189 0 f2"/>
                            <a:gd name="f238" fmla="+- f190 0 f2"/>
                            <a:gd name="f239" fmla="+- f191 0 f2"/>
                            <a:gd name="f240" fmla="+- f192 0 f2"/>
                            <a:gd name="f241" fmla="+- f193 0 f2"/>
                            <a:gd name="f242" fmla="+- f194 0 f2"/>
                            <a:gd name="f243" fmla="+- f195 0 f2"/>
                            <a:gd name="f244" fmla="+- f196 0 f2"/>
                            <a:gd name="f245" fmla="+- f197 0 f2"/>
                            <a:gd name="f246" fmla="+- f198 0 f2"/>
                            <a:gd name="f247" fmla="+- f199 0 f2"/>
                            <a:gd name="f248" fmla="+- f200 0 f2"/>
                            <a:gd name="f249" fmla="+- f201 0 f2"/>
                            <a:gd name="f250" fmla="+- f202 0 f2"/>
                            <a:gd name="f251" fmla="+- f203 0 f2"/>
                            <a:gd name="f252" fmla="+- f204 0 f2"/>
                            <a:gd name="f253" fmla="+- f205 0 f2"/>
                            <a:gd name="f254" fmla="+- f206 0 f2"/>
                            <a:gd name="f255" fmla="+- f207 0 f2"/>
                            <a:gd name="f256" fmla="+- f208 0 f2"/>
                            <a:gd name="f257" fmla="+- f209 0 f2"/>
                            <a:gd name="f258" fmla="+- f210 0 f2"/>
                            <a:gd name="f259" fmla="+- f211 0 f2"/>
                            <a:gd name="f260" fmla="sin 1 f212"/>
                            <a:gd name="f261" fmla="cos 1 f212"/>
                            <a:gd name="f262" fmla="sin 1 f213"/>
                            <a:gd name="f263" fmla="cos 1 f213"/>
                            <a:gd name="f264" fmla="sin 1 f214"/>
                            <a:gd name="f265" fmla="cos 1 f214"/>
                            <a:gd name="f266" fmla="sin 1 f215"/>
                            <a:gd name="f267" fmla="cos 1 f215"/>
                            <a:gd name="f268" fmla="sin 1 f216"/>
                            <a:gd name="f269" fmla="cos 1 f216"/>
                            <a:gd name="f270" fmla="sin 1 f217"/>
                            <a:gd name="f271" fmla="cos 1 f217"/>
                            <a:gd name="f272" fmla="sin 1 f218"/>
                            <a:gd name="f273" fmla="cos 1 f218"/>
                            <a:gd name="f274" fmla="sin 1 f219"/>
                            <a:gd name="f275" fmla="cos 1 f219"/>
                            <a:gd name="f276" fmla="sin 1 f220"/>
                            <a:gd name="f277" fmla="cos 1 f220"/>
                            <a:gd name="f278" fmla="sin 1 f221"/>
                            <a:gd name="f279" fmla="cos 1 f221"/>
                            <a:gd name="f280" fmla="sin 1 f222"/>
                            <a:gd name="f281" fmla="cos 1 f222"/>
                            <a:gd name="f282" fmla="sin 1 f223"/>
                            <a:gd name="f283" fmla="cos 1 f223"/>
                            <a:gd name="f284" fmla="sin 1 f224"/>
                            <a:gd name="f285" fmla="cos 1 f224"/>
                            <a:gd name="f286" fmla="sin 1 f225"/>
                            <a:gd name="f287" fmla="cos 1 f225"/>
                            <a:gd name="f288" fmla="sin 1 f226"/>
                            <a:gd name="f289" fmla="cos 1 f226"/>
                            <a:gd name="f290" fmla="sin 1 f227"/>
                            <a:gd name="f291" fmla="cos 1 f227"/>
                            <a:gd name="f292" fmla="sin 1 f228"/>
                            <a:gd name="f293" fmla="cos 1 f228"/>
                            <a:gd name="f294" fmla="sin 1 f229"/>
                            <a:gd name="f295" fmla="cos 1 f229"/>
                            <a:gd name="f296" fmla="sin 1 f230"/>
                            <a:gd name="f297" fmla="cos 1 f230"/>
                            <a:gd name="f298" fmla="sin 1 f231"/>
                            <a:gd name="f299" fmla="cos 1 f231"/>
                            <a:gd name="f300" fmla="sin 1 f232"/>
                            <a:gd name="f301" fmla="cos 1 f232"/>
                            <a:gd name="f302" fmla="sin 1 f233"/>
                            <a:gd name="f303" fmla="cos 1 f233"/>
                            <a:gd name="f304" fmla="sin 1 f234"/>
                            <a:gd name="f305" fmla="cos 1 f234"/>
                            <a:gd name="f306" fmla="sin 1 f235"/>
                            <a:gd name="f307" fmla="cos 1 f235"/>
                            <a:gd name="f308" fmla="sin 1 f236"/>
                            <a:gd name="f309" fmla="cos 1 f236"/>
                            <a:gd name="f310" fmla="sin 1 f237"/>
                            <a:gd name="f311" fmla="cos 1 f237"/>
                            <a:gd name="f312" fmla="sin 1 f238"/>
                            <a:gd name="f313" fmla="cos 1 f238"/>
                            <a:gd name="f314" fmla="sin 1 f239"/>
                            <a:gd name="f315" fmla="cos 1 f239"/>
                            <a:gd name="f316" fmla="sin 1 f240"/>
                            <a:gd name="f317" fmla="cos 1 f240"/>
                            <a:gd name="f318" fmla="sin 1 f241"/>
                            <a:gd name="f319" fmla="cos 1 f241"/>
                            <a:gd name="f320" fmla="sin 1 f242"/>
                            <a:gd name="f321" fmla="cos 1 f242"/>
                            <a:gd name="f322" fmla="sin 1 f243"/>
                            <a:gd name="f323" fmla="cos 1 f243"/>
                            <a:gd name="f324" fmla="sin 1 f244"/>
                            <a:gd name="f325" fmla="cos 1 f244"/>
                            <a:gd name="f326" fmla="sin 1 f245"/>
                            <a:gd name="f327" fmla="cos 1 f245"/>
                            <a:gd name="f328" fmla="sin 1 f246"/>
                            <a:gd name="f329" fmla="cos 1 f246"/>
                            <a:gd name="f330" fmla="sin 1 f247"/>
                            <a:gd name="f331" fmla="cos 1 f247"/>
                            <a:gd name="f332" fmla="sin 1 f248"/>
                            <a:gd name="f333" fmla="cos 1 f248"/>
                            <a:gd name="f334" fmla="sin 1 f249"/>
                            <a:gd name="f335" fmla="cos 1 f249"/>
                            <a:gd name="f336" fmla="sin 1 f250"/>
                            <a:gd name="f337" fmla="cos 1 f250"/>
                            <a:gd name="f338" fmla="sin 1 f251"/>
                            <a:gd name="f339" fmla="cos 1 f251"/>
                            <a:gd name="f340" fmla="sin 1 f252"/>
                            <a:gd name="f341" fmla="cos 1 f252"/>
                            <a:gd name="f342" fmla="sin 1 f253"/>
                            <a:gd name="f343" fmla="cos 1 f253"/>
                            <a:gd name="f344" fmla="sin 1 f254"/>
                            <a:gd name="f345" fmla="cos 1 f254"/>
                            <a:gd name="f346" fmla="sin 1 f255"/>
                            <a:gd name="f347" fmla="cos 1 f255"/>
                            <a:gd name="f348" fmla="sin 1 f256"/>
                            <a:gd name="f349" fmla="cos 1 f256"/>
                            <a:gd name="f350" fmla="sin 1 f257"/>
                            <a:gd name="f351" fmla="cos 1 f257"/>
                            <a:gd name="f352" fmla="sin 1 f258"/>
                            <a:gd name="f353" fmla="cos 1 f258"/>
                            <a:gd name="f354" fmla="sin 1 f259"/>
                            <a:gd name="f355" fmla="cos 1 f259"/>
                            <a:gd name="f356" fmla="+- 0 0 f260"/>
                            <a:gd name="f357" fmla="+- 0 0 f261"/>
                            <a:gd name="f358" fmla="+- 0 0 f262"/>
                            <a:gd name="f359" fmla="+- 0 0 f263"/>
                            <a:gd name="f360" fmla="+- 0 0 f264"/>
                            <a:gd name="f361" fmla="+- 0 0 f265"/>
                            <a:gd name="f362" fmla="+- 0 0 f266"/>
                            <a:gd name="f363" fmla="+- 0 0 f267"/>
                            <a:gd name="f364" fmla="+- 0 0 f268"/>
                            <a:gd name="f365" fmla="+- 0 0 f269"/>
                            <a:gd name="f366" fmla="+- 0 0 f270"/>
                            <a:gd name="f367" fmla="+- 0 0 f271"/>
                            <a:gd name="f368" fmla="+- 0 0 f272"/>
                            <a:gd name="f369" fmla="+- 0 0 f273"/>
                            <a:gd name="f370" fmla="+- 0 0 f274"/>
                            <a:gd name="f371" fmla="+- 0 0 f275"/>
                            <a:gd name="f372" fmla="+- 0 0 f276"/>
                            <a:gd name="f373" fmla="+- 0 0 f277"/>
                            <a:gd name="f374" fmla="+- 0 0 f278"/>
                            <a:gd name="f375" fmla="+- 0 0 f279"/>
                            <a:gd name="f376" fmla="+- 0 0 f280"/>
                            <a:gd name="f377" fmla="+- 0 0 f281"/>
                            <a:gd name="f378" fmla="+- 0 0 f282"/>
                            <a:gd name="f379" fmla="+- 0 0 f283"/>
                            <a:gd name="f380" fmla="+- 0 0 f284"/>
                            <a:gd name="f381" fmla="+- 0 0 f285"/>
                            <a:gd name="f382" fmla="+- 0 0 f286"/>
                            <a:gd name="f383" fmla="+- 0 0 f287"/>
                            <a:gd name="f384" fmla="+- 0 0 f288"/>
                            <a:gd name="f385" fmla="+- 0 0 f289"/>
                            <a:gd name="f386" fmla="+- 0 0 f290"/>
                            <a:gd name="f387" fmla="+- 0 0 f291"/>
                            <a:gd name="f388" fmla="+- 0 0 f292"/>
                            <a:gd name="f389" fmla="+- 0 0 f293"/>
                            <a:gd name="f390" fmla="+- 0 0 f294"/>
                            <a:gd name="f391" fmla="+- 0 0 f295"/>
                            <a:gd name="f392" fmla="+- 0 0 f296"/>
                            <a:gd name="f393" fmla="+- 0 0 f297"/>
                            <a:gd name="f394" fmla="+- 0 0 f298"/>
                            <a:gd name="f395" fmla="+- 0 0 f299"/>
                            <a:gd name="f396" fmla="+- 0 0 f300"/>
                            <a:gd name="f397" fmla="+- 0 0 f301"/>
                            <a:gd name="f398" fmla="+- 0 0 f302"/>
                            <a:gd name="f399" fmla="+- 0 0 f303"/>
                            <a:gd name="f400" fmla="+- 0 0 f304"/>
                            <a:gd name="f401" fmla="+- 0 0 f305"/>
                            <a:gd name="f402" fmla="+- 0 0 f306"/>
                            <a:gd name="f403" fmla="+- 0 0 f307"/>
                            <a:gd name="f404" fmla="+- 0 0 f308"/>
                            <a:gd name="f405" fmla="+- 0 0 f309"/>
                            <a:gd name="f406" fmla="+- 0 0 f310"/>
                            <a:gd name="f407" fmla="+- 0 0 f311"/>
                            <a:gd name="f408" fmla="+- 0 0 f312"/>
                            <a:gd name="f409" fmla="+- 0 0 f313"/>
                            <a:gd name="f410" fmla="+- 0 0 f314"/>
                            <a:gd name="f411" fmla="+- 0 0 f315"/>
                            <a:gd name="f412" fmla="+- 0 0 f316"/>
                            <a:gd name="f413" fmla="+- 0 0 f317"/>
                            <a:gd name="f414" fmla="+- 0 0 f318"/>
                            <a:gd name="f415" fmla="+- 0 0 f319"/>
                            <a:gd name="f416" fmla="+- 0 0 f320"/>
                            <a:gd name="f417" fmla="+- 0 0 f321"/>
                            <a:gd name="f418" fmla="+- 0 0 f322"/>
                            <a:gd name="f419" fmla="+- 0 0 f323"/>
                            <a:gd name="f420" fmla="+- 0 0 f324"/>
                            <a:gd name="f421" fmla="+- 0 0 f325"/>
                            <a:gd name="f422" fmla="+- 0 0 f326"/>
                            <a:gd name="f423" fmla="+- 0 0 f327"/>
                            <a:gd name="f424" fmla="+- 0 0 f328"/>
                            <a:gd name="f425" fmla="+- 0 0 f329"/>
                            <a:gd name="f426" fmla="+- 0 0 f330"/>
                            <a:gd name="f427" fmla="+- 0 0 f331"/>
                            <a:gd name="f428" fmla="+- 0 0 f332"/>
                            <a:gd name="f429" fmla="+- 0 0 f333"/>
                            <a:gd name="f430" fmla="+- 0 0 f334"/>
                            <a:gd name="f431" fmla="+- 0 0 f335"/>
                            <a:gd name="f432" fmla="+- 0 0 f336"/>
                            <a:gd name="f433" fmla="+- 0 0 f337"/>
                            <a:gd name="f434" fmla="+- 0 0 f338"/>
                            <a:gd name="f435" fmla="+- 0 0 f339"/>
                            <a:gd name="f436" fmla="+- 0 0 f340"/>
                            <a:gd name="f437" fmla="+- 0 0 f341"/>
                            <a:gd name="f438" fmla="+- 0 0 f342"/>
                            <a:gd name="f439" fmla="+- 0 0 f343"/>
                            <a:gd name="f440" fmla="+- 0 0 f344"/>
                            <a:gd name="f441" fmla="+- 0 0 f345"/>
                            <a:gd name="f442" fmla="+- 0 0 f346"/>
                            <a:gd name="f443" fmla="+- 0 0 f347"/>
                            <a:gd name="f444" fmla="+- 0 0 f348"/>
                            <a:gd name="f445" fmla="+- 0 0 f349"/>
                            <a:gd name="f446" fmla="+- 0 0 f350"/>
                            <a:gd name="f447" fmla="+- 0 0 f351"/>
                            <a:gd name="f448" fmla="+- 0 0 f352"/>
                            <a:gd name="f449" fmla="+- 0 0 f353"/>
                            <a:gd name="f450" fmla="+- 0 0 f354"/>
                            <a:gd name="f451" fmla="+- 0 0 f355"/>
                            <a:gd name="f452" fmla="*/ f356 f67 1"/>
                            <a:gd name="f453" fmla="*/ f357 f7 1"/>
                            <a:gd name="f454" fmla="*/ f357 f67 1"/>
                            <a:gd name="f455" fmla="*/ f356 f7 1"/>
                            <a:gd name="f456" fmla="*/ f358 f67 1"/>
                            <a:gd name="f457" fmla="*/ f359 f7 1"/>
                            <a:gd name="f458" fmla="*/ f359 f67 1"/>
                            <a:gd name="f459" fmla="*/ f358 f7 1"/>
                            <a:gd name="f460" fmla="*/ f360 f8 1"/>
                            <a:gd name="f461" fmla="*/ f361 f7 1"/>
                            <a:gd name="f462" fmla="*/ f361 f8 1"/>
                            <a:gd name="f463" fmla="*/ f360 f7 1"/>
                            <a:gd name="f464" fmla="*/ f362 f67 1"/>
                            <a:gd name="f465" fmla="*/ f363 f7 1"/>
                            <a:gd name="f466" fmla="*/ f363 f67 1"/>
                            <a:gd name="f467" fmla="*/ f362 f7 1"/>
                            <a:gd name="f468" fmla="*/ f364 f8 1"/>
                            <a:gd name="f469" fmla="*/ f365 f7 1"/>
                            <a:gd name="f470" fmla="*/ f365 f8 1"/>
                            <a:gd name="f471" fmla="*/ f364 f7 1"/>
                            <a:gd name="f472" fmla="*/ f366 f67 1"/>
                            <a:gd name="f473" fmla="*/ f367 f7 1"/>
                            <a:gd name="f474" fmla="*/ f367 f67 1"/>
                            <a:gd name="f475" fmla="*/ f366 f7 1"/>
                            <a:gd name="f476" fmla="*/ f368 f8 1"/>
                            <a:gd name="f477" fmla="*/ f369 f7 1"/>
                            <a:gd name="f478" fmla="*/ f369 f8 1"/>
                            <a:gd name="f479" fmla="*/ f368 f7 1"/>
                            <a:gd name="f480" fmla="*/ f370 f67 1"/>
                            <a:gd name="f481" fmla="*/ f371 f7 1"/>
                            <a:gd name="f482" fmla="*/ f371 f67 1"/>
                            <a:gd name="f483" fmla="*/ f370 f7 1"/>
                            <a:gd name="f484" fmla="*/ f372 f8 1"/>
                            <a:gd name="f485" fmla="*/ f373 f7 1"/>
                            <a:gd name="f486" fmla="*/ f373 f8 1"/>
                            <a:gd name="f487" fmla="*/ f372 f7 1"/>
                            <a:gd name="f488" fmla="*/ f374 f67 1"/>
                            <a:gd name="f489" fmla="*/ f375 f7 1"/>
                            <a:gd name="f490" fmla="*/ f375 f67 1"/>
                            <a:gd name="f491" fmla="*/ f374 f7 1"/>
                            <a:gd name="f492" fmla="*/ f376 f8 1"/>
                            <a:gd name="f493" fmla="*/ f377 f7 1"/>
                            <a:gd name="f494" fmla="*/ f377 f8 1"/>
                            <a:gd name="f495" fmla="*/ f376 f7 1"/>
                            <a:gd name="f496" fmla="*/ f378 f67 1"/>
                            <a:gd name="f497" fmla="*/ f379 f7 1"/>
                            <a:gd name="f498" fmla="*/ f379 f67 1"/>
                            <a:gd name="f499" fmla="*/ f378 f7 1"/>
                            <a:gd name="f500" fmla="*/ f380 f8 1"/>
                            <a:gd name="f501" fmla="*/ f381 f7 1"/>
                            <a:gd name="f502" fmla="*/ f381 f8 1"/>
                            <a:gd name="f503" fmla="*/ f380 f7 1"/>
                            <a:gd name="f504" fmla="*/ f382 f67 1"/>
                            <a:gd name="f505" fmla="*/ f383 f7 1"/>
                            <a:gd name="f506" fmla="*/ f383 f67 1"/>
                            <a:gd name="f507" fmla="*/ f382 f7 1"/>
                            <a:gd name="f508" fmla="*/ f384 f8 1"/>
                            <a:gd name="f509" fmla="*/ f385 f7 1"/>
                            <a:gd name="f510" fmla="*/ f385 f8 1"/>
                            <a:gd name="f511" fmla="*/ f384 f7 1"/>
                            <a:gd name="f512" fmla="*/ f386 f67 1"/>
                            <a:gd name="f513" fmla="*/ f387 f7 1"/>
                            <a:gd name="f514" fmla="*/ f387 f67 1"/>
                            <a:gd name="f515" fmla="*/ f386 f7 1"/>
                            <a:gd name="f516" fmla="*/ f388 f8 1"/>
                            <a:gd name="f517" fmla="*/ f389 f7 1"/>
                            <a:gd name="f518" fmla="*/ f389 f8 1"/>
                            <a:gd name="f519" fmla="*/ f388 f7 1"/>
                            <a:gd name="f520" fmla="*/ f390 f67 1"/>
                            <a:gd name="f521" fmla="*/ f391 f7 1"/>
                            <a:gd name="f522" fmla="*/ f391 f67 1"/>
                            <a:gd name="f523" fmla="*/ f390 f7 1"/>
                            <a:gd name="f524" fmla="*/ f392 f8 1"/>
                            <a:gd name="f525" fmla="*/ f393 f7 1"/>
                            <a:gd name="f526" fmla="*/ f393 f8 1"/>
                            <a:gd name="f527" fmla="*/ f392 f7 1"/>
                            <a:gd name="f528" fmla="*/ f394 f67 1"/>
                            <a:gd name="f529" fmla="*/ f395 f7 1"/>
                            <a:gd name="f530" fmla="*/ f395 f67 1"/>
                            <a:gd name="f531" fmla="*/ f394 f7 1"/>
                            <a:gd name="f532" fmla="*/ f358 f8 1"/>
                            <a:gd name="f533" fmla="*/ f359 f8 1"/>
                            <a:gd name="f534" fmla="*/ f396 f67 1"/>
                            <a:gd name="f535" fmla="*/ f397 f7 1"/>
                            <a:gd name="f536" fmla="*/ f397 f67 1"/>
                            <a:gd name="f537" fmla="*/ f396 f7 1"/>
                            <a:gd name="f538" fmla="*/ f398 f8 1"/>
                            <a:gd name="f539" fmla="*/ f399 f7 1"/>
                            <a:gd name="f540" fmla="*/ f399 f8 1"/>
                            <a:gd name="f541" fmla="*/ f398 f7 1"/>
                            <a:gd name="f542" fmla="*/ f400 f67 1"/>
                            <a:gd name="f543" fmla="*/ f401 f7 1"/>
                            <a:gd name="f544" fmla="*/ f401 f67 1"/>
                            <a:gd name="f545" fmla="*/ f400 f7 1"/>
                            <a:gd name="f546" fmla="*/ f402 f8 1"/>
                            <a:gd name="f547" fmla="*/ f403 f7 1"/>
                            <a:gd name="f548" fmla="*/ f403 f8 1"/>
                            <a:gd name="f549" fmla="*/ f402 f7 1"/>
                            <a:gd name="f550" fmla="*/ f404 f67 1"/>
                            <a:gd name="f551" fmla="*/ f405 f7 1"/>
                            <a:gd name="f552" fmla="*/ f405 f67 1"/>
                            <a:gd name="f553" fmla="*/ f404 f7 1"/>
                            <a:gd name="f554" fmla="*/ f406 f8 1"/>
                            <a:gd name="f555" fmla="*/ f407 f7 1"/>
                            <a:gd name="f556" fmla="*/ f407 f8 1"/>
                            <a:gd name="f557" fmla="*/ f406 f7 1"/>
                            <a:gd name="f558" fmla="*/ f408 f67 1"/>
                            <a:gd name="f559" fmla="*/ f409 f7 1"/>
                            <a:gd name="f560" fmla="*/ f409 f67 1"/>
                            <a:gd name="f561" fmla="*/ f408 f7 1"/>
                            <a:gd name="f562" fmla="*/ f410 f8 1"/>
                            <a:gd name="f563" fmla="*/ f411 f7 1"/>
                            <a:gd name="f564" fmla="*/ f411 f8 1"/>
                            <a:gd name="f565" fmla="*/ f410 f7 1"/>
                            <a:gd name="f566" fmla="*/ f412 f67 1"/>
                            <a:gd name="f567" fmla="*/ f413 f7 1"/>
                            <a:gd name="f568" fmla="*/ f413 f67 1"/>
                            <a:gd name="f569" fmla="*/ f412 f7 1"/>
                            <a:gd name="f570" fmla="*/ f414 f8 1"/>
                            <a:gd name="f571" fmla="*/ f415 f7 1"/>
                            <a:gd name="f572" fmla="*/ f415 f8 1"/>
                            <a:gd name="f573" fmla="*/ f414 f7 1"/>
                            <a:gd name="f574" fmla="*/ f416 f67 1"/>
                            <a:gd name="f575" fmla="*/ f417 f7 1"/>
                            <a:gd name="f576" fmla="*/ f417 f67 1"/>
                            <a:gd name="f577" fmla="*/ f416 f7 1"/>
                            <a:gd name="f578" fmla="*/ f418 f8 1"/>
                            <a:gd name="f579" fmla="*/ f419 f7 1"/>
                            <a:gd name="f580" fmla="*/ f419 f8 1"/>
                            <a:gd name="f581" fmla="*/ f418 f7 1"/>
                            <a:gd name="f582" fmla="*/ f420 f67 1"/>
                            <a:gd name="f583" fmla="*/ f421 f7 1"/>
                            <a:gd name="f584" fmla="*/ f421 f67 1"/>
                            <a:gd name="f585" fmla="*/ f420 f7 1"/>
                            <a:gd name="f586" fmla="*/ f422 f8 1"/>
                            <a:gd name="f587" fmla="*/ f423 f7 1"/>
                            <a:gd name="f588" fmla="*/ f423 f8 1"/>
                            <a:gd name="f589" fmla="*/ f422 f7 1"/>
                            <a:gd name="f590" fmla="*/ f424 f67 1"/>
                            <a:gd name="f591" fmla="*/ f425 f7 1"/>
                            <a:gd name="f592" fmla="*/ f425 f67 1"/>
                            <a:gd name="f593" fmla="*/ f424 f7 1"/>
                            <a:gd name="f594" fmla="*/ f426 f8 1"/>
                            <a:gd name="f595" fmla="*/ f427 f7 1"/>
                            <a:gd name="f596" fmla="*/ f427 f8 1"/>
                            <a:gd name="f597" fmla="*/ f426 f7 1"/>
                            <a:gd name="f598" fmla="*/ f428 f67 1"/>
                            <a:gd name="f599" fmla="*/ f429 f7 1"/>
                            <a:gd name="f600" fmla="*/ f429 f67 1"/>
                            <a:gd name="f601" fmla="*/ f428 f7 1"/>
                            <a:gd name="f602" fmla="*/ f430 f8 1"/>
                            <a:gd name="f603" fmla="*/ f431 f7 1"/>
                            <a:gd name="f604" fmla="*/ f431 f8 1"/>
                            <a:gd name="f605" fmla="*/ f430 f7 1"/>
                            <a:gd name="f606" fmla="*/ f432 f67 1"/>
                            <a:gd name="f607" fmla="*/ f433 f7 1"/>
                            <a:gd name="f608" fmla="*/ f433 f67 1"/>
                            <a:gd name="f609" fmla="*/ f432 f7 1"/>
                            <a:gd name="f610" fmla="*/ f434 f8 1"/>
                            <a:gd name="f611" fmla="*/ f435 f7 1"/>
                            <a:gd name="f612" fmla="*/ f435 f8 1"/>
                            <a:gd name="f613" fmla="*/ f434 f7 1"/>
                            <a:gd name="f614" fmla="*/ f436 f67 1"/>
                            <a:gd name="f615" fmla="*/ f437 f7 1"/>
                            <a:gd name="f616" fmla="*/ f437 f67 1"/>
                            <a:gd name="f617" fmla="*/ f436 f7 1"/>
                            <a:gd name="f618" fmla="*/ f438 f8 1"/>
                            <a:gd name="f619" fmla="*/ f439 f7 1"/>
                            <a:gd name="f620" fmla="*/ f439 f8 1"/>
                            <a:gd name="f621" fmla="*/ f438 f7 1"/>
                            <a:gd name="f622" fmla="*/ f440 f67 1"/>
                            <a:gd name="f623" fmla="*/ f441 f7 1"/>
                            <a:gd name="f624" fmla="*/ f441 f67 1"/>
                            <a:gd name="f625" fmla="*/ f440 f7 1"/>
                            <a:gd name="f626" fmla="*/ f356 f8 1"/>
                            <a:gd name="f627" fmla="*/ f357 f8 1"/>
                            <a:gd name="f628" fmla="*/ f442 f67 1"/>
                            <a:gd name="f629" fmla="*/ f443 f7 1"/>
                            <a:gd name="f630" fmla="*/ f443 f67 1"/>
                            <a:gd name="f631" fmla="*/ f442 f7 1"/>
                            <a:gd name="f632" fmla="*/ f444 f8 1"/>
                            <a:gd name="f633" fmla="*/ f445 f7 1"/>
                            <a:gd name="f634" fmla="*/ f445 f8 1"/>
                            <a:gd name="f635" fmla="*/ f444 f7 1"/>
                            <a:gd name="f636" fmla="*/ f446 f67 1"/>
                            <a:gd name="f637" fmla="*/ f447 f7 1"/>
                            <a:gd name="f638" fmla="*/ f447 f67 1"/>
                            <a:gd name="f639" fmla="*/ f446 f7 1"/>
                            <a:gd name="f640" fmla="*/ f448 f8 1"/>
                            <a:gd name="f641" fmla="*/ f449 f7 1"/>
                            <a:gd name="f642" fmla="*/ f449 f8 1"/>
                            <a:gd name="f643" fmla="*/ f448 f7 1"/>
                            <a:gd name="f644" fmla="*/ f450 f67 1"/>
                            <a:gd name="f645" fmla="*/ f451 f7 1"/>
                            <a:gd name="f646" fmla="*/ f451 f67 1"/>
                            <a:gd name="f647" fmla="*/ f450 f7 1"/>
                            <a:gd name="f648" fmla="+- f452 f453 0"/>
                            <a:gd name="f649" fmla="+- f454 0 f455"/>
                            <a:gd name="f650" fmla="+- f456 f457 0"/>
                            <a:gd name="f651" fmla="+- f458 0 f459"/>
                            <a:gd name="f652" fmla="+- f460 f461 0"/>
                            <a:gd name="f653" fmla="+- f462 0 f463"/>
                            <a:gd name="f654" fmla="+- f464 f465 0"/>
                            <a:gd name="f655" fmla="+- f466 0 f467"/>
                            <a:gd name="f656" fmla="+- f468 f469 0"/>
                            <a:gd name="f657" fmla="+- f470 0 f471"/>
                            <a:gd name="f658" fmla="+- f472 f473 0"/>
                            <a:gd name="f659" fmla="+- f474 0 f475"/>
                            <a:gd name="f660" fmla="+- f476 f477 0"/>
                            <a:gd name="f661" fmla="+- f478 0 f479"/>
                            <a:gd name="f662" fmla="+- f480 f481 0"/>
                            <a:gd name="f663" fmla="+- f482 0 f483"/>
                            <a:gd name="f664" fmla="+- f484 f485 0"/>
                            <a:gd name="f665" fmla="+- f486 0 f487"/>
                            <a:gd name="f666" fmla="+- f488 f489 0"/>
                            <a:gd name="f667" fmla="+- f490 0 f491"/>
                            <a:gd name="f668" fmla="+- f492 f493 0"/>
                            <a:gd name="f669" fmla="+- f494 0 f495"/>
                            <a:gd name="f670" fmla="+- f496 f497 0"/>
                            <a:gd name="f671" fmla="+- f498 0 f499"/>
                            <a:gd name="f672" fmla="+- f500 f501 0"/>
                            <a:gd name="f673" fmla="+- f502 0 f503"/>
                            <a:gd name="f674" fmla="+- f504 f505 0"/>
                            <a:gd name="f675" fmla="+- f506 0 f507"/>
                            <a:gd name="f676" fmla="+- f508 f509 0"/>
                            <a:gd name="f677" fmla="+- f510 0 f511"/>
                            <a:gd name="f678" fmla="+- f512 f513 0"/>
                            <a:gd name="f679" fmla="+- f514 0 f515"/>
                            <a:gd name="f680" fmla="+- f516 f517 0"/>
                            <a:gd name="f681" fmla="+- f518 0 f519"/>
                            <a:gd name="f682" fmla="+- f520 f521 0"/>
                            <a:gd name="f683" fmla="+- f522 0 f523"/>
                            <a:gd name="f684" fmla="+- f524 f525 0"/>
                            <a:gd name="f685" fmla="+- f526 0 f527"/>
                            <a:gd name="f686" fmla="+- f528 f529 0"/>
                            <a:gd name="f687" fmla="+- f530 0 f531"/>
                            <a:gd name="f688" fmla="+- f532 f457 0"/>
                            <a:gd name="f689" fmla="+- f533 0 f459"/>
                            <a:gd name="f690" fmla="+- f534 f535 0"/>
                            <a:gd name="f691" fmla="+- f536 0 f537"/>
                            <a:gd name="f692" fmla="+- f538 f539 0"/>
                            <a:gd name="f693" fmla="+- f540 0 f541"/>
                            <a:gd name="f694" fmla="+- f542 f543 0"/>
                            <a:gd name="f695" fmla="+- f544 0 f545"/>
                            <a:gd name="f696" fmla="+- f546 f547 0"/>
                            <a:gd name="f697" fmla="+- f548 0 f549"/>
                            <a:gd name="f698" fmla="+- f550 f551 0"/>
                            <a:gd name="f699" fmla="+- f552 0 f553"/>
                            <a:gd name="f700" fmla="+- f554 f555 0"/>
                            <a:gd name="f701" fmla="+- f556 0 f557"/>
                            <a:gd name="f702" fmla="+- f558 f559 0"/>
                            <a:gd name="f703" fmla="+- f560 0 f561"/>
                            <a:gd name="f704" fmla="+- f562 f563 0"/>
                            <a:gd name="f705" fmla="+- f564 0 f565"/>
                            <a:gd name="f706" fmla="+- f566 f567 0"/>
                            <a:gd name="f707" fmla="+- f568 0 f569"/>
                            <a:gd name="f708" fmla="+- f570 f571 0"/>
                            <a:gd name="f709" fmla="+- f572 0 f573"/>
                            <a:gd name="f710" fmla="+- f574 f575 0"/>
                            <a:gd name="f711" fmla="+- f576 0 f577"/>
                            <a:gd name="f712" fmla="+- f578 f579 0"/>
                            <a:gd name="f713" fmla="+- f580 0 f581"/>
                            <a:gd name="f714" fmla="+- f582 f583 0"/>
                            <a:gd name="f715" fmla="+- f584 0 f585"/>
                            <a:gd name="f716" fmla="+- f586 f587 0"/>
                            <a:gd name="f717" fmla="+- f588 0 f589"/>
                            <a:gd name="f718" fmla="+- f590 f591 0"/>
                            <a:gd name="f719" fmla="+- f592 0 f593"/>
                            <a:gd name="f720" fmla="+- f594 f595 0"/>
                            <a:gd name="f721" fmla="+- f596 0 f597"/>
                            <a:gd name="f722" fmla="+- f598 f599 0"/>
                            <a:gd name="f723" fmla="+- f600 0 f601"/>
                            <a:gd name="f724" fmla="+- f602 f603 0"/>
                            <a:gd name="f725" fmla="+- f604 0 f605"/>
                            <a:gd name="f726" fmla="+- f606 f607 0"/>
                            <a:gd name="f727" fmla="+- f608 0 f609"/>
                            <a:gd name="f728" fmla="+- f610 f611 0"/>
                            <a:gd name="f729" fmla="+- f612 0 f613"/>
                            <a:gd name="f730" fmla="+- f614 f615 0"/>
                            <a:gd name="f731" fmla="+- f616 0 f617"/>
                            <a:gd name="f732" fmla="+- f618 f619 0"/>
                            <a:gd name="f733" fmla="+- f620 0 f621"/>
                            <a:gd name="f734" fmla="+- f622 f623 0"/>
                            <a:gd name="f735" fmla="+- f624 0 f625"/>
                            <a:gd name="f736" fmla="+- f626 f453 0"/>
                            <a:gd name="f737" fmla="+- f627 0 f455"/>
                            <a:gd name="f738" fmla="+- f628 f629 0"/>
                            <a:gd name="f739" fmla="+- f630 0 f631"/>
                            <a:gd name="f740" fmla="+- f632 f633 0"/>
                            <a:gd name="f741" fmla="+- f634 0 f635"/>
                            <a:gd name="f742" fmla="+- f636 f637 0"/>
                            <a:gd name="f743" fmla="+- f638 0 f639"/>
                            <a:gd name="f744" fmla="+- f640 f641 0"/>
                            <a:gd name="f745" fmla="+- f642 0 f643"/>
                            <a:gd name="f746" fmla="+- f644 f645 0"/>
                            <a:gd name="f747" fmla="+- f646 0 f647"/>
                            <a:gd name="f748" fmla="+- f648 10800 0"/>
                            <a:gd name="f749" fmla="+- 0 0 f649"/>
                            <a:gd name="f750" fmla="+- f650 10800 0"/>
                            <a:gd name="f751" fmla="+- 0 0 f651"/>
                            <a:gd name="f752" fmla="+- f652 10800 0"/>
                            <a:gd name="f753" fmla="+- 0 0 f653"/>
                            <a:gd name="f754" fmla="+- f654 10800 0"/>
                            <a:gd name="f755" fmla="+- 0 0 f655"/>
                            <a:gd name="f756" fmla="+- f656 10800 0"/>
                            <a:gd name="f757" fmla="+- 0 0 f657"/>
                            <a:gd name="f758" fmla="+- f658 10800 0"/>
                            <a:gd name="f759" fmla="+- 0 0 f659"/>
                            <a:gd name="f760" fmla="+- f660 10800 0"/>
                            <a:gd name="f761" fmla="+- 0 0 f661"/>
                            <a:gd name="f762" fmla="+- f662 10800 0"/>
                            <a:gd name="f763" fmla="+- 0 0 f663"/>
                            <a:gd name="f764" fmla="+- f664 10800 0"/>
                            <a:gd name="f765" fmla="+- 0 0 f665"/>
                            <a:gd name="f766" fmla="+- f666 10800 0"/>
                            <a:gd name="f767" fmla="+- 0 0 f667"/>
                            <a:gd name="f768" fmla="+- f668 10800 0"/>
                            <a:gd name="f769" fmla="+- 0 0 f669"/>
                            <a:gd name="f770" fmla="+- f670 10800 0"/>
                            <a:gd name="f771" fmla="+- 0 0 f671"/>
                            <a:gd name="f772" fmla="+- f672 10800 0"/>
                            <a:gd name="f773" fmla="+- 0 0 f673"/>
                            <a:gd name="f774" fmla="+- f674 10800 0"/>
                            <a:gd name="f775" fmla="+- 0 0 f675"/>
                            <a:gd name="f776" fmla="+- f676 10800 0"/>
                            <a:gd name="f777" fmla="+- 0 0 f677"/>
                            <a:gd name="f778" fmla="+- f678 10800 0"/>
                            <a:gd name="f779" fmla="+- 0 0 f679"/>
                            <a:gd name="f780" fmla="+- f680 10800 0"/>
                            <a:gd name="f781" fmla="+- 0 0 f681"/>
                            <a:gd name="f782" fmla="+- f682 10800 0"/>
                            <a:gd name="f783" fmla="+- 0 0 f683"/>
                            <a:gd name="f784" fmla="+- f684 10800 0"/>
                            <a:gd name="f785" fmla="+- 0 0 f685"/>
                            <a:gd name="f786" fmla="+- f686 10800 0"/>
                            <a:gd name="f787" fmla="+- 0 0 f687"/>
                            <a:gd name="f788" fmla="+- f688 10800 0"/>
                            <a:gd name="f789" fmla="+- 0 0 f689"/>
                            <a:gd name="f790" fmla="+- f690 10800 0"/>
                            <a:gd name="f791" fmla="+- 0 0 f691"/>
                            <a:gd name="f792" fmla="+- f692 10800 0"/>
                            <a:gd name="f793" fmla="+- 0 0 f693"/>
                            <a:gd name="f794" fmla="+- f694 10800 0"/>
                            <a:gd name="f795" fmla="+- 0 0 f695"/>
                            <a:gd name="f796" fmla="+- f696 10800 0"/>
                            <a:gd name="f797" fmla="+- 0 0 f697"/>
                            <a:gd name="f798" fmla="+- f698 10800 0"/>
                            <a:gd name="f799" fmla="+- 0 0 f699"/>
                            <a:gd name="f800" fmla="+- f700 10800 0"/>
                            <a:gd name="f801" fmla="+- 0 0 f701"/>
                            <a:gd name="f802" fmla="+- f702 10800 0"/>
                            <a:gd name="f803" fmla="+- 0 0 f703"/>
                            <a:gd name="f804" fmla="+- f704 10800 0"/>
                            <a:gd name="f805" fmla="+- 0 0 f705"/>
                            <a:gd name="f806" fmla="+- f706 10800 0"/>
                            <a:gd name="f807" fmla="+- 0 0 f707"/>
                            <a:gd name="f808" fmla="+- f708 10800 0"/>
                            <a:gd name="f809" fmla="+- 0 0 f709"/>
                            <a:gd name="f810" fmla="+- f710 10800 0"/>
                            <a:gd name="f811" fmla="+- 0 0 f711"/>
                            <a:gd name="f812" fmla="+- f712 10800 0"/>
                            <a:gd name="f813" fmla="+- 0 0 f713"/>
                            <a:gd name="f814" fmla="+- f714 10800 0"/>
                            <a:gd name="f815" fmla="+- 0 0 f715"/>
                            <a:gd name="f816" fmla="+- f716 10800 0"/>
                            <a:gd name="f817" fmla="+- 0 0 f717"/>
                            <a:gd name="f818" fmla="+- f718 10800 0"/>
                            <a:gd name="f819" fmla="+- 0 0 f719"/>
                            <a:gd name="f820" fmla="+- f720 10800 0"/>
                            <a:gd name="f821" fmla="+- 0 0 f721"/>
                            <a:gd name="f822" fmla="+- f722 10800 0"/>
                            <a:gd name="f823" fmla="+- 0 0 f723"/>
                            <a:gd name="f824" fmla="+- f724 10800 0"/>
                            <a:gd name="f825" fmla="+- 0 0 f725"/>
                            <a:gd name="f826" fmla="+- f726 10800 0"/>
                            <a:gd name="f827" fmla="+- 0 0 f727"/>
                            <a:gd name="f828" fmla="+- f728 10800 0"/>
                            <a:gd name="f829" fmla="+- 0 0 f729"/>
                            <a:gd name="f830" fmla="+- f730 10800 0"/>
                            <a:gd name="f831" fmla="+- 0 0 f731"/>
                            <a:gd name="f832" fmla="+- f732 10800 0"/>
                            <a:gd name="f833" fmla="+- 0 0 f733"/>
                            <a:gd name="f834" fmla="+- f734 10800 0"/>
                            <a:gd name="f835" fmla="+- 0 0 f735"/>
                            <a:gd name="f836" fmla="+- f736 10800 0"/>
                            <a:gd name="f837" fmla="+- 0 0 f737"/>
                            <a:gd name="f838" fmla="+- f738 10800 0"/>
                            <a:gd name="f839" fmla="+- 0 0 f739"/>
                            <a:gd name="f840" fmla="+- f740 10800 0"/>
                            <a:gd name="f841" fmla="+- 0 0 f741"/>
                            <a:gd name="f842" fmla="+- f742 10800 0"/>
                            <a:gd name="f843" fmla="+- 0 0 f743"/>
                            <a:gd name="f844" fmla="+- f744 10800 0"/>
                            <a:gd name="f845" fmla="+- 0 0 f745"/>
                            <a:gd name="f846" fmla="+- f746 10800 0"/>
                            <a:gd name="f847" fmla="+- 0 0 f747"/>
                            <a:gd name="f848" fmla="+- f749 10800 0"/>
                            <a:gd name="f849" fmla="+- f751 10800 0"/>
                            <a:gd name="f850" fmla="+- f753 10800 0"/>
                            <a:gd name="f851" fmla="+- f755 10800 0"/>
                            <a:gd name="f852" fmla="+- f757 10800 0"/>
                            <a:gd name="f853" fmla="+- f759 10800 0"/>
                            <a:gd name="f854" fmla="+- f761 10800 0"/>
                            <a:gd name="f855" fmla="+- f763 10800 0"/>
                            <a:gd name="f856" fmla="+- f765 10800 0"/>
                            <a:gd name="f857" fmla="+- f767 10800 0"/>
                            <a:gd name="f858" fmla="+- f769 10800 0"/>
                            <a:gd name="f859" fmla="+- f771 10800 0"/>
                            <a:gd name="f860" fmla="+- f773 10800 0"/>
                            <a:gd name="f861" fmla="+- f775 10800 0"/>
                            <a:gd name="f862" fmla="+- f777 10800 0"/>
                            <a:gd name="f863" fmla="+- f779 10800 0"/>
                            <a:gd name="f864" fmla="+- f781 10800 0"/>
                            <a:gd name="f865" fmla="+- f783 10800 0"/>
                            <a:gd name="f866" fmla="+- f785 10800 0"/>
                            <a:gd name="f867" fmla="+- f787 10800 0"/>
                            <a:gd name="f868" fmla="+- f789 10800 0"/>
                            <a:gd name="f869" fmla="+- f791 10800 0"/>
                            <a:gd name="f870" fmla="+- f793 10800 0"/>
                            <a:gd name="f871" fmla="+- f795 10800 0"/>
                            <a:gd name="f872" fmla="+- f797 10800 0"/>
                            <a:gd name="f873" fmla="+- f799 10800 0"/>
                            <a:gd name="f874" fmla="+- f801 10800 0"/>
                            <a:gd name="f875" fmla="+- f803 10800 0"/>
                            <a:gd name="f876" fmla="+- f805 10800 0"/>
                            <a:gd name="f877" fmla="+- f807 10800 0"/>
                            <a:gd name="f878" fmla="+- f809 10800 0"/>
                            <a:gd name="f879" fmla="+- f811 10800 0"/>
                            <a:gd name="f880" fmla="+- f813 10800 0"/>
                            <a:gd name="f881" fmla="+- f815 10800 0"/>
                            <a:gd name="f882" fmla="+- f817 10800 0"/>
                            <a:gd name="f883" fmla="+- f819 10800 0"/>
                            <a:gd name="f884" fmla="+- f821 10800 0"/>
                            <a:gd name="f885" fmla="+- f823 10800 0"/>
                            <a:gd name="f886" fmla="+- f825 10800 0"/>
                            <a:gd name="f887" fmla="+- f827 10800 0"/>
                            <a:gd name="f888" fmla="+- f829 10800 0"/>
                            <a:gd name="f889" fmla="+- f831 10800 0"/>
                            <a:gd name="f890" fmla="+- f833 10800 0"/>
                            <a:gd name="f891" fmla="+- f835 10800 0"/>
                            <a:gd name="f892" fmla="+- f837 10800 0"/>
                            <a:gd name="f893" fmla="+- f839 10800 0"/>
                            <a:gd name="f894" fmla="+- f841 10800 0"/>
                            <a:gd name="f895" fmla="+- f843 10800 0"/>
                            <a:gd name="f896" fmla="+- f845 10800 0"/>
                            <a:gd name="f897" fmla="+- f847 10800 0"/>
                            <a:gd name="f898" fmla="*/ f748 f12 1"/>
                            <a:gd name="f899" fmla="*/ f750 f12 1"/>
                            <a:gd name="f900" fmla="*/ f849 f13 1"/>
                            <a:gd name="f901" fmla="*/ f848 f13 1"/>
                          </a:gdLst>
                          <a:ahLst>
                            <a:ahXY gdRefX="f0" minX="f5" maxX="f9">
                              <a:pos x="f65" y="f66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898" t="f901" r="f899" b="f900"/>
                          <a:pathLst>
                            <a:path w="21600" h="21600">
                              <a:moveTo>
                                <a:pt x="f752" y="f850"/>
                              </a:moveTo>
                              <a:lnTo>
                                <a:pt x="f754" y="f851"/>
                              </a:lnTo>
                              <a:lnTo>
                                <a:pt x="f756" y="f852"/>
                              </a:lnTo>
                              <a:lnTo>
                                <a:pt x="f758" y="f853"/>
                              </a:lnTo>
                              <a:lnTo>
                                <a:pt x="f760" y="f854"/>
                              </a:lnTo>
                              <a:lnTo>
                                <a:pt x="f762" y="f855"/>
                              </a:lnTo>
                              <a:lnTo>
                                <a:pt x="f764" y="f856"/>
                              </a:lnTo>
                              <a:lnTo>
                                <a:pt x="f766" y="f857"/>
                              </a:lnTo>
                              <a:lnTo>
                                <a:pt x="f768" y="f858"/>
                              </a:lnTo>
                              <a:lnTo>
                                <a:pt x="f770" y="f859"/>
                              </a:lnTo>
                              <a:lnTo>
                                <a:pt x="f772" y="f860"/>
                              </a:lnTo>
                              <a:lnTo>
                                <a:pt x="f774" y="f861"/>
                              </a:lnTo>
                              <a:lnTo>
                                <a:pt x="f776" y="f862"/>
                              </a:lnTo>
                              <a:lnTo>
                                <a:pt x="f778" y="f863"/>
                              </a:lnTo>
                              <a:lnTo>
                                <a:pt x="f780" y="f864"/>
                              </a:lnTo>
                              <a:lnTo>
                                <a:pt x="f782" y="f865"/>
                              </a:lnTo>
                              <a:lnTo>
                                <a:pt x="f784" y="f866"/>
                              </a:lnTo>
                              <a:lnTo>
                                <a:pt x="f786" y="f867"/>
                              </a:lnTo>
                              <a:lnTo>
                                <a:pt x="f788" y="f868"/>
                              </a:lnTo>
                              <a:lnTo>
                                <a:pt x="f790" y="f869"/>
                              </a:lnTo>
                              <a:lnTo>
                                <a:pt x="f792" y="f870"/>
                              </a:lnTo>
                              <a:lnTo>
                                <a:pt x="f794" y="f871"/>
                              </a:lnTo>
                              <a:lnTo>
                                <a:pt x="f796" y="f872"/>
                              </a:lnTo>
                              <a:lnTo>
                                <a:pt x="f798" y="f873"/>
                              </a:lnTo>
                              <a:lnTo>
                                <a:pt x="f800" y="f874"/>
                              </a:lnTo>
                              <a:lnTo>
                                <a:pt x="f802" y="f875"/>
                              </a:lnTo>
                              <a:lnTo>
                                <a:pt x="f804" y="f876"/>
                              </a:lnTo>
                              <a:lnTo>
                                <a:pt x="f806" y="f877"/>
                              </a:lnTo>
                              <a:lnTo>
                                <a:pt x="f808" y="f878"/>
                              </a:lnTo>
                              <a:lnTo>
                                <a:pt x="f810" y="f879"/>
                              </a:lnTo>
                              <a:lnTo>
                                <a:pt x="f812" y="f880"/>
                              </a:lnTo>
                              <a:lnTo>
                                <a:pt x="f814" y="f881"/>
                              </a:lnTo>
                              <a:lnTo>
                                <a:pt x="f816" y="f882"/>
                              </a:lnTo>
                              <a:lnTo>
                                <a:pt x="f818" y="f883"/>
                              </a:lnTo>
                              <a:lnTo>
                                <a:pt x="f820" y="f884"/>
                              </a:lnTo>
                              <a:lnTo>
                                <a:pt x="f822" y="f885"/>
                              </a:lnTo>
                              <a:lnTo>
                                <a:pt x="f824" y="f886"/>
                              </a:lnTo>
                              <a:lnTo>
                                <a:pt x="f826" y="f887"/>
                              </a:lnTo>
                              <a:lnTo>
                                <a:pt x="f828" y="f888"/>
                              </a:lnTo>
                              <a:lnTo>
                                <a:pt x="f830" y="f889"/>
                              </a:lnTo>
                              <a:lnTo>
                                <a:pt x="f832" y="f890"/>
                              </a:lnTo>
                              <a:lnTo>
                                <a:pt x="f834" y="f891"/>
                              </a:lnTo>
                              <a:lnTo>
                                <a:pt x="f836" y="f892"/>
                              </a:lnTo>
                              <a:lnTo>
                                <a:pt x="f838" y="f893"/>
                              </a:lnTo>
                              <a:lnTo>
                                <a:pt x="f840" y="f894"/>
                              </a:lnTo>
                              <a:lnTo>
                                <a:pt x="f842" y="f895"/>
                              </a:lnTo>
                              <a:lnTo>
                                <a:pt x="f844" y="f896"/>
                              </a:lnTo>
                              <a:lnTo>
                                <a:pt x="f846" y="f897"/>
                              </a:lnTo>
                              <a:lnTo>
                                <a:pt x="f752" y="f85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BF6136F" w14:textId="77777777" w:rsidR="00982CA5" w:rsidRDefault="00982CA5"/>
                        </w:txbxContent>
                      </wps:txbx>
                      <wps:bodyPr vert="horz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414E84CD" id="Freeform 19" o:spid="_x0000_s1042" style="position:absolute;left:0;text-align:left;margin-left:-34.3pt;margin-top:-4.7pt;width:150pt;height:140.6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" adj="-11796480,,5400" path="m,10800r2562,1012l368,13595r2736,314l1447,16200r2724,-405l3163,18437,5690,17340r-290,2813l7557,18440r448,2792l9645,19019r1155,2581l11812,19038r1783,2194l13909,18496r2291,1657l15795,17429r2642,1008l17340,15910r2813,290l18440,14043r2792,-448l19019,11955r2581,-1155l19038,9788,21232,8005,18496,7691,20153,5400r-2724,405l18437,3163,15910,4260r290,-2813l14043,3160,13595,368,11955,2581,10800,,9788,2562,8005,368,7691,3104,5400,1447r405,2724l3163,3163,4260,5690,1447,5400,3160,7557,368,8005,2581,9645,,10800xe" filled="f" strokeweight="1pt">
                <v:stroke joinstyle="miter"/>
                <v:formulas/>
                <v:path arrowok="t" o:connecttype="custom" o:connectlocs="952560,0;1905119,892980;952560,1785960;0,892980" o:connectangles="270,0,90,180" textboxrect="4931,4931,16669,16669"/>
                <v:textbox inset="0,0,0,0">
                  <w:txbxContent>
                    <w:p w14:paraId="7BF6136F" w14:textId="77777777" w:rsidR="00982CA5" w:rsidRDefault="00982CA5"/>
                  </w:txbxContent>
                </v:textbox>
              </v:shape>
            </w:pict>
          </mc:Fallback>
        </mc:AlternateContent>
      </w:r>
    </w:p>
    <w:p w14:paraId="0F559127" w14:textId="77777777" w:rsidR="00982CA5" w:rsidRDefault="00865FDB">
      <w:pPr>
        <w:pStyle w:val="Textbody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2CC67052" wp14:editId="53CFC757">
                <wp:simplePos x="0" y="0"/>
                <wp:positionH relativeFrom="column">
                  <wp:posOffset>3110399</wp:posOffset>
                </wp:positionH>
                <wp:positionV relativeFrom="paragraph">
                  <wp:posOffset>20160</wp:posOffset>
                </wp:positionV>
                <wp:extent cx="3402720" cy="553319"/>
                <wp:effectExtent l="0" t="0" r="26280" b="18181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720" cy="553319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92F8627" w14:textId="77777777" w:rsidR="00982CA5" w:rsidRDefault="00982CA5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2CC67052" id="Freeform 20" o:spid="_x0000_s1043" style="position:absolute;left:0;text-align:left;margin-left:244.9pt;margin-top:1.6pt;width:267.95pt;height:43.5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3402720,5533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" adj="-11796480,,5400" path="m,276660wa,,3402720,553320,,276660,1701360,,,,3402720,553320,1701360,,3402720,276660,,,3402720,553320,3402720,276660,1701360,553320,,,3402720,553320,1701360,553320,,276660xe" filled="f" strokeweight="1pt">
                <v:stroke joinstyle="miter"/>
                <v:formulas/>
                <v:path arrowok="t" o:connecttype="custom" o:connectlocs="1701360,0;0,276660;1701360,553319;3402720,276660" o:connectangles="270,180,90,0" textboxrect="498317,81032,2904403,472287"/>
                <v:textbox inset="0,0,0,0">
                  <w:txbxContent>
                    <w:p w14:paraId="092F8627" w14:textId="77777777" w:rsidR="00982CA5" w:rsidRDefault="00982CA5"/>
                  </w:txbxContent>
                </v:textbox>
              </v:shape>
            </w:pict>
          </mc:Fallback>
        </mc:AlternateContent>
      </w:r>
    </w:p>
    <w:p w14:paraId="60AE3DF7" w14:textId="77777777" w:rsidR="00982CA5" w:rsidRDefault="00982CA5">
      <w:pPr>
        <w:pStyle w:val="Textbody"/>
        <w:jc w:val="right"/>
      </w:pPr>
    </w:p>
    <w:p w14:paraId="178C1170" w14:textId="77777777" w:rsidR="00982CA5" w:rsidRDefault="00865FDB">
      <w:pPr>
        <w:pStyle w:val="Textbody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651F2E5E" wp14:editId="7842BD36">
                <wp:simplePos x="0" y="0"/>
                <wp:positionH relativeFrom="column">
                  <wp:posOffset>1655279</wp:posOffset>
                </wp:positionH>
                <wp:positionV relativeFrom="paragraph">
                  <wp:posOffset>-18360</wp:posOffset>
                </wp:positionV>
                <wp:extent cx="2603160" cy="337320"/>
                <wp:effectExtent l="0" t="0" r="25740" b="24630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160" cy="3373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10800"/>
                            <a:gd name="f8" fmla="+- 0 0 0"/>
                            <a:gd name="f9" fmla="*/ f3 1 21600"/>
                            <a:gd name="f10" fmla="*/ f4 1 21600"/>
                            <a:gd name="f11" fmla="*/ f8 f0 1"/>
                            <a:gd name="f12" fmla="*/ 5400 f9 1"/>
                            <a:gd name="f13" fmla="*/ 16200 f9 1"/>
                            <a:gd name="f14" fmla="*/ 16200 f10 1"/>
                            <a:gd name="f15" fmla="*/ 5400 f10 1"/>
                            <a:gd name="f16" fmla="*/ 10800 f9 1"/>
                            <a:gd name="f17" fmla="*/ 0 f10 1"/>
                            <a:gd name="f18" fmla="*/ f11 1 f2"/>
                            <a:gd name="f19" fmla="*/ 0 f9 1"/>
                            <a:gd name="f20" fmla="*/ 10800 f10 1"/>
                            <a:gd name="f21" fmla="*/ 21600 f10 1"/>
                            <a:gd name="f22" fmla="*/ 21600 f9 1"/>
                            <a:gd name="f23" fmla="+- f18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6" y="f17"/>
                            </a:cxn>
                            <a:cxn ang="f23">
                              <a:pos x="f19" y="f20"/>
                            </a:cxn>
                            <a:cxn ang="f23">
                              <a:pos x="f16" y="f21"/>
                            </a:cxn>
                            <a:cxn ang="f23">
                              <a:pos x="f22" y="f20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6" y="f7"/>
                              </a:lnTo>
                              <a:lnTo>
                                <a:pt x="f7" y="f6"/>
                              </a:lnTo>
                              <a:lnTo>
                                <a:pt x="f5" y="f7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AA4FF60" w14:textId="77777777" w:rsidR="00982CA5" w:rsidRDefault="00982CA5"/>
                        </w:txbxContent>
                      </wps:txbx>
                      <wps:bodyPr vert="horz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651F2E5E" id="Freeform 21" o:spid="_x0000_s1044" style="position:absolute;left:0;text-align:left;margin-left:130.35pt;margin-top:-1.45pt;width:204.95pt;height:26.5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" adj="-11796480,,5400" path="m10800,l21600,10800,10800,21600,,10800,10800,xe" filled="f" strokeweight="1pt">
                <v:stroke joinstyle="miter"/>
                <v:formulas/>
                <v:path arrowok="t" o:connecttype="custom" o:connectlocs="1301580,0;2603160,168660;1301580,337320;0,168660;1301580,0;0,168660;1301580,337320;2603160,168660" o:connectangles="270,0,90,180,270,270,270,270" textboxrect="5400,5400,16200,16200"/>
                <v:textbox inset="0,0,0,0">
                  <w:txbxContent>
                    <w:p w14:paraId="7AA4FF60" w14:textId="77777777" w:rsidR="00982CA5" w:rsidRDefault="00982CA5"/>
                  </w:txbxContent>
                </v:textbox>
              </v:shape>
            </w:pict>
          </mc:Fallback>
        </mc:AlternateContent>
      </w:r>
    </w:p>
    <w:p w14:paraId="7385ADF5" w14:textId="77777777" w:rsidR="00982CA5" w:rsidRDefault="00865FDB">
      <w:pPr>
        <w:pStyle w:val="Textbody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3361C47E" wp14:editId="48BBE3A0">
                <wp:simplePos x="0" y="0"/>
                <wp:positionH relativeFrom="column">
                  <wp:posOffset>3110399</wp:posOffset>
                </wp:positionH>
                <wp:positionV relativeFrom="paragraph">
                  <wp:posOffset>20160</wp:posOffset>
                </wp:positionV>
                <wp:extent cx="3402720" cy="553319"/>
                <wp:effectExtent l="0" t="0" r="26280" b="18181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720" cy="553319"/>
                        </a:xfrm>
                        <a:custGeom>
                          <a:avLst/>
                          <a:gdLst>
                            <a:gd name="idx" fmla="cos wd2 2700000"/>
                            <a:gd name="idy" fmla="sin hd2 2700000"/>
                            <a:gd name="il" fmla="+- hc 0 idx"/>
                            <a:gd name="ir" fmla="+- hc idx 0"/>
                            <a:gd name="it" fmla="+- vc 0 idy"/>
                            <a:gd name="ib" fmla="+- vc idy 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il" t="it" r="ir" b="ib"/>
                          <a:pathLst>
                            <a:path>
                              <a:moveTo>
                                <a:pt x="l" y="vc"/>
                              </a:moveTo>
                              <a:arcTo wR="wd2" hR="hd2" stAng="cd2" swAng="cd4"/>
                              <a:arcTo wR="wd2" hR="hd2" stAng="3cd4" swAng="cd4"/>
                              <a:arcTo wR="wd2" hR="hd2" stAng="0" swAng="cd4"/>
                              <a:arcTo wR="wd2" hR="hd2" stAng="cd4" swAng="cd4"/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DF7A7E1" w14:textId="77777777" w:rsidR="00982CA5" w:rsidRDefault="00982CA5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3361C47E" id="Freeform 22" o:spid="_x0000_s1045" style="position:absolute;left:0;text-align:left;margin-left:244.9pt;margin-top:1.6pt;width:267.95pt;height:43.5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3402720,5533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" adj="-11796480,,5400" path="m,276660wa,,3402720,553320,,276660,1701360,,,,3402720,553320,1701360,,3402720,276660,,,3402720,553320,3402720,276660,1701360,553320,,,3402720,553320,1701360,553320,,276660xe" filled="f" strokeweight="1pt">
                <v:stroke joinstyle="miter"/>
                <v:formulas/>
                <v:path arrowok="t" o:connecttype="custom" o:connectlocs="1701360,0;0,276660;1701360,553319;3402720,276660" o:connectangles="270,180,90,0" textboxrect="498317,81032,2904403,472287"/>
                <v:textbox inset="0,0,0,0">
                  <w:txbxContent>
                    <w:p w14:paraId="5DF7A7E1" w14:textId="77777777" w:rsidR="00982CA5" w:rsidRDefault="00982CA5"/>
                  </w:txbxContent>
                </v:textbox>
              </v:shape>
            </w:pict>
          </mc:Fallback>
        </mc:AlternateContent>
      </w:r>
    </w:p>
    <w:sectPr w:rsidR="00982CA5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B438EA" w14:textId="77777777" w:rsidR="00482E6A" w:rsidRDefault="00482E6A">
      <w:r>
        <w:separator/>
      </w:r>
    </w:p>
  </w:endnote>
  <w:endnote w:type="continuationSeparator" w:id="0">
    <w:p w14:paraId="3BDF41E8" w14:textId="77777777" w:rsidR="00482E6A" w:rsidRDefault="0048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3874C9" w14:textId="77777777" w:rsidR="00482E6A" w:rsidRDefault="00482E6A">
      <w:r>
        <w:rPr>
          <w:color w:val="000000"/>
        </w:rPr>
        <w:separator/>
      </w:r>
    </w:p>
  </w:footnote>
  <w:footnote w:type="continuationSeparator" w:id="0">
    <w:p w14:paraId="4A0F18E2" w14:textId="77777777" w:rsidR="00482E6A" w:rsidRDefault="00482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7D0A0" w14:textId="1675E952" w:rsidR="001D267C" w:rsidRPr="000F3BCD" w:rsidRDefault="000F3BCD">
    <w:pPr>
      <w:pStyle w:val="Header"/>
      <w:rPr>
        <w:sz w:val="14"/>
        <w:szCs w:val="14"/>
        <w:lang w:val="en-US"/>
      </w:rPr>
    </w:pPr>
    <w:r>
      <w:rPr>
        <w:sz w:val="14"/>
        <w:szCs w:val="14"/>
        <w:lang w:val="en-US"/>
      </w:rPr>
      <w:t>5.2</w:t>
    </w:r>
    <w:r w:rsidR="006F5EFE">
      <w:rPr>
        <w:sz w:val="14"/>
        <w:szCs w:val="14"/>
        <w:lang w:val="en-US"/>
      </w:rPr>
      <w:t>4</w:t>
    </w:r>
    <w:r>
      <w:rPr>
        <w:sz w:val="14"/>
        <w:szCs w:val="14"/>
        <w:lang w:val="en-US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E856CE"/>
    <w:multiLevelType w:val="hybridMultilevel"/>
    <w:tmpl w:val="E960BD8E"/>
    <w:lvl w:ilvl="0" w:tplc="60483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BA8C2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9CCC8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660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E85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8AF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02A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72F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2E3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291787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attachedTemplate r:id="rId1"/>
  <w:defaultTabStop w:val="34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A5"/>
    <w:rsid w:val="000E4306"/>
    <w:rsid w:val="000F3BCD"/>
    <w:rsid w:val="000F5BBD"/>
    <w:rsid w:val="001D267C"/>
    <w:rsid w:val="00381355"/>
    <w:rsid w:val="003F2A1B"/>
    <w:rsid w:val="00482E6A"/>
    <w:rsid w:val="00517FA5"/>
    <w:rsid w:val="006463EB"/>
    <w:rsid w:val="0065652A"/>
    <w:rsid w:val="00691AD3"/>
    <w:rsid w:val="006F5EFE"/>
    <w:rsid w:val="007848C3"/>
    <w:rsid w:val="007D3002"/>
    <w:rsid w:val="007F62CB"/>
    <w:rsid w:val="00865FDB"/>
    <w:rsid w:val="008F18F7"/>
    <w:rsid w:val="00937A48"/>
    <w:rsid w:val="00982CA5"/>
    <w:rsid w:val="00EA519B"/>
    <w:rsid w:val="00EB7DA6"/>
    <w:rsid w:val="00F04A30"/>
    <w:rsid w:val="00F2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491F5"/>
  <w15:docId w15:val="{C2CA4B98-B744-48CA-85BF-65C82586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link w:val="FooterChar"/>
    <w:uiPriority w:val="99"/>
    <w:unhideWhenUsed/>
    <w:rsid w:val="000F3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3</cp:revision>
  <cp:lastPrinted>2009-11-16T09:11:00Z</cp:lastPrinted>
  <dcterms:created xsi:type="dcterms:W3CDTF">2024-04-16T15:09:00Z</dcterms:created>
  <dcterms:modified xsi:type="dcterms:W3CDTF">2024-04-16T15:18:00Z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