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1C5E84" w14:textId="77777777" w:rsidR="006C3C46" w:rsidRDefault="001103E2">
      <w:pPr>
        <w:pStyle w:val="Heading1"/>
        <w:jc w:val="center"/>
      </w:pPr>
      <w:r>
        <w:t>Lesson 2</w:t>
      </w:r>
      <w:r w:rsidR="007D421F">
        <w:t>7</w:t>
      </w:r>
      <w:r w:rsidR="00355802">
        <w:t xml:space="preserve">: </w:t>
      </w:r>
      <w:r>
        <w:t>The Church of Christ</w:t>
      </w:r>
    </w:p>
    <w:p w14:paraId="3562BA02" w14:textId="77777777" w:rsidR="006C3C46" w:rsidRDefault="001103E2">
      <w:pPr>
        <w:pStyle w:val="Heading2"/>
      </w:pPr>
      <w:r>
        <w:t>Belonging to a church</w:t>
      </w:r>
    </w:p>
    <w:p w14:paraId="2786A037" w14:textId="77777777" w:rsidR="001103E2" w:rsidRPr="001103E2" w:rsidRDefault="001103E2" w:rsidP="001103E2">
      <w:pPr>
        <w:pStyle w:val="Textbody"/>
      </w:pPr>
      <w:r>
        <w:t>What are some of the benefits of being a member of the church?</w:t>
      </w:r>
    </w:p>
    <w:p w14:paraId="72BD2E60" w14:textId="77777777" w:rsidR="006C3C46" w:rsidRDefault="00355802">
      <w:pPr>
        <w:pStyle w:val="Textbody"/>
      </w:pPr>
      <w:r>
        <w:tab/>
        <w:t>________________________________________________________________________________</w:t>
      </w:r>
    </w:p>
    <w:p w14:paraId="5EA91541" w14:textId="77777777" w:rsidR="006C3C46" w:rsidRDefault="00355802">
      <w:pPr>
        <w:pStyle w:val="Textbody"/>
      </w:pPr>
      <w:r>
        <w:tab/>
        <w:t>________________________________________________________________________________</w:t>
      </w:r>
    </w:p>
    <w:p w14:paraId="17A14C89" w14:textId="77777777" w:rsidR="006C3C46" w:rsidRDefault="00355802">
      <w:pPr>
        <w:pStyle w:val="Textbody"/>
      </w:pPr>
      <w:r>
        <w:tab/>
        <w:t>________________________________________________________________________________</w:t>
      </w:r>
    </w:p>
    <w:p w14:paraId="3E5A5EA6" w14:textId="77777777" w:rsidR="006C3C46" w:rsidRDefault="00355802">
      <w:pPr>
        <w:pStyle w:val="Textbody"/>
      </w:pPr>
      <w:r>
        <w:tab/>
        <w:t>________________________________________________________________________________</w:t>
      </w:r>
    </w:p>
    <w:p w14:paraId="2BEDEC35" w14:textId="77777777" w:rsidR="006C3C46" w:rsidRDefault="00355802">
      <w:pPr>
        <w:pStyle w:val="Textbody"/>
      </w:pPr>
      <w:r>
        <w:tab/>
        <w:t>________________________________________________________________________________</w:t>
      </w:r>
    </w:p>
    <w:p w14:paraId="618B884A" w14:textId="77777777" w:rsidR="006C3C46" w:rsidRDefault="00355802">
      <w:pPr>
        <w:pStyle w:val="Textbody"/>
      </w:pPr>
      <w:r>
        <w:tab/>
        <w:t>________________________________________________________________________________</w:t>
      </w:r>
    </w:p>
    <w:p w14:paraId="40F87352" w14:textId="77777777" w:rsidR="006C3C46" w:rsidRDefault="001103E2">
      <w:pPr>
        <w:pStyle w:val="Heading2"/>
      </w:pPr>
      <w:r>
        <w:t>The Church is the Lord’s</w:t>
      </w:r>
    </w:p>
    <w:p w14:paraId="166CF4F9" w14:textId="1D4EF0A7" w:rsidR="006C3C46" w:rsidRDefault="002D56AE">
      <w:pPr>
        <w:pStyle w:val="Textbody"/>
      </w:pPr>
      <w:r>
        <w:t xml:space="preserve">The word “church” is </w:t>
      </w:r>
      <w:r w:rsidR="003A5C2D">
        <w:t>from _</w:t>
      </w:r>
      <w:r w:rsidR="00355802">
        <w:t>___________________________________________________________</w:t>
      </w:r>
    </w:p>
    <w:p w14:paraId="6CFEA250" w14:textId="47AE09B3" w:rsidR="006C3C46" w:rsidRDefault="00355802">
      <w:pPr>
        <w:pStyle w:val="Textbody"/>
      </w:pPr>
      <w:r>
        <w:tab/>
        <w:t>_____________</w:t>
      </w:r>
      <w:r w:rsidR="006464B4">
        <w:t xml:space="preserve"> </w:t>
      </w:r>
      <w:r w:rsidR="006464B4" w:rsidRPr="006464B4">
        <w:t xml:space="preserve">is the adjective that goes </w:t>
      </w:r>
      <w:proofErr w:type="gramStart"/>
      <w:r w:rsidR="006464B4" w:rsidRPr="006464B4">
        <w:t xml:space="preserve">with </w:t>
      </w:r>
      <w:r w:rsidR="006464B4">
        <w:t xml:space="preserve"> </w:t>
      </w:r>
      <w:r>
        <w:t>_</w:t>
      </w:r>
      <w:proofErr w:type="gramEnd"/>
      <w:r>
        <w:t>________________________________________</w:t>
      </w:r>
    </w:p>
    <w:p w14:paraId="7FA5B731" w14:textId="77777777" w:rsidR="006C3C46" w:rsidRDefault="00355802">
      <w:pPr>
        <w:pStyle w:val="Textbody"/>
      </w:pPr>
      <w:r>
        <w:tab/>
        <w:t>________________________________________________________________________________</w:t>
      </w:r>
    </w:p>
    <w:p w14:paraId="1371D4CE" w14:textId="77777777" w:rsidR="006C3C46" w:rsidRDefault="00355802">
      <w:pPr>
        <w:pStyle w:val="Textbody"/>
      </w:pPr>
      <w:r>
        <w:tab/>
        <w:t>________________________________________________________________________________</w:t>
      </w:r>
    </w:p>
    <w:p w14:paraId="12217901" w14:textId="77777777" w:rsidR="0089060C" w:rsidRDefault="0089060C" w:rsidP="0089060C">
      <w:pPr>
        <w:pStyle w:val="Textbody"/>
      </w:pPr>
      <w:r w:rsidRPr="0089060C">
        <w:t>You don’t belong to a church because you choose to.</w:t>
      </w:r>
      <w:r>
        <w:t xml:space="preserve"> </w:t>
      </w:r>
      <w:r w:rsidRPr="0089060C">
        <w:t xml:space="preserve">You belong to a church because you belong to the </w:t>
      </w:r>
    </w:p>
    <w:p w14:paraId="6C56C2E7" w14:textId="43CBEBE9" w:rsidR="006C3C46" w:rsidRDefault="0089060C">
      <w:pPr>
        <w:pStyle w:val="Textbody"/>
      </w:pPr>
      <w:r w:rsidRPr="0089060C">
        <w:t xml:space="preserve">Lord. </w:t>
      </w:r>
      <w:r>
        <w:t>_________________________</w:t>
      </w:r>
    </w:p>
    <w:p w14:paraId="57801160" w14:textId="77777777" w:rsidR="006C3C46" w:rsidRDefault="00355802">
      <w:pPr>
        <w:pStyle w:val="Heading2"/>
      </w:pPr>
      <w:r>
        <w:t>Bible Study</w:t>
      </w:r>
      <w:r w:rsidR="00E370FF">
        <w:t>: Christ’s Flock</w:t>
      </w:r>
      <w:r w:rsidR="00FD09F3">
        <w:t xml:space="preserve"> – John 10:1-</w:t>
      </w:r>
      <w:r w:rsidR="00AF274E">
        <w:t>18</w:t>
      </w:r>
    </w:p>
    <w:p w14:paraId="67277AA5" w14:textId="77777777" w:rsidR="006C3C46" w:rsidRDefault="006E343A">
      <w:pPr>
        <w:pStyle w:val="Textbody"/>
      </w:pPr>
      <w:r>
        <w:t xml:space="preserve">1. </w:t>
      </w:r>
      <w:r w:rsidR="006A5258">
        <w:t>Fill in the blanks in the following paragraph.</w:t>
      </w:r>
    </w:p>
    <w:p w14:paraId="398523D9" w14:textId="27046FFC" w:rsidR="00A75FC0" w:rsidRPr="00716BAB" w:rsidRDefault="000F4D29" w:rsidP="00A75FC0">
      <w:pPr>
        <w:pStyle w:val="Textbody"/>
        <w:spacing w:after="0" w:line="360" w:lineRule="auto"/>
        <w:rPr>
          <w:i/>
        </w:rPr>
      </w:pPr>
      <w:r w:rsidRPr="00716BAB">
        <w:rPr>
          <w:i/>
        </w:rPr>
        <w:t xml:space="preserve">But he who enters by </w:t>
      </w:r>
      <w:r w:rsidR="00716BAB">
        <w:rPr>
          <w:i/>
        </w:rPr>
        <w:t>___________</w:t>
      </w:r>
      <w:r w:rsidRPr="00716BAB">
        <w:rPr>
          <w:i/>
        </w:rPr>
        <w:t xml:space="preserve"> is the shepherd of the sheep. To him the gatekeeper opens. The sheep hear </w:t>
      </w:r>
      <w:r w:rsidR="00716BAB">
        <w:rPr>
          <w:i/>
        </w:rPr>
        <w:t>___________</w:t>
      </w:r>
      <w:r w:rsidRPr="00716BAB">
        <w:rPr>
          <w:i/>
        </w:rPr>
        <w:t xml:space="preserve">, and he calls his own sheep </w:t>
      </w:r>
      <w:r w:rsidR="00716BAB">
        <w:rPr>
          <w:i/>
        </w:rPr>
        <w:t xml:space="preserve">_________ </w:t>
      </w:r>
      <w:r w:rsidRPr="00716BAB">
        <w:rPr>
          <w:i/>
        </w:rPr>
        <w:t xml:space="preserve">and leads them out. When he has brought out all his own, he goes </w:t>
      </w:r>
      <w:r w:rsidR="000429D0">
        <w:rPr>
          <w:i/>
        </w:rPr>
        <w:t>______________</w:t>
      </w:r>
      <w:r w:rsidRPr="00716BAB">
        <w:rPr>
          <w:i/>
        </w:rPr>
        <w:t xml:space="preserve">, and the sheep </w:t>
      </w:r>
      <w:r w:rsidR="000429D0">
        <w:rPr>
          <w:i/>
        </w:rPr>
        <w:t>__________</w:t>
      </w:r>
      <w:r w:rsidRPr="00716BAB">
        <w:rPr>
          <w:i/>
        </w:rPr>
        <w:t xml:space="preserve">, for they </w:t>
      </w:r>
      <w:r w:rsidR="000429D0">
        <w:rPr>
          <w:i/>
        </w:rPr>
        <w:t>____________</w:t>
      </w:r>
      <w:r w:rsidRPr="00716BAB">
        <w:rPr>
          <w:i/>
        </w:rPr>
        <w:t>.</w:t>
      </w:r>
    </w:p>
    <w:p w14:paraId="43BD1213" w14:textId="77777777" w:rsidR="006E343A" w:rsidRDefault="00AF274E" w:rsidP="00A75FC0">
      <w:pPr>
        <w:pStyle w:val="Textbody"/>
        <w:spacing w:after="0" w:line="360" w:lineRule="auto"/>
      </w:pPr>
      <w:r>
        <w:t>2. Verse 8: What does Jesus compare himself to? ___________________________________________</w:t>
      </w:r>
    </w:p>
    <w:p w14:paraId="476B3F5D" w14:textId="77777777" w:rsidR="00AF274E" w:rsidRDefault="00AF274E" w:rsidP="00A75FC0">
      <w:pPr>
        <w:pStyle w:val="Textbody"/>
        <w:spacing w:after="0" w:line="360" w:lineRule="auto"/>
      </w:pPr>
      <w:r>
        <w:t>3. What does this mean? _______________________________________________________________</w:t>
      </w:r>
    </w:p>
    <w:p w14:paraId="786AB22A" w14:textId="77777777" w:rsidR="00AF274E" w:rsidRDefault="00AF274E" w:rsidP="00AF274E">
      <w:pPr>
        <w:pStyle w:val="Textbody"/>
      </w:pPr>
      <w:r>
        <w:tab/>
        <w:t>________________________________________________________________________________</w:t>
      </w:r>
    </w:p>
    <w:p w14:paraId="3041FE3A" w14:textId="77777777" w:rsidR="00AF274E" w:rsidRDefault="00AF274E" w:rsidP="00AF274E">
      <w:pPr>
        <w:pStyle w:val="Textbody"/>
      </w:pPr>
      <w:r>
        <w:tab/>
        <w:t>________________________________________________________________________________</w:t>
      </w:r>
    </w:p>
    <w:p w14:paraId="6EC2D268" w14:textId="77777777" w:rsidR="00AF274E" w:rsidRDefault="00AF274E" w:rsidP="00A75FC0">
      <w:pPr>
        <w:pStyle w:val="Textbody"/>
        <w:spacing w:after="0" w:line="360" w:lineRule="auto"/>
      </w:pPr>
      <w:r>
        <w:t xml:space="preserve">4. </w:t>
      </w:r>
      <w:r w:rsidR="00636CB4">
        <w:t>Verse 11: What does Jesus compare himself to? __________________________________________</w:t>
      </w:r>
    </w:p>
    <w:p w14:paraId="430EC9BB" w14:textId="77777777" w:rsidR="00636CB4" w:rsidRDefault="00636CB4" w:rsidP="00A75FC0">
      <w:pPr>
        <w:pStyle w:val="Textbody"/>
        <w:spacing w:after="0" w:line="360" w:lineRule="auto"/>
      </w:pPr>
      <w:r>
        <w:t>5. What does this mean? _______________________________________________________________</w:t>
      </w:r>
    </w:p>
    <w:p w14:paraId="295DDEC8" w14:textId="77777777" w:rsidR="00636CB4" w:rsidRDefault="00636CB4" w:rsidP="00636CB4">
      <w:pPr>
        <w:pStyle w:val="Textbody"/>
      </w:pPr>
      <w:r>
        <w:tab/>
        <w:t>________________________________________________________________________________</w:t>
      </w:r>
    </w:p>
    <w:p w14:paraId="11385BF3" w14:textId="77777777" w:rsidR="00636CB4" w:rsidRDefault="00636CB4" w:rsidP="00636CB4">
      <w:pPr>
        <w:pStyle w:val="Textbody"/>
      </w:pPr>
      <w:r>
        <w:tab/>
        <w:t>________________________________________________________________________________</w:t>
      </w:r>
    </w:p>
    <w:p w14:paraId="3A2C4315" w14:textId="77777777" w:rsidR="00636CB4" w:rsidRDefault="00636CB4" w:rsidP="00A75FC0">
      <w:pPr>
        <w:pStyle w:val="Textbody"/>
        <w:spacing w:after="0" w:line="360" w:lineRule="auto"/>
      </w:pPr>
      <w:r>
        <w:t>6. What will Jesus do for the sheep? _____________________________________________________</w:t>
      </w:r>
    </w:p>
    <w:p w14:paraId="4F16533F" w14:textId="65574082" w:rsidR="00636CB4" w:rsidRDefault="00636CB4" w:rsidP="00A75FC0">
      <w:pPr>
        <w:pStyle w:val="Textbody"/>
        <w:spacing w:after="0" w:line="360" w:lineRule="auto"/>
      </w:pPr>
      <w:r>
        <w:t xml:space="preserve">7. </w:t>
      </w:r>
      <w:r w:rsidR="002A76C4">
        <w:t xml:space="preserve">In verse 16 Jesus speaks of “this </w:t>
      </w:r>
      <w:r w:rsidR="00234116">
        <w:t>fold</w:t>
      </w:r>
      <w:r w:rsidR="002A76C4">
        <w:t>”. What does he mean by that? _____________________</w:t>
      </w:r>
    </w:p>
    <w:p w14:paraId="268470D4" w14:textId="77777777" w:rsidR="002A76C4" w:rsidRDefault="002A76C4" w:rsidP="00A75FC0">
      <w:pPr>
        <w:pStyle w:val="Textbody"/>
        <w:spacing w:after="0" w:line="360" w:lineRule="auto"/>
      </w:pPr>
      <w:r>
        <w:t>8. Jesus also speaks of “other sheep” Who are they? _________________________________________</w:t>
      </w:r>
    </w:p>
    <w:p w14:paraId="41E93FCB" w14:textId="77777777" w:rsidR="002A76C4" w:rsidRDefault="002A76C4" w:rsidP="00A75FC0">
      <w:pPr>
        <w:pStyle w:val="Textbody"/>
        <w:spacing w:after="0" w:line="360" w:lineRule="auto"/>
      </w:pPr>
      <w:r>
        <w:t>9. Jesus speaks of there going to be “one flock”. What is the flock? _____________________________</w:t>
      </w:r>
    </w:p>
    <w:p w14:paraId="2C41333A" w14:textId="77777777" w:rsidR="006C3C46" w:rsidRDefault="007F74BE">
      <w:pPr>
        <w:pStyle w:val="Heading2"/>
      </w:pPr>
      <w:r>
        <w:lastRenderedPageBreak/>
        <w:t>This</w:t>
      </w:r>
      <w:r w:rsidR="0055672B">
        <w:t xml:space="preserve"> is H</w:t>
      </w:r>
      <w:r>
        <w:t>ow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5"/>
        <w:gridCol w:w="2979"/>
        <w:gridCol w:w="2979"/>
        <w:gridCol w:w="2979"/>
      </w:tblGrid>
      <w:tr w:rsidR="009A2FE8" w14:paraId="0429CCAA" w14:textId="77777777" w:rsidTr="009A2FE8">
        <w:tc>
          <w:tcPr>
            <w:tcW w:w="1242" w:type="dxa"/>
          </w:tcPr>
          <w:p w14:paraId="5C5701CC" w14:textId="77777777" w:rsidR="009A2FE8" w:rsidRDefault="009A2FE8" w:rsidP="007F74BE">
            <w:pPr>
              <w:pStyle w:val="Textbody"/>
            </w:pPr>
          </w:p>
        </w:tc>
        <w:tc>
          <w:tcPr>
            <w:tcW w:w="2982" w:type="dxa"/>
          </w:tcPr>
          <w:p w14:paraId="10ECE520" w14:textId="77777777" w:rsidR="009A2FE8" w:rsidRDefault="009A2FE8" w:rsidP="007F74BE">
            <w:pPr>
              <w:pStyle w:val="Textbody"/>
            </w:pPr>
            <w:r>
              <w:t>Gathers</w:t>
            </w:r>
          </w:p>
        </w:tc>
        <w:tc>
          <w:tcPr>
            <w:tcW w:w="2982" w:type="dxa"/>
          </w:tcPr>
          <w:p w14:paraId="6B1EB352" w14:textId="77777777" w:rsidR="009A2FE8" w:rsidRDefault="009A2FE8" w:rsidP="007F74BE">
            <w:pPr>
              <w:pStyle w:val="Textbody"/>
            </w:pPr>
            <w:r>
              <w:t>Defends</w:t>
            </w:r>
          </w:p>
        </w:tc>
        <w:tc>
          <w:tcPr>
            <w:tcW w:w="2982" w:type="dxa"/>
          </w:tcPr>
          <w:p w14:paraId="13D2418F" w14:textId="77777777" w:rsidR="009A2FE8" w:rsidRDefault="009A2FE8" w:rsidP="007F74BE">
            <w:pPr>
              <w:pStyle w:val="Textbody"/>
            </w:pPr>
            <w:r>
              <w:t>Preserves</w:t>
            </w:r>
          </w:p>
        </w:tc>
      </w:tr>
      <w:tr w:rsidR="009A2FE8" w14:paraId="7F33A22A" w14:textId="77777777" w:rsidTr="009A2FE8">
        <w:tc>
          <w:tcPr>
            <w:tcW w:w="1242" w:type="dxa"/>
          </w:tcPr>
          <w:p w14:paraId="529D54B2" w14:textId="77777777" w:rsidR="009A2FE8" w:rsidRDefault="009A2FE8" w:rsidP="007F74BE">
            <w:pPr>
              <w:pStyle w:val="Textbody"/>
            </w:pPr>
            <w:r>
              <w:t xml:space="preserve">A </w:t>
            </w:r>
            <w:proofErr w:type="spellStart"/>
            <w:r>
              <w:t>shep</w:t>
            </w:r>
            <w:proofErr w:type="spellEnd"/>
            <w:r w:rsidR="0055672B">
              <w:t>-</w:t>
            </w:r>
            <w:r>
              <w:t>herd and his flock</w:t>
            </w:r>
          </w:p>
        </w:tc>
        <w:tc>
          <w:tcPr>
            <w:tcW w:w="2982" w:type="dxa"/>
          </w:tcPr>
          <w:p w14:paraId="78C720AE" w14:textId="77777777" w:rsidR="009A2FE8" w:rsidRDefault="009A2FE8" w:rsidP="007F74BE">
            <w:pPr>
              <w:pStyle w:val="Textbody"/>
            </w:pPr>
            <w:r>
              <w:t>Calls the sheep together</w:t>
            </w:r>
          </w:p>
          <w:p w14:paraId="0A3DA242" w14:textId="77777777" w:rsidR="009A2FE8" w:rsidRDefault="009A2FE8" w:rsidP="007F74BE">
            <w:pPr>
              <w:pStyle w:val="Textbody"/>
            </w:pPr>
            <w:r>
              <w:t>Can use a sheepdog</w:t>
            </w:r>
          </w:p>
        </w:tc>
        <w:tc>
          <w:tcPr>
            <w:tcW w:w="2982" w:type="dxa"/>
          </w:tcPr>
          <w:p w14:paraId="798678F1" w14:textId="77777777" w:rsidR="009A2FE8" w:rsidRDefault="009A2FE8" w:rsidP="007F74BE">
            <w:pPr>
              <w:pStyle w:val="Textbody"/>
            </w:pPr>
            <w:r>
              <w:t>Against wild animals using a stick or slingshot (or gun)</w:t>
            </w:r>
          </w:p>
        </w:tc>
        <w:tc>
          <w:tcPr>
            <w:tcW w:w="2982" w:type="dxa"/>
          </w:tcPr>
          <w:p w14:paraId="36DAB3E1" w14:textId="77777777" w:rsidR="009A2FE8" w:rsidRDefault="009A2FE8" w:rsidP="009A2FE8">
            <w:pPr>
              <w:pStyle w:val="Textbody"/>
            </w:pPr>
            <w:r>
              <w:t>Brings the sheep to places where there is food; takes care of them if they get sick.</w:t>
            </w:r>
          </w:p>
        </w:tc>
      </w:tr>
      <w:tr w:rsidR="0055672B" w14:paraId="15BCD2AC" w14:textId="77777777" w:rsidTr="009A2FE8">
        <w:tc>
          <w:tcPr>
            <w:tcW w:w="1242" w:type="dxa"/>
          </w:tcPr>
          <w:p w14:paraId="7AE126E1" w14:textId="77777777" w:rsidR="0055672B" w:rsidRDefault="0055672B" w:rsidP="007F74BE">
            <w:pPr>
              <w:pStyle w:val="Textbody"/>
            </w:pPr>
            <w:r>
              <w:t>The Lord Jesus and his church</w:t>
            </w:r>
          </w:p>
        </w:tc>
        <w:tc>
          <w:tcPr>
            <w:tcW w:w="2982" w:type="dxa"/>
          </w:tcPr>
          <w:p w14:paraId="2A9D8F3C" w14:textId="77777777" w:rsidR="0055672B" w:rsidRPr="0055672B" w:rsidRDefault="0055672B" w:rsidP="007F74BE">
            <w:pPr>
              <w:pStyle w:val="Textbody"/>
              <w:rPr>
                <w:sz w:val="2"/>
              </w:rPr>
            </w:pPr>
          </w:p>
          <w:p w14:paraId="798CB042" w14:textId="77777777" w:rsidR="0055672B" w:rsidRDefault="0055672B" w:rsidP="007F74BE">
            <w:pPr>
              <w:pStyle w:val="Textbody"/>
            </w:pPr>
            <w:r>
              <w:t>_______________________</w:t>
            </w:r>
          </w:p>
          <w:p w14:paraId="2552CE69" w14:textId="77777777" w:rsidR="0055672B" w:rsidRDefault="0055672B" w:rsidP="009A2FE8">
            <w:pPr>
              <w:pStyle w:val="Textbody"/>
            </w:pPr>
            <w:r>
              <w:t>_______________________</w:t>
            </w:r>
          </w:p>
          <w:p w14:paraId="74C5647D" w14:textId="77777777" w:rsidR="0055672B" w:rsidRDefault="0055672B" w:rsidP="009A2FE8">
            <w:pPr>
              <w:pStyle w:val="Textbody"/>
            </w:pPr>
            <w:r>
              <w:t>_______________________</w:t>
            </w:r>
          </w:p>
          <w:p w14:paraId="53AD0127" w14:textId="77777777" w:rsidR="0055672B" w:rsidRDefault="0055672B" w:rsidP="009A2FE8">
            <w:pPr>
              <w:pStyle w:val="Textbody"/>
            </w:pPr>
            <w:r>
              <w:t>_______________________</w:t>
            </w:r>
          </w:p>
          <w:p w14:paraId="2F1204D1" w14:textId="77777777" w:rsidR="0055672B" w:rsidRDefault="0055672B" w:rsidP="009A2FE8">
            <w:pPr>
              <w:pStyle w:val="Textbody"/>
            </w:pPr>
            <w:r>
              <w:t>_______________________</w:t>
            </w:r>
          </w:p>
          <w:p w14:paraId="614FA2FC" w14:textId="77777777" w:rsidR="0055672B" w:rsidRDefault="0055672B" w:rsidP="007F74BE">
            <w:pPr>
              <w:pStyle w:val="Textbody"/>
            </w:pPr>
            <w:r>
              <w:t>_______________________</w:t>
            </w:r>
          </w:p>
        </w:tc>
        <w:tc>
          <w:tcPr>
            <w:tcW w:w="2982" w:type="dxa"/>
          </w:tcPr>
          <w:p w14:paraId="472C8E50" w14:textId="77777777" w:rsidR="0055672B" w:rsidRPr="0055672B" w:rsidRDefault="0055672B" w:rsidP="00BE5521">
            <w:pPr>
              <w:pStyle w:val="Textbody"/>
              <w:rPr>
                <w:sz w:val="2"/>
              </w:rPr>
            </w:pPr>
          </w:p>
          <w:p w14:paraId="135C7B11" w14:textId="77777777" w:rsidR="0055672B" w:rsidRDefault="0055672B" w:rsidP="00BE5521">
            <w:pPr>
              <w:pStyle w:val="Textbody"/>
            </w:pPr>
            <w:r>
              <w:t>_______________________</w:t>
            </w:r>
          </w:p>
          <w:p w14:paraId="5DE9F325" w14:textId="77777777" w:rsidR="0055672B" w:rsidRDefault="0055672B" w:rsidP="00BE5521">
            <w:pPr>
              <w:pStyle w:val="Textbody"/>
            </w:pPr>
            <w:r>
              <w:t>_______________________</w:t>
            </w:r>
          </w:p>
          <w:p w14:paraId="7321C694" w14:textId="77777777" w:rsidR="0055672B" w:rsidRDefault="0055672B" w:rsidP="00BE5521">
            <w:pPr>
              <w:pStyle w:val="Textbody"/>
            </w:pPr>
            <w:r>
              <w:t>_______________________</w:t>
            </w:r>
          </w:p>
          <w:p w14:paraId="71CC0A6F" w14:textId="77777777" w:rsidR="0055672B" w:rsidRDefault="0055672B" w:rsidP="00BE5521">
            <w:pPr>
              <w:pStyle w:val="Textbody"/>
            </w:pPr>
            <w:r>
              <w:t>_______________________</w:t>
            </w:r>
          </w:p>
          <w:p w14:paraId="3BB9291A" w14:textId="77777777" w:rsidR="0055672B" w:rsidRDefault="0055672B" w:rsidP="00BE5521">
            <w:pPr>
              <w:pStyle w:val="Textbody"/>
            </w:pPr>
            <w:r>
              <w:t>_______________________</w:t>
            </w:r>
          </w:p>
          <w:p w14:paraId="496AB01F" w14:textId="77777777" w:rsidR="0055672B" w:rsidRDefault="0055672B" w:rsidP="00BE5521">
            <w:pPr>
              <w:pStyle w:val="Textbody"/>
            </w:pPr>
            <w:r>
              <w:t>_______________________</w:t>
            </w:r>
          </w:p>
        </w:tc>
        <w:tc>
          <w:tcPr>
            <w:tcW w:w="2982" w:type="dxa"/>
          </w:tcPr>
          <w:p w14:paraId="1CF381C3" w14:textId="77777777" w:rsidR="0055672B" w:rsidRPr="0055672B" w:rsidRDefault="0055672B" w:rsidP="00BE5521">
            <w:pPr>
              <w:pStyle w:val="Textbody"/>
              <w:rPr>
                <w:sz w:val="2"/>
              </w:rPr>
            </w:pPr>
          </w:p>
          <w:p w14:paraId="44C5C9EA" w14:textId="77777777" w:rsidR="0055672B" w:rsidRDefault="0055672B" w:rsidP="00BE5521">
            <w:pPr>
              <w:pStyle w:val="Textbody"/>
            </w:pPr>
            <w:r>
              <w:t>_______________________</w:t>
            </w:r>
          </w:p>
          <w:p w14:paraId="72DFF90F" w14:textId="77777777" w:rsidR="0055672B" w:rsidRDefault="0055672B" w:rsidP="00BE5521">
            <w:pPr>
              <w:pStyle w:val="Textbody"/>
            </w:pPr>
            <w:r>
              <w:t>_______________________</w:t>
            </w:r>
          </w:p>
          <w:p w14:paraId="1562B99A" w14:textId="77777777" w:rsidR="0055672B" w:rsidRDefault="0055672B" w:rsidP="00BE5521">
            <w:pPr>
              <w:pStyle w:val="Textbody"/>
            </w:pPr>
            <w:r>
              <w:t>_______________________</w:t>
            </w:r>
          </w:p>
          <w:p w14:paraId="0776F3E2" w14:textId="77777777" w:rsidR="0055672B" w:rsidRDefault="0055672B" w:rsidP="00BE5521">
            <w:pPr>
              <w:pStyle w:val="Textbody"/>
            </w:pPr>
            <w:r>
              <w:t>_______________________</w:t>
            </w:r>
          </w:p>
          <w:p w14:paraId="7976DBA5" w14:textId="77777777" w:rsidR="0055672B" w:rsidRDefault="0055672B" w:rsidP="00BE5521">
            <w:pPr>
              <w:pStyle w:val="Textbody"/>
            </w:pPr>
            <w:r>
              <w:t>_______________________</w:t>
            </w:r>
          </w:p>
          <w:p w14:paraId="5FD55222" w14:textId="77777777" w:rsidR="0055672B" w:rsidRDefault="0055672B" w:rsidP="00BE5521">
            <w:pPr>
              <w:pStyle w:val="Textbody"/>
            </w:pPr>
            <w:r>
              <w:t>_______________________</w:t>
            </w:r>
          </w:p>
        </w:tc>
      </w:tr>
    </w:tbl>
    <w:p w14:paraId="07EACEAE" w14:textId="77777777" w:rsidR="009D49D2" w:rsidRDefault="009D49D2">
      <w:pPr>
        <w:pStyle w:val="Heading2"/>
      </w:pPr>
      <w:r>
        <w:t>A Good Church</w:t>
      </w:r>
    </w:p>
    <w:p w14:paraId="5607938B" w14:textId="77777777" w:rsidR="009D49D2" w:rsidRDefault="00EB5A1C" w:rsidP="009D49D2">
      <w:pPr>
        <w:pStyle w:val="Textbody"/>
      </w:pPr>
      <w:r>
        <w:t>What makes for a good church? _________________________________________________________</w:t>
      </w:r>
    </w:p>
    <w:p w14:paraId="7BB42D62" w14:textId="77777777" w:rsidR="00EB5A1C" w:rsidRDefault="00EB5A1C" w:rsidP="00EB5A1C">
      <w:pPr>
        <w:pStyle w:val="Textbody"/>
      </w:pPr>
      <w:r>
        <w:tab/>
        <w:t>________________________________________________________________________________</w:t>
      </w:r>
    </w:p>
    <w:p w14:paraId="4A3E0C66" w14:textId="77777777" w:rsidR="00EB5A1C" w:rsidRDefault="00EB5A1C" w:rsidP="009D49D2">
      <w:pPr>
        <w:pStyle w:val="Textbody"/>
      </w:pPr>
      <w:r>
        <w:t>How do we know how the Lord wants it? _________________________________________________</w:t>
      </w:r>
    </w:p>
    <w:p w14:paraId="496E9260" w14:textId="77777777" w:rsidR="00EB5A1C" w:rsidRDefault="00EB5A1C" w:rsidP="009D49D2">
      <w:pPr>
        <w:pStyle w:val="Textbody"/>
      </w:pPr>
      <w:r>
        <w:t>A good church is one that ______________________________________________________________</w:t>
      </w:r>
    </w:p>
    <w:p w14:paraId="31F2473D" w14:textId="77777777" w:rsidR="00EB5A1C" w:rsidRDefault="00EB5A1C" w:rsidP="00EB5A1C">
      <w:pPr>
        <w:pStyle w:val="Textbody"/>
      </w:pPr>
      <w:r>
        <w:tab/>
        <w:t>________________________________________________________________________________</w:t>
      </w:r>
    </w:p>
    <w:p w14:paraId="36A3CB3F" w14:textId="77777777" w:rsidR="00EB5A1C" w:rsidRDefault="00EB5A1C" w:rsidP="00EB5A1C">
      <w:pPr>
        <w:pStyle w:val="Textbody"/>
      </w:pPr>
      <w:r>
        <w:tab/>
        <w:t>________________________________________________________________________________</w:t>
      </w:r>
    </w:p>
    <w:p w14:paraId="44B912CB" w14:textId="77777777" w:rsidR="00EB5A1C" w:rsidRDefault="00EB5A1C" w:rsidP="00EB5A1C">
      <w:pPr>
        <w:pStyle w:val="Textbody"/>
      </w:pPr>
      <w:r>
        <w:tab/>
        <w:t>________________________________________________________________________________</w:t>
      </w:r>
    </w:p>
    <w:p w14:paraId="0B12C699" w14:textId="77777777" w:rsidR="006C3C46" w:rsidRDefault="00332496">
      <w:pPr>
        <w:pStyle w:val="Heading2"/>
      </w:pPr>
      <w:r>
        <w:t>Join the Right Church</w:t>
      </w:r>
    </w:p>
    <w:p w14:paraId="6A598EAE" w14:textId="77777777" w:rsidR="007D421F" w:rsidRPr="007D421F" w:rsidRDefault="007D421F" w:rsidP="007D421F">
      <w:pPr>
        <w:pStyle w:val="Textbody"/>
      </w:pPr>
      <w:r w:rsidRPr="007D421F">
        <w:t>There are true churches and false churches.</w:t>
      </w:r>
    </w:p>
    <w:p w14:paraId="08C3A4C5" w14:textId="77777777" w:rsidR="006C3C46" w:rsidRDefault="00355802">
      <w:pPr>
        <w:pStyle w:val="Textbody"/>
      </w:pPr>
      <w:r>
        <w:tab/>
      </w:r>
      <w:r w:rsidR="007D421F" w:rsidRPr="007D421F">
        <w:t xml:space="preserve">True churches: </w:t>
      </w:r>
      <w:r w:rsidR="007D421F">
        <w:t xml:space="preserve"> </w:t>
      </w:r>
      <w:r>
        <w:t>___________________________________________________________________</w:t>
      </w:r>
    </w:p>
    <w:p w14:paraId="5494E132" w14:textId="77777777" w:rsidR="006C3C46" w:rsidRDefault="00355802">
      <w:pPr>
        <w:pStyle w:val="Textbody"/>
      </w:pPr>
      <w:r>
        <w:tab/>
      </w:r>
      <w:r w:rsidR="007D421F" w:rsidRPr="007D421F">
        <w:t xml:space="preserve">False churches: </w:t>
      </w:r>
      <w:r w:rsidR="007D421F">
        <w:t xml:space="preserve"> _</w:t>
      </w:r>
      <w:r>
        <w:t>_________________________________________________________________</w:t>
      </w:r>
    </w:p>
    <w:p w14:paraId="6E902DE0" w14:textId="77777777" w:rsidR="006C3C46" w:rsidRDefault="007D421F">
      <w:pPr>
        <w:pStyle w:val="Textbody"/>
      </w:pPr>
      <w:r w:rsidRPr="007D421F">
        <w:t>Those who belong to Christ,</w:t>
      </w:r>
      <w:r>
        <w:t xml:space="preserve"> </w:t>
      </w:r>
      <w:r w:rsidR="00355802">
        <w:t>___________________________________________________________</w:t>
      </w:r>
    </w:p>
    <w:p w14:paraId="2C3CEE1A" w14:textId="77777777" w:rsidR="00C846A3" w:rsidRDefault="00C846A3" w:rsidP="00C846A3">
      <w:pPr>
        <w:pStyle w:val="Textbody"/>
      </w:pPr>
      <w:r>
        <w:tab/>
        <w:t>________________________________________________________________________________</w:t>
      </w:r>
    </w:p>
    <w:p w14:paraId="38871B83" w14:textId="77777777" w:rsidR="00C846A3" w:rsidRDefault="00C846A3" w:rsidP="00C846A3">
      <w:pPr>
        <w:pStyle w:val="Textbody"/>
      </w:pPr>
      <w:r>
        <w:tab/>
        <w:t>________________________________________________________________________________</w:t>
      </w:r>
    </w:p>
    <w:p w14:paraId="32372FAE" w14:textId="77777777" w:rsidR="00C846A3" w:rsidRDefault="00C846A3" w:rsidP="00C846A3">
      <w:pPr>
        <w:pStyle w:val="Textbody"/>
      </w:pPr>
      <w:r>
        <w:tab/>
        <w:t>________________________________________________________________________________</w:t>
      </w:r>
    </w:p>
    <w:p w14:paraId="0A2CFDCE" w14:textId="77777777" w:rsidR="00C846A3" w:rsidRDefault="007D421F" w:rsidP="00C846A3">
      <w:pPr>
        <w:pStyle w:val="Textbody"/>
      </w:pPr>
      <w:r w:rsidRPr="007D421F">
        <w:t>When choosing a church,</w:t>
      </w:r>
      <w:r>
        <w:t xml:space="preserve"> </w:t>
      </w:r>
      <w:r w:rsidR="00C846A3">
        <w:t>______________________________________________________________</w:t>
      </w:r>
    </w:p>
    <w:p w14:paraId="7B118845" w14:textId="77777777" w:rsidR="00C846A3" w:rsidRDefault="00C846A3" w:rsidP="00C846A3">
      <w:pPr>
        <w:pStyle w:val="Textbody"/>
      </w:pPr>
      <w:r>
        <w:tab/>
        <w:t>________________________________________________________________________________</w:t>
      </w:r>
    </w:p>
    <w:p w14:paraId="6AA5C75C" w14:textId="77777777" w:rsidR="00C846A3" w:rsidRDefault="00C846A3" w:rsidP="00C846A3">
      <w:pPr>
        <w:pStyle w:val="Textbody"/>
      </w:pPr>
      <w:r>
        <w:tab/>
        <w:t>________________________________________________________________________________</w:t>
      </w:r>
    </w:p>
    <w:p w14:paraId="74DDFDD8" w14:textId="77777777" w:rsidR="00C846A3" w:rsidRDefault="00C846A3" w:rsidP="00C846A3">
      <w:pPr>
        <w:pStyle w:val="Textbody"/>
      </w:pPr>
      <w:r>
        <w:tab/>
        <w:t>________________________________________________________________________________</w:t>
      </w:r>
    </w:p>
    <w:p w14:paraId="0360371E" w14:textId="38FE6BC9" w:rsidR="006C3C46" w:rsidRDefault="00C846A3" w:rsidP="00C846A3">
      <w:pPr>
        <w:pStyle w:val="Textbody"/>
      </w:pPr>
      <w:r>
        <w:tab/>
        <w:t>________________________________________________________________________________</w:t>
      </w:r>
    </w:p>
    <w:p w14:paraId="1379CC8C" w14:textId="43DD0060" w:rsidR="00075A3A" w:rsidRDefault="00075A3A" w:rsidP="00075A3A">
      <w:pPr>
        <w:pStyle w:val="Textbody"/>
        <w:jc w:val="center"/>
      </w:pPr>
      <w:r w:rsidRPr="00075A3A">
        <w:t>What gifts is God giving you that you can use for the benefit of other church members?</w:t>
      </w:r>
    </w:p>
    <w:sectPr w:rsidR="00075A3A">
      <w:headerReference w:type="default" r:id="rId7"/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9F0356" w14:textId="77777777" w:rsidR="0059412D" w:rsidRDefault="0059412D">
      <w:r>
        <w:separator/>
      </w:r>
    </w:p>
  </w:endnote>
  <w:endnote w:type="continuationSeparator" w:id="0">
    <w:p w14:paraId="36ED194E" w14:textId="77777777" w:rsidR="0059412D" w:rsidRDefault="00594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C454EE" w14:textId="77777777" w:rsidR="0059412D" w:rsidRDefault="0059412D">
      <w:r>
        <w:rPr>
          <w:color w:val="000000"/>
        </w:rPr>
        <w:separator/>
      </w:r>
    </w:p>
  </w:footnote>
  <w:footnote w:type="continuationSeparator" w:id="0">
    <w:p w14:paraId="5F2A1E49" w14:textId="77777777" w:rsidR="0059412D" w:rsidRDefault="005941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DBA30" w14:textId="78FFA5EC" w:rsidR="00C2125D" w:rsidRDefault="00355802">
    <w:pPr>
      <w:pStyle w:val="Header"/>
      <w:rPr>
        <w:sz w:val="14"/>
        <w:szCs w:val="14"/>
      </w:rPr>
    </w:pPr>
    <w:r>
      <w:rPr>
        <w:sz w:val="14"/>
        <w:szCs w:val="14"/>
      </w:rPr>
      <w:t>1</w:t>
    </w:r>
    <w:r w:rsidR="009E1841">
      <w:rPr>
        <w:sz w:val="14"/>
        <w:szCs w:val="14"/>
      </w:rPr>
      <w:t>.27B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4564E2"/>
    <w:multiLevelType w:val="multilevel"/>
    <w:tmpl w:val="08864BAE"/>
    <w:styleLink w:val="RTFNum2"/>
    <w:lvl w:ilvl="0">
      <w:start w:val="1"/>
      <w:numFmt w:val="none"/>
      <w:lvlText w:val="–%1"/>
      <w:lvlJc w:val="left"/>
      <w:pPr>
        <w:ind w:left="720" w:hanging="360"/>
      </w:pPr>
      <w:rPr>
        <w:rFonts w:ascii="Comic Sans MS" w:hAnsi="Comic Sans MS"/>
        <w:sz w:val="4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attachedTemplate r:id="rId1"/>
  <w:defaultTabStop w:val="340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3C46"/>
    <w:rsid w:val="000429D0"/>
    <w:rsid w:val="00043C20"/>
    <w:rsid w:val="00075A3A"/>
    <w:rsid w:val="000E64D0"/>
    <w:rsid w:val="000F4D29"/>
    <w:rsid w:val="001103E2"/>
    <w:rsid w:val="00234116"/>
    <w:rsid w:val="002647EC"/>
    <w:rsid w:val="002A76C4"/>
    <w:rsid w:val="002D56AE"/>
    <w:rsid w:val="00332496"/>
    <w:rsid w:val="00355802"/>
    <w:rsid w:val="003A5C2D"/>
    <w:rsid w:val="004D25AC"/>
    <w:rsid w:val="0055672B"/>
    <w:rsid w:val="0059412D"/>
    <w:rsid w:val="005C193D"/>
    <w:rsid w:val="00636CB4"/>
    <w:rsid w:val="006464B4"/>
    <w:rsid w:val="006A5258"/>
    <w:rsid w:val="006C3C46"/>
    <w:rsid w:val="006E343A"/>
    <w:rsid w:val="00716BAB"/>
    <w:rsid w:val="00762717"/>
    <w:rsid w:val="007D421F"/>
    <w:rsid w:val="007F74BE"/>
    <w:rsid w:val="0089060C"/>
    <w:rsid w:val="008F287B"/>
    <w:rsid w:val="00954032"/>
    <w:rsid w:val="009A2FE8"/>
    <w:rsid w:val="009B4023"/>
    <w:rsid w:val="009D49D2"/>
    <w:rsid w:val="009E1841"/>
    <w:rsid w:val="00A75FC0"/>
    <w:rsid w:val="00A82BD4"/>
    <w:rsid w:val="00AD18C4"/>
    <w:rsid w:val="00AF274E"/>
    <w:rsid w:val="00C846A3"/>
    <w:rsid w:val="00CF1F9D"/>
    <w:rsid w:val="00E370FF"/>
    <w:rsid w:val="00EB5A1C"/>
    <w:rsid w:val="00FD0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03B88"/>
  <w15:docId w15:val="{97854ECC-2DFE-4083-AD34-CD4BC5688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ahoma"/>
        <w:kern w:val="3"/>
        <w:sz w:val="24"/>
        <w:szCs w:val="24"/>
        <w:lang w:val="en-CA" w:eastAsia="en-CA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Heading"/>
    <w:next w:val="Textbody"/>
    <w:pPr>
      <w:outlineLvl w:val="0"/>
    </w:pPr>
    <w:rPr>
      <w:bCs/>
      <w:smallCaps/>
    </w:rPr>
  </w:style>
  <w:style w:type="paragraph" w:styleId="Heading2">
    <w:name w:val="heading 2"/>
    <w:basedOn w:val="Heading"/>
    <w:next w:val="Textbody"/>
    <w:pPr>
      <w:spacing w:after="113"/>
      <w:outlineLvl w:val="1"/>
    </w:pPr>
    <w:rPr>
      <w:bCs/>
      <w:i/>
      <w:iCs/>
      <w:sz w:val="28"/>
    </w:rPr>
  </w:style>
  <w:style w:type="paragraph" w:styleId="Heading3">
    <w:name w:val="heading 3"/>
    <w:basedOn w:val="Heading"/>
    <w:next w:val="Textbody"/>
    <w:pPr>
      <w:outlineLvl w:val="2"/>
    </w:pPr>
    <w:rPr>
      <w:bCs/>
      <w:i/>
      <w:sz w:val="28"/>
    </w:rPr>
  </w:style>
  <w:style w:type="paragraph" w:styleId="Heading4">
    <w:name w:val="heading 4"/>
    <w:basedOn w:val="Heading"/>
    <w:next w:val="Textbody"/>
    <w:pPr>
      <w:outlineLvl w:val="3"/>
    </w:pPr>
    <w:rPr>
      <w:bCs/>
      <w:i/>
      <w:iCs/>
      <w:smallCaps/>
    </w:rPr>
  </w:style>
  <w:style w:type="paragraph" w:styleId="Heading5">
    <w:name w:val="heading 5"/>
    <w:basedOn w:val="Heading"/>
    <w:next w:val="Textbody"/>
    <w:pPr>
      <w:outlineLvl w:val="4"/>
    </w:pPr>
    <w:rPr>
      <w:bCs/>
    </w:rPr>
  </w:style>
  <w:style w:type="paragraph" w:styleId="Heading6">
    <w:name w:val="heading 6"/>
    <w:basedOn w:val="Heading"/>
    <w:next w:val="Textbody"/>
    <w:pPr>
      <w:outlineLvl w:val="5"/>
    </w:pPr>
    <w:rPr>
      <w:bCs/>
      <w:i/>
    </w:rPr>
  </w:style>
  <w:style w:type="paragraph" w:styleId="Heading7">
    <w:name w:val="heading 7"/>
    <w:basedOn w:val="Heading"/>
    <w:next w:val="Textbody"/>
    <w:pPr>
      <w:outlineLvl w:val="6"/>
    </w:pPr>
    <w:rPr>
      <w:bCs/>
    </w:rPr>
  </w:style>
  <w:style w:type="paragraph" w:styleId="Heading8">
    <w:name w:val="heading 8"/>
    <w:basedOn w:val="Heading"/>
    <w:next w:val="Textbody"/>
    <w:pPr>
      <w:outlineLvl w:val="7"/>
    </w:pPr>
    <w:rPr>
      <w:bCs/>
    </w:rPr>
  </w:style>
  <w:style w:type="paragraph" w:styleId="Heading9">
    <w:name w:val="heading 9"/>
    <w:basedOn w:val="Heading"/>
    <w:next w:val="Textbody"/>
    <w:pPr>
      <w:outlineLvl w:val="8"/>
    </w:pPr>
    <w:rPr>
      <w:b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</w:pPr>
    <w:rPr>
      <w:rFonts w:eastAsia="MS Mincho"/>
      <w:b/>
      <w:sz w:val="36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Header">
    <w:name w:val="header"/>
    <w:basedOn w:val="Standard"/>
    <w:pPr>
      <w:suppressLineNumbers/>
      <w:tabs>
        <w:tab w:val="center" w:pos="4986"/>
        <w:tab w:val="right" w:pos="9972"/>
      </w:tabs>
    </w:pPr>
  </w:style>
  <w:style w:type="paragraph" w:customStyle="1" w:styleId="Framecontents">
    <w:name w:val="Frame contents"/>
    <w:basedOn w:val="Textbody"/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Heading10">
    <w:name w:val="Heading 10"/>
    <w:basedOn w:val="Heading"/>
    <w:next w:val="Textbody"/>
    <w:rPr>
      <w:bCs/>
    </w:rPr>
  </w:style>
  <w:style w:type="character" w:customStyle="1" w:styleId="RTFNum21">
    <w:name w:val="RTF_Num 2 1"/>
    <w:rPr>
      <w:rFonts w:ascii="Comic Sans MS" w:hAnsi="Comic Sans MS"/>
      <w:sz w:val="48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numbering" w:customStyle="1" w:styleId="RTFNum2">
    <w:name w:val="RTF_Num 2"/>
    <w:basedOn w:val="NoList"/>
    <w:pPr>
      <w:numPr>
        <w:numId w:val="1"/>
      </w:numPr>
    </w:pPr>
  </w:style>
  <w:style w:type="table" w:styleId="TableGrid">
    <w:name w:val="Table Grid"/>
    <w:basedOn w:val="TableNormal"/>
    <w:uiPriority w:val="59"/>
    <w:rsid w:val="009A2F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9E18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18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10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..\..\..\AppData\Roaming\OpenOffice.org\3\user\template\Normal%20portrait.ot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 portrait.ott</Template>
  <TotalTime>0</TotalTime>
  <Pages>2</Pages>
  <Words>739</Words>
  <Characters>4213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7</vt:i4>
      </vt:variant>
    </vt:vector>
  </HeadingPairs>
  <TitlesOfParts>
    <vt:vector size="8" baseType="lpstr">
      <vt:lpstr>Normal portrait</vt:lpstr>
      <vt:lpstr>Lesson 27: The Church of Christ</vt:lpstr>
      <vt:lpstr>    Belonging to a church</vt:lpstr>
      <vt:lpstr>    The Church is the Lord’s</vt:lpstr>
      <vt:lpstr>    Bible Study: Christ’s Flock – John 10:1-18</vt:lpstr>
      <vt:lpstr>    This is How</vt:lpstr>
      <vt:lpstr>    A Good Church</vt:lpstr>
      <vt:lpstr>    Join the Right Church</vt:lpstr>
    </vt:vector>
  </TitlesOfParts>
  <Company/>
  <LinksUpToDate>false</LinksUpToDate>
  <CharactersWithSpaces>4943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 portrait</dc:title>
  <dc:creator>Roelf Janssen</dc:creator>
  <cp:lastModifiedBy>Roelf Janssen</cp:lastModifiedBy>
  <cp:revision>3</cp:revision>
  <cp:lastPrinted>2022-03-24T18:11:00Z</cp:lastPrinted>
  <dcterms:created xsi:type="dcterms:W3CDTF">2022-03-24T18:11:00Z</dcterms:created>
  <dcterms:modified xsi:type="dcterms:W3CDTF">2022-03-24T18:12:00Z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