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BEBA" w14:textId="77777777" w:rsidR="009D2167" w:rsidRDefault="008E0273">
      <w:pPr>
        <w:pStyle w:val="Heading1"/>
        <w:jc w:val="center"/>
      </w:pPr>
      <w:r>
        <w:t xml:space="preserve">Lesson </w:t>
      </w:r>
      <w:r w:rsidR="00B830CA">
        <w:t>2</w:t>
      </w:r>
      <w:r w:rsidR="00086836">
        <w:t>7</w:t>
      </w:r>
      <w:r>
        <w:t xml:space="preserve">: </w:t>
      </w:r>
      <w:r w:rsidR="00B830CA">
        <w:t>The Church of Jesus Christ</w:t>
      </w:r>
    </w:p>
    <w:p w14:paraId="350CFF7F" w14:textId="77777777" w:rsidR="00992460" w:rsidRDefault="00992460">
      <w:pPr>
        <w:pStyle w:val="Heading2"/>
        <w:rPr>
          <w:i w:val="0"/>
        </w:rPr>
      </w:pPr>
    </w:p>
    <w:p w14:paraId="11D6A8EF" w14:textId="1A89D715" w:rsidR="009D2167" w:rsidRPr="00B830CA" w:rsidRDefault="008E0273">
      <w:pPr>
        <w:pStyle w:val="Heading2"/>
        <w:rPr>
          <w:i w:val="0"/>
        </w:rPr>
      </w:pPr>
      <w:r w:rsidRPr="00B830CA">
        <w:rPr>
          <w:i w:val="0"/>
        </w:rPr>
        <w:t>Memory work</w:t>
      </w:r>
      <w:r w:rsidR="00F86D8A">
        <w:rPr>
          <w:i w:val="0"/>
        </w:rPr>
        <w:t xml:space="preserve"> </w:t>
      </w:r>
      <w:r w:rsidR="00F86D8A" w:rsidRPr="00F86D8A">
        <w:rPr>
          <w:iCs w:val="0"/>
          <w:sz w:val="22"/>
          <w:szCs w:val="22"/>
        </w:rPr>
        <w:t>(last one for this year)</w:t>
      </w:r>
    </w:p>
    <w:p w14:paraId="731B979D" w14:textId="77777777" w:rsidR="00B830CA" w:rsidRPr="00B830CA" w:rsidRDefault="00B830CA" w:rsidP="00B830CA">
      <w:pPr>
        <w:pStyle w:val="NoSpacing"/>
        <w:rPr>
          <w:b/>
          <w:i/>
          <w:lang w:val="en-US"/>
        </w:rPr>
      </w:pPr>
      <w:r w:rsidRPr="00B830CA">
        <w:rPr>
          <w:b/>
          <w:i/>
          <w:lang w:val="en-US"/>
        </w:rPr>
        <w:t>54. Q. What do you believe concerning the holy catholic Christian church?</w:t>
      </w:r>
    </w:p>
    <w:p w14:paraId="0494441F" w14:textId="77777777" w:rsidR="00B830CA" w:rsidRPr="00B830CA" w:rsidRDefault="00B830CA" w:rsidP="00B830CA">
      <w:pPr>
        <w:pStyle w:val="NoSpacing"/>
        <w:rPr>
          <w:i/>
          <w:lang w:val="en-US"/>
        </w:rPr>
      </w:pPr>
      <w:r w:rsidRPr="00B830CA">
        <w:rPr>
          <w:i/>
          <w:lang w:val="en-US"/>
        </w:rPr>
        <w:t>A.</w:t>
      </w:r>
      <w:r>
        <w:rPr>
          <w:i/>
          <w:lang w:val="en-US"/>
        </w:rPr>
        <w:t xml:space="preserve"> I believe that the Son of God,</w:t>
      </w:r>
    </w:p>
    <w:p w14:paraId="470603E5" w14:textId="77777777" w:rsidR="00B830CA" w:rsidRPr="00B830CA" w:rsidRDefault="00B830CA" w:rsidP="00B830CA">
      <w:pPr>
        <w:pStyle w:val="NoSpacing"/>
        <w:ind w:left="340" w:firstLine="340"/>
        <w:rPr>
          <w:i/>
          <w:lang w:val="en-US"/>
        </w:rPr>
      </w:pPr>
      <w:r>
        <w:rPr>
          <w:i/>
          <w:lang w:val="en-US"/>
        </w:rPr>
        <w:t>out of the whole human race,</w:t>
      </w:r>
    </w:p>
    <w:p w14:paraId="4CD04F98" w14:textId="77777777" w:rsidR="00B830CA" w:rsidRPr="00B830CA" w:rsidRDefault="00B830CA" w:rsidP="00B830CA">
      <w:pPr>
        <w:pStyle w:val="NoSpacing"/>
        <w:ind w:left="340" w:firstLine="340"/>
        <w:rPr>
          <w:i/>
          <w:lang w:val="en-US"/>
        </w:rPr>
      </w:pPr>
      <w:r w:rsidRPr="00B830CA">
        <w:rPr>
          <w:i/>
          <w:lang w:val="en-US"/>
        </w:rPr>
        <w:t>from the beg</w:t>
      </w:r>
      <w:r>
        <w:rPr>
          <w:i/>
          <w:lang w:val="en-US"/>
        </w:rPr>
        <w:t>inning of the world to its end,</w:t>
      </w:r>
    </w:p>
    <w:p w14:paraId="6E8A472B" w14:textId="77777777" w:rsidR="00B830CA" w:rsidRPr="00B830CA" w:rsidRDefault="00B830CA" w:rsidP="00B830CA">
      <w:pPr>
        <w:pStyle w:val="NoSpacing"/>
        <w:ind w:firstLine="340"/>
        <w:rPr>
          <w:i/>
          <w:lang w:val="en-US"/>
        </w:rPr>
      </w:pPr>
      <w:r w:rsidRPr="00B830CA">
        <w:rPr>
          <w:i/>
          <w:lang w:val="en-US"/>
        </w:rPr>
        <w:t>gathers, defen</w:t>
      </w:r>
      <w:r>
        <w:rPr>
          <w:i/>
          <w:lang w:val="en-US"/>
        </w:rPr>
        <w:t xml:space="preserve">ds, and preserves for Himself, </w:t>
      </w:r>
    </w:p>
    <w:p w14:paraId="49D92B5D" w14:textId="77777777" w:rsidR="00B830CA" w:rsidRPr="00B830CA" w:rsidRDefault="00B830CA" w:rsidP="00B830CA">
      <w:pPr>
        <w:pStyle w:val="NoSpacing"/>
        <w:ind w:left="680" w:firstLine="340"/>
        <w:rPr>
          <w:i/>
          <w:lang w:val="en-US"/>
        </w:rPr>
      </w:pPr>
      <w:r>
        <w:rPr>
          <w:i/>
          <w:lang w:val="en-US"/>
        </w:rPr>
        <w:t>by His Spirit and Word,</w:t>
      </w:r>
    </w:p>
    <w:p w14:paraId="2B617A9C" w14:textId="77777777" w:rsidR="00B830CA" w:rsidRPr="00B830CA" w:rsidRDefault="00B830CA" w:rsidP="00B830CA">
      <w:pPr>
        <w:pStyle w:val="NoSpacing"/>
        <w:ind w:left="680" w:firstLine="340"/>
        <w:rPr>
          <w:i/>
          <w:lang w:val="en-US"/>
        </w:rPr>
      </w:pPr>
      <w:r w:rsidRPr="00B830CA">
        <w:rPr>
          <w:i/>
          <w:lang w:val="en-US"/>
        </w:rPr>
        <w:t xml:space="preserve">in the unity </w:t>
      </w:r>
      <w:r>
        <w:rPr>
          <w:i/>
          <w:lang w:val="en-US"/>
        </w:rPr>
        <w:t>of the true faith,</w:t>
      </w:r>
    </w:p>
    <w:p w14:paraId="55A974C2" w14:textId="77777777" w:rsidR="00B830CA" w:rsidRPr="00B830CA" w:rsidRDefault="00B830CA" w:rsidP="00B830CA">
      <w:pPr>
        <w:pStyle w:val="NoSpacing"/>
        <w:ind w:left="340" w:firstLine="340"/>
        <w:rPr>
          <w:i/>
          <w:lang w:val="en-US"/>
        </w:rPr>
      </w:pPr>
      <w:r w:rsidRPr="00B830CA">
        <w:rPr>
          <w:i/>
          <w:lang w:val="en-US"/>
        </w:rPr>
        <w:t>a chu</w:t>
      </w:r>
      <w:r>
        <w:rPr>
          <w:i/>
          <w:lang w:val="en-US"/>
        </w:rPr>
        <w:t>rch chosen to everlasting life.</w:t>
      </w:r>
    </w:p>
    <w:p w14:paraId="60F11842" w14:textId="77777777" w:rsidR="00B830CA" w:rsidRPr="00B830CA" w:rsidRDefault="00B830CA" w:rsidP="00B830CA">
      <w:pPr>
        <w:pStyle w:val="NoSpacing"/>
        <w:rPr>
          <w:i/>
          <w:lang w:val="en-US"/>
        </w:rPr>
      </w:pPr>
      <w:r>
        <w:rPr>
          <w:i/>
          <w:lang w:val="en-US"/>
        </w:rPr>
        <w:t>And I believe that I am</w:t>
      </w:r>
    </w:p>
    <w:p w14:paraId="1C3C7764" w14:textId="77777777" w:rsidR="009D2167" w:rsidRPr="00B830CA" w:rsidRDefault="00B830CA" w:rsidP="00B830CA">
      <w:pPr>
        <w:pStyle w:val="NoSpacing"/>
        <w:ind w:left="340" w:firstLine="340"/>
        <w:rPr>
          <w:i/>
          <w:lang w:val="en-US"/>
        </w:rPr>
      </w:pPr>
      <w:r w:rsidRPr="00B830CA">
        <w:rPr>
          <w:i/>
          <w:lang w:val="en-US"/>
        </w:rPr>
        <w:t>and forever shall remain</w:t>
      </w:r>
    </w:p>
    <w:p w14:paraId="56BD01E1" w14:textId="77777777" w:rsidR="00B830CA" w:rsidRDefault="00B830CA" w:rsidP="00B830CA">
      <w:pPr>
        <w:pStyle w:val="NoSpacing"/>
        <w:ind w:firstLine="340"/>
        <w:rPr>
          <w:i/>
          <w:lang w:val="en-US"/>
        </w:rPr>
      </w:pPr>
      <w:r>
        <w:rPr>
          <w:i/>
          <w:lang w:val="en-US"/>
        </w:rPr>
        <w:t>a living member of it.</w:t>
      </w:r>
    </w:p>
    <w:p w14:paraId="2BFE0AAD" w14:textId="77777777" w:rsidR="00086836" w:rsidRPr="00086836" w:rsidRDefault="00086836" w:rsidP="00086836">
      <w:pPr>
        <w:pStyle w:val="Heading2"/>
        <w:spacing w:before="120" w:after="0"/>
        <w:rPr>
          <w:sz w:val="26"/>
          <w:szCs w:val="26"/>
        </w:rPr>
      </w:pPr>
      <w:r w:rsidRPr="00086836">
        <w:rPr>
          <w:sz w:val="26"/>
          <w:szCs w:val="26"/>
        </w:rPr>
        <w:t>58. Q. What comfort do you receive from the article about the life everlasting?</w:t>
      </w:r>
    </w:p>
    <w:p w14:paraId="4BEC64F1" w14:textId="77777777" w:rsidR="00086836" w:rsidRPr="0018484A" w:rsidRDefault="00086836" w:rsidP="00086836">
      <w:pPr>
        <w:pStyle w:val="Heading2"/>
        <w:spacing w:after="0"/>
        <w:rPr>
          <w:b w:val="0"/>
          <w:sz w:val="24"/>
        </w:rPr>
      </w:pPr>
      <w:r w:rsidRPr="0018484A">
        <w:rPr>
          <w:b w:val="0"/>
          <w:sz w:val="24"/>
        </w:rPr>
        <w:t xml:space="preserve">A. Since I now already feel in my heart </w:t>
      </w:r>
    </w:p>
    <w:p w14:paraId="46E94013" w14:textId="77777777" w:rsidR="00086836" w:rsidRPr="0018484A" w:rsidRDefault="00086836" w:rsidP="00086836">
      <w:pPr>
        <w:pStyle w:val="Heading2"/>
        <w:spacing w:after="0"/>
        <w:rPr>
          <w:b w:val="0"/>
          <w:sz w:val="24"/>
        </w:rPr>
      </w:pPr>
      <w:r w:rsidRPr="0018484A">
        <w:rPr>
          <w:b w:val="0"/>
          <w:sz w:val="24"/>
        </w:rPr>
        <w:tab/>
        <w:t>the beginning of eternal joy,</w:t>
      </w:r>
    </w:p>
    <w:p w14:paraId="7D4C0086" w14:textId="77777777" w:rsidR="00086836" w:rsidRPr="0018484A" w:rsidRDefault="00086836" w:rsidP="00086836">
      <w:pPr>
        <w:pStyle w:val="Heading2"/>
        <w:spacing w:after="0"/>
        <w:rPr>
          <w:b w:val="0"/>
          <w:sz w:val="24"/>
        </w:rPr>
      </w:pPr>
      <w:r w:rsidRPr="0018484A">
        <w:rPr>
          <w:b w:val="0"/>
          <w:sz w:val="24"/>
        </w:rPr>
        <w:t xml:space="preserve">   I shall after this life possess perfect blessedness,</w:t>
      </w:r>
    </w:p>
    <w:p w14:paraId="20E78D7E" w14:textId="50734DA2" w:rsidR="00086836" w:rsidRPr="0018484A" w:rsidRDefault="00086836" w:rsidP="00F17268">
      <w:pPr>
        <w:pStyle w:val="Heading2"/>
        <w:spacing w:after="0"/>
        <w:rPr>
          <w:b w:val="0"/>
          <w:sz w:val="24"/>
        </w:rPr>
      </w:pPr>
      <w:r w:rsidRPr="0018484A">
        <w:rPr>
          <w:b w:val="0"/>
          <w:sz w:val="24"/>
        </w:rPr>
        <w:tab/>
        <w:t>in which to praise God forever.</w:t>
      </w:r>
    </w:p>
    <w:p w14:paraId="6E2BEE2B" w14:textId="77777777" w:rsidR="009D2167" w:rsidRPr="00B830CA" w:rsidRDefault="008E0273">
      <w:pPr>
        <w:pStyle w:val="Heading2"/>
        <w:rPr>
          <w:i w:val="0"/>
        </w:rPr>
      </w:pPr>
      <w:r w:rsidRPr="00B830CA">
        <w:rPr>
          <w:i w:val="0"/>
        </w:rPr>
        <w:t>Homework</w:t>
      </w:r>
    </w:p>
    <w:p w14:paraId="265CC7D5" w14:textId="77777777" w:rsidR="00B830CA" w:rsidRDefault="00F9181D">
      <w:pPr>
        <w:pStyle w:val="Textbody"/>
        <w:rPr>
          <w:lang w:val="en-CA"/>
        </w:rPr>
      </w:pPr>
      <w:r>
        <w:rPr>
          <w:lang w:val="en-CA"/>
        </w:rPr>
        <w:t>1.</w:t>
      </w:r>
      <w:r w:rsidR="00086836">
        <w:rPr>
          <w:lang w:val="en-CA"/>
        </w:rPr>
        <w:t>(8)</w:t>
      </w:r>
      <w:r>
        <w:rPr>
          <w:lang w:val="en-CA"/>
        </w:rPr>
        <w:t xml:space="preserve"> </w:t>
      </w:r>
      <w:r w:rsidR="00B830CA">
        <w:rPr>
          <w:lang w:val="en-CA"/>
        </w:rPr>
        <w:t xml:space="preserve">The article in the Apostles’ Creed speaks of the holy catholic Christian church. In the Creed of </w:t>
      </w:r>
      <w:proofErr w:type="spellStart"/>
      <w:r w:rsidR="00B830CA">
        <w:rPr>
          <w:lang w:val="en-CA"/>
        </w:rPr>
        <w:t>Nicea</w:t>
      </w:r>
      <w:proofErr w:type="spellEnd"/>
      <w:r w:rsidR="00B830CA">
        <w:rPr>
          <w:lang w:val="en-CA"/>
        </w:rPr>
        <w:t xml:space="preserve"> it is “one holy catholic and apostolic church”. </w:t>
      </w:r>
      <w:r w:rsidR="00586034">
        <w:rPr>
          <w:lang w:val="en-CA"/>
        </w:rPr>
        <w:t>Altogether there are 4 adjectives describing the church. What do they mean? (See the Wikipedia article “Four Marks of the Church”)</w:t>
      </w:r>
    </w:p>
    <w:p w14:paraId="31E7B93B" w14:textId="751E0A34" w:rsidR="009D2167" w:rsidRDefault="00586034" w:rsidP="00F86D8A">
      <w:pPr>
        <w:pStyle w:val="Textbody"/>
        <w:rPr>
          <w:lang w:val="en-CA"/>
        </w:rPr>
      </w:pPr>
      <w:r>
        <w:rPr>
          <w:lang w:val="en-CA"/>
        </w:rPr>
        <w:t>One</w:t>
      </w:r>
      <w:r w:rsidR="00570B99">
        <w:rPr>
          <w:lang w:val="en-CA"/>
        </w:rPr>
        <w:t>: _____________________________________________________________________________</w:t>
      </w:r>
    </w:p>
    <w:p w14:paraId="694876E0" w14:textId="50F6CFD5" w:rsidR="00F86D8A" w:rsidRDefault="00570B99" w:rsidP="00F86D8A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9125C02" w14:textId="77777777" w:rsidR="00570B99" w:rsidRDefault="00586034" w:rsidP="00570B99">
      <w:pPr>
        <w:pStyle w:val="Textbody"/>
        <w:rPr>
          <w:lang w:val="en-CA"/>
        </w:rPr>
      </w:pPr>
      <w:r>
        <w:rPr>
          <w:lang w:val="en-CA"/>
        </w:rPr>
        <w:t xml:space="preserve">Holy: </w:t>
      </w:r>
      <w:r w:rsidR="00570B99">
        <w:rPr>
          <w:lang w:val="en-CA"/>
        </w:rPr>
        <w:t>_____________________________________________________________________________</w:t>
      </w:r>
    </w:p>
    <w:p w14:paraId="0060AC6C" w14:textId="77777777" w:rsidR="00570B99" w:rsidRDefault="00570B99" w:rsidP="00570B99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3B3B1EB" w14:textId="6898058C" w:rsidR="00570B99" w:rsidRDefault="00586034" w:rsidP="00570B99">
      <w:pPr>
        <w:pStyle w:val="Textbody"/>
        <w:rPr>
          <w:lang w:val="en-CA"/>
        </w:rPr>
      </w:pPr>
      <w:r>
        <w:rPr>
          <w:lang w:val="en-CA"/>
        </w:rPr>
        <w:t>Catholic</w:t>
      </w:r>
      <w:r w:rsidR="00F86D8A">
        <w:rPr>
          <w:lang w:val="en-CA"/>
        </w:rPr>
        <w:t>:</w:t>
      </w:r>
      <w:r w:rsidR="00570B99" w:rsidRPr="00570B99">
        <w:rPr>
          <w:lang w:val="en-CA"/>
        </w:rPr>
        <w:t xml:space="preserve"> </w:t>
      </w:r>
      <w:r w:rsidR="00570B99">
        <w:rPr>
          <w:lang w:val="en-CA"/>
        </w:rPr>
        <w:t>__________________________________________________________________________</w:t>
      </w:r>
    </w:p>
    <w:p w14:paraId="4FBD767C" w14:textId="77777777" w:rsidR="00570B99" w:rsidRDefault="00570B99" w:rsidP="00570B99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B19B489" w14:textId="4E29680D" w:rsidR="00992460" w:rsidRDefault="00586034" w:rsidP="00992460">
      <w:pPr>
        <w:pStyle w:val="Textbody"/>
        <w:rPr>
          <w:lang w:val="en-CA"/>
        </w:rPr>
      </w:pPr>
      <w:r>
        <w:rPr>
          <w:lang w:val="en-CA"/>
        </w:rPr>
        <w:t xml:space="preserve">Christian / Apostolic: </w:t>
      </w:r>
      <w:r w:rsidR="00992460">
        <w:rPr>
          <w:lang w:val="en-CA"/>
        </w:rPr>
        <w:t>_________________________________________________________________</w:t>
      </w:r>
    </w:p>
    <w:p w14:paraId="142FBC18" w14:textId="77777777" w:rsidR="00992460" w:rsidRDefault="00992460" w:rsidP="00992460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46679CD" w14:textId="52FBDB26" w:rsidR="00CA72AC" w:rsidRDefault="00086836" w:rsidP="00F86D8A">
      <w:pPr>
        <w:pStyle w:val="Textbody"/>
        <w:rPr>
          <w:lang w:val="en-CA"/>
        </w:rPr>
      </w:pPr>
      <w:r>
        <w:rPr>
          <w:lang w:val="en-CA"/>
        </w:rPr>
        <w:t>2</w:t>
      </w:r>
      <w:r w:rsidR="00CA72AC">
        <w:rPr>
          <w:lang w:val="en-CA"/>
        </w:rPr>
        <w:t>.</w:t>
      </w:r>
      <w:r>
        <w:rPr>
          <w:lang w:val="en-CA"/>
        </w:rPr>
        <w:t>(2)</w:t>
      </w:r>
      <w:r w:rsidR="00CA72AC">
        <w:rPr>
          <w:lang w:val="en-CA"/>
        </w:rPr>
        <w:t xml:space="preserve"> What </w:t>
      </w:r>
      <w:r w:rsidR="00F86D8A">
        <w:rPr>
          <w:lang w:val="en-CA"/>
        </w:rPr>
        <w:t xml:space="preserve">do you figure it </w:t>
      </w:r>
      <w:r w:rsidR="00CA72AC">
        <w:rPr>
          <w:lang w:val="en-CA"/>
        </w:rPr>
        <w:t>mean</w:t>
      </w:r>
      <w:r w:rsidR="00F86D8A">
        <w:rPr>
          <w:lang w:val="en-CA"/>
        </w:rPr>
        <w:t>s</w:t>
      </w:r>
      <w:r w:rsidR="00CA72AC">
        <w:rPr>
          <w:lang w:val="en-CA"/>
        </w:rPr>
        <w:t xml:space="preserve"> to be a </w:t>
      </w:r>
      <w:r w:rsidR="00CA72AC" w:rsidRPr="004B3CD4">
        <w:rPr>
          <w:i/>
          <w:u w:val="single"/>
          <w:lang w:val="en-CA"/>
        </w:rPr>
        <w:t>living</w:t>
      </w:r>
      <w:r w:rsidR="00CA72AC">
        <w:rPr>
          <w:lang w:val="en-CA"/>
        </w:rPr>
        <w:t xml:space="preserve"> member of the congregation of Jesus Christ?</w:t>
      </w:r>
      <w:r w:rsidR="004B3CD4">
        <w:rPr>
          <w:lang w:val="en-CA"/>
        </w:rPr>
        <w:t xml:space="preserve"> What are the kinds of things a </w:t>
      </w:r>
      <w:r w:rsidR="004B3CD4" w:rsidRPr="004B3CD4">
        <w:rPr>
          <w:i/>
          <w:iCs/>
          <w:u w:val="single"/>
          <w:lang w:val="en-CA"/>
        </w:rPr>
        <w:t>living</w:t>
      </w:r>
      <w:r w:rsidR="004B3CD4">
        <w:rPr>
          <w:lang w:val="en-CA"/>
        </w:rPr>
        <w:t xml:space="preserve"> member does?</w:t>
      </w:r>
    </w:p>
    <w:p w14:paraId="317020E7" w14:textId="77777777" w:rsidR="00992460" w:rsidRDefault="00992460" w:rsidP="00992460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E2412A2" w14:textId="77777777" w:rsidR="00992460" w:rsidRDefault="00992460" w:rsidP="00992460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C0782E0" w14:textId="77777777" w:rsidR="00992460" w:rsidRDefault="00992460" w:rsidP="00992460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6329D8E" w14:textId="77777777" w:rsidR="00992460" w:rsidRDefault="00992460" w:rsidP="00992460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3132B48" w14:textId="77777777" w:rsidR="00992460" w:rsidRDefault="00992460" w:rsidP="00F86D8A">
      <w:pPr>
        <w:pStyle w:val="Textbody"/>
        <w:rPr>
          <w:lang w:val="en-CA"/>
        </w:rPr>
      </w:pPr>
    </w:p>
    <w:p w14:paraId="2B73DA35" w14:textId="77777777" w:rsidR="00992460" w:rsidRDefault="00992460" w:rsidP="00F86D8A">
      <w:pPr>
        <w:pStyle w:val="Textbody"/>
        <w:rPr>
          <w:lang w:val="en-CA"/>
        </w:rPr>
      </w:pPr>
    </w:p>
    <w:sectPr w:rsidR="00992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B527" w14:textId="77777777" w:rsidR="001C2D87" w:rsidRDefault="001C2D87">
      <w:r>
        <w:separator/>
      </w:r>
    </w:p>
  </w:endnote>
  <w:endnote w:type="continuationSeparator" w:id="0">
    <w:p w14:paraId="75619BD3" w14:textId="77777777" w:rsidR="001C2D87" w:rsidRDefault="001C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55D4" w14:textId="77777777" w:rsidR="00992460" w:rsidRDefault="00992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E65C" w14:textId="77777777" w:rsidR="00992460" w:rsidRDefault="009924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E3D7" w14:textId="77777777" w:rsidR="00992460" w:rsidRDefault="00992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62D9" w14:textId="77777777" w:rsidR="001C2D87" w:rsidRDefault="001C2D87">
      <w:r>
        <w:rPr>
          <w:color w:val="000000"/>
        </w:rPr>
        <w:separator/>
      </w:r>
    </w:p>
  </w:footnote>
  <w:footnote w:type="continuationSeparator" w:id="0">
    <w:p w14:paraId="683E0852" w14:textId="77777777" w:rsidR="001C2D87" w:rsidRDefault="001C2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0475" w14:textId="77777777" w:rsidR="00992460" w:rsidRDefault="00992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4647" w14:textId="7C89DE14" w:rsidR="00B3702A" w:rsidRPr="000B77B3" w:rsidRDefault="000B77B3" w:rsidP="000B77B3">
    <w:pPr>
      <w:pStyle w:val="Header"/>
      <w:rPr>
        <w:lang w:val="en-CA"/>
      </w:rPr>
    </w:pPr>
    <w:r>
      <w:rPr>
        <w:sz w:val="14"/>
        <w:szCs w:val="14"/>
        <w:lang w:val="en-CA"/>
      </w:rPr>
      <w:t>1</w:t>
    </w:r>
    <w:r w:rsidR="00992460">
      <w:rPr>
        <w:sz w:val="14"/>
        <w:szCs w:val="14"/>
        <w:lang w:val="en-CA"/>
      </w:rPr>
      <w:t>.27C</w:t>
    </w:r>
    <w:r w:rsidRPr="00512994">
      <w:rPr>
        <w:sz w:val="14"/>
        <w:szCs w:val="14"/>
        <w:lang w:val="en-CA"/>
      </w:rPr>
      <w:t xml:space="preserve">   </w:t>
    </w:r>
    <w:r w:rsidR="00727306">
      <w:rPr>
        <w:sz w:val="14"/>
        <w:szCs w:val="14"/>
        <w:lang w:val="en-CA"/>
      </w:rPr>
      <w:tab/>
    </w:r>
    <w:r w:rsidR="00727306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82AD" w14:textId="77777777" w:rsidR="00992460" w:rsidRDefault="00992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4798"/>
    <w:multiLevelType w:val="multilevel"/>
    <w:tmpl w:val="A636139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52891C53"/>
    <w:multiLevelType w:val="multilevel"/>
    <w:tmpl w:val="C55E4CAE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67"/>
    <w:rsid w:val="00086836"/>
    <w:rsid w:val="000B77B3"/>
    <w:rsid w:val="001C2D87"/>
    <w:rsid w:val="003D225D"/>
    <w:rsid w:val="004B3CD4"/>
    <w:rsid w:val="004D2A7B"/>
    <w:rsid w:val="00570B99"/>
    <w:rsid w:val="00586034"/>
    <w:rsid w:val="00614D00"/>
    <w:rsid w:val="00727306"/>
    <w:rsid w:val="008E0273"/>
    <w:rsid w:val="00992460"/>
    <w:rsid w:val="009D2167"/>
    <w:rsid w:val="009E0A74"/>
    <w:rsid w:val="00B830CA"/>
    <w:rsid w:val="00C14EA0"/>
    <w:rsid w:val="00CA72AC"/>
    <w:rsid w:val="00F17268"/>
    <w:rsid w:val="00F86D8A"/>
    <w:rsid w:val="00F9181D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D8CF"/>
  <w15:docId w15:val="{66DBE91B-CA11-4880-87D4-8C0031CC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NoSpacing">
    <w:name w:val="No Spacing"/>
    <w:uiPriority w:val="1"/>
    <w:qFormat/>
    <w:rsid w:val="00B830CA"/>
  </w:style>
  <w:style w:type="character" w:customStyle="1" w:styleId="Heading2Char">
    <w:name w:val="Heading 2 Char"/>
    <w:basedOn w:val="DefaultParagraphFont"/>
    <w:link w:val="Heading2"/>
    <w:rsid w:val="00086836"/>
    <w:rPr>
      <w:rFonts w:eastAsia="MS Mincho"/>
      <w:b/>
      <w:bCs/>
      <w:i/>
      <w:iCs/>
      <w:sz w:val="28"/>
      <w:szCs w:val="2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B7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B3"/>
  </w:style>
  <w:style w:type="character" w:customStyle="1" w:styleId="HeaderChar">
    <w:name w:val="Header Char"/>
    <w:basedOn w:val="DefaultParagraphFont"/>
    <w:link w:val="Header"/>
    <w:rsid w:val="000B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2022-03-24T18:03:00Z</dcterms:created>
  <dcterms:modified xsi:type="dcterms:W3CDTF">2022-03-24T18:03:00Z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