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E20D" w14:textId="12DEB530" w:rsidR="009D2167" w:rsidRDefault="008E0273">
      <w:pPr>
        <w:pStyle w:val="Heading1"/>
        <w:jc w:val="center"/>
      </w:pPr>
      <w:r>
        <w:t xml:space="preserve">Lesson </w:t>
      </w:r>
      <w:r w:rsidR="00BB5CEB">
        <w:t>2</w:t>
      </w:r>
      <w:r w:rsidR="00CD0D6D">
        <w:t>8</w:t>
      </w:r>
      <w:r w:rsidR="00B1285D">
        <w:t>:</w:t>
      </w:r>
      <w:r w:rsidR="00BB5CEB">
        <w:t xml:space="preserve"> Review </w:t>
      </w:r>
      <w:r w:rsidR="00B830CA">
        <w:t>2</w:t>
      </w:r>
      <w:r w:rsidR="00CD0D6D">
        <w:t>7</w:t>
      </w:r>
    </w:p>
    <w:p w14:paraId="20B7D3FB" w14:textId="77777777" w:rsidR="009D2167" w:rsidRPr="00B830CA" w:rsidRDefault="008E0273">
      <w:pPr>
        <w:pStyle w:val="Heading2"/>
        <w:rPr>
          <w:i w:val="0"/>
        </w:rPr>
      </w:pPr>
      <w:r w:rsidRPr="00B830CA">
        <w:rPr>
          <w:i w:val="0"/>
        </w:rPr>
        <w:t>Memory work</w:t>
      </w:r>
    </w:p>
    <w:p w14:paraId="474C140F" w14:textId="77777777" w:rsidR="00B830CA" w:rsidRPr="00B830CA" w:rsidRDefault="00B830CA" w:rsidP="00BB5CEB">
      <w:pPr>
        <w:pStyle w:val="NoSpacing"/>
        <w:spacing w:after="120"/>
        <w:rPr>
          <w:b/>
          <w:i/>
          <w:lang w:val="en-US"/>
        </w:rPr>
      </w:pPr>
      <w:r w:rsidRPr="00B830CA">
        <w:rPr>
          <w:b/>
          <w:i/>
          <w:lang w:val="en-US"/>
        </w:rPr>
        <w:t>54. Q. What do you believe concerning the holy catholic Christian church?</w:t>
      </w:r>
    </w:p>
    <w:p w14:paraId="4CAA4F0D" w14:textId="77777777" w:rsidR="00B830CA" w:rsidRPr="00B830CA" w:rsidRDefault="00B830CA" w:rsidP="00BB5CEB">
      <w:pPr>
        <w:pStyle w:val="NoSpacing"/>
        <w:spacing w:after="120"/>
        <w:rPr>
          <w:i/>
          <w:lang w:val="en-US"/>
        </w:rPr>
      </w:pPr>
      <w:r>
        <w:rPr>
          <w:i/>
          <w:lang w:val="en-US"/>
        </w:rPr>
        <w:t xml:space="preserve">I believe </w:t>
      </w:r>
      <w:r w:rsidR="00BB5CEB">
        <w:rPr>
          <w:i/>
          <w:lang w:val="en-US"/>
        </w:rPr>
        <w:t>___________________________________________________________________________</w:t>
      </w:r>
    </w:p>
    <w:p w14:paraId="3CA78A21" w14:textId="77777777" w:rsidR="00B830CA" w:rsidRDefault="00BB5CEB" w:rsidP="00BB5CEB">
      <w:pPr>
        <w:pStyle w:val="NoSpacing"/>
        <w:spacing w:after="120"/>
        <w:ind w:left="34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</w:t>
      </w:r>
    </w:p>
    <w:p w14:paraId="026AD6C1" w14:textId="77777777" w:rsidR="00B830CA" w:rsidRPr="00B830CA" w:rsidRDefault="00BB5CEB" w:rsidP="00BB5CEB">
      <w:pPr>
        <w:pStyle w:val="NoSpacing"/>
        <w:spacing w:after="120"/>
        <w:ind w:left="34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</w:t>
      </w:r>
    </w:p>
    <w:p w14:paraId="57BD5785" w14:textId="77777777" w:rsidR="00B830CA" w:rsidRPr="00B830CA" w:rsidRDefault="00BB5CEB" w:rsidP="00BB5CEB">
      <w:pPr>
        <w:pStyle w:val="NoSpacing"/>
        <w:spacing w:after="120"/>
        <w:ind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</w:t>
      </w:r>
    </w:p>
    <w:p w14:paraId="15D36602" w14:textId="77777777" w:rsidR="00B830CA" w:rsidRPr="00B830CA" w:rsidRDefault="00BB5CEB" w:rsidP="00BB5CEB">
      <w:pPr>
        <w:pStyle w:val="NoSpacing"/>
        <w:spacing w:after="120"/>
        <w:ind w:left="68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</w:t>
      </w:r>
    </w:p>
    <w:p w14:paraId="69FD194A" w14:textId="77777777" w:rsidR="00BB5CEB" w:rsidRDefault="00BB5CEB" w:rsidP="00BB5CEB">
      <w:pPr>
        <w:pStyle w:val="NoSpacing"/>
        <w:spacing w:after="120"/>
        <w:ind w:left="68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</w:t>
      </w:r>
    </w:p>
    <w:p w14:paraId="2DC01F6C" w14:textId="77777777" w:rsidR="00B830CA" w:rsidRPr="00B830CA" w:rsidRDefault="00BB5CEB" w:rsidP="006814C0">
      <w:pPr>
        <w:pStyle w:val="NoSpacing"/>
        <w:spacing w:after="120"/>
        <w:ind w:left="680"/>
        <w:rPr>
          <w:i/>
          <w:lang w:val="en-US"/>
        </w:rPr>
      </w:pPr>
      <w:r>
        <w:rPr>
          <w:i/>
          <w:lang w:val="en-CA"/>
        </w:rPr>
        <w:t>_____________________________________________________________________________</w:t>
      </w:r>
    </w:p>
    <w:p w14:paraId="3E824F85" w14:textId="77777777" w:rsidR="00B830CA" w:rsidRPr="00B830CA" w:rsidRDefault="006814C0" w:rsidP="00BB5CEB">
      <w:pPr>
        <w:pStyle w:val="NoSpacing"/>
        <w:spacing w:after="120"/>
        <w:rPr>
          <w:i/>
          <w:lang w:val="en-US"/>
        </w:rPr>
      </w:pPr>
      <w:r>
        <w:rPr>
          <w:i/>
          <w:lang w:val="en-US"/>
        </w:rPr>
        <w:t>And I believe ________________________________________________________________________</w:t>
      </w:r>
    </w:p>
    <w:p w14:paraId="283180A1" w14:textId="77777777" w:rsidR="009D2167" w:rsidRPr="00B830CA" w:rsidRDefault="006814C0" w:rsidP="00BB5CEB">
      <w:pPr>
        <w:pStyle w:val="NoSpacing"/>
        <w:spacing w:after="120"/>
        <w:ind w:left="34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</w:t>
      </w:r>
    </w:p>
    <w:p w14:paraId="0E2055C4" w14:textId="77777777" w:rsidR="00B830CA" w:rsidRDefault="006814C0" w:rsidP="00BB5CEB">
      <w:pPr>
        <w:pStyle w:val="NoSpacing"/>
        <w:spacing w:after="120"/>
        <w:ind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</w:t>
      </w:r>
    </w:p>
    <w:p w14:paraId="0986F94D" w14:textId="77777777" w:rsidR="00CD0D6D" w:rsidRPr="00086836" w:rsidRDefault="00CD0D6D" w:rsidP="00CD0D6D">
      <w:pPr>
        <w:pStyle w:val="Heading2"/>
        <w:spacing w:before="120" w:after="120"/>
        <w:rPr>
          <w:sz w:val="26"/>
          <w:szCs w:val="26"/>
        </w:rPr>
      </w:pPr>
      <w:r w:rsidRPr="00086836">
        <w:rPr>
          <w:sz w:val="26"/>
          <w:szCs w:val="26"/>
        </w:rPr>
        <w:t>58. Q. What comfort do you receive from the article about the life everlasting?</w:t>
      </w:r>
    </w:p>
    <w:p w14:paraId="1A16C230" w14:textId="77777777" w:rsidR="00CD0D6D" w:rsidRPr="0018484A" w:rsidRDefault="00CD0D6D" w:rsidP="00CD0D6D">
      <w:pPr>
        <w:pStyle w:val="Heading2"/>
        <w:spacing w:after="120"/>
        <w:rPr>
          <w:b w:val="0"/>
          <w:sz w:val="24"/>
        </w:rPr>
      </w:pPr>
      <w:r w:rsidRPr="0018484A">
        <w:rPr>
          <w:b w:val="0"/>
          <w:sz w:val="24"/>
        </w:rPr>
        <w:t xml:space="preserve">A. Since I </w:t>
      </w:r>
      <w:r>
        <w:rPr>
          <w:b w:val="0"/>
          <w:sz w:val="24"/>
        </w:rPr>
        <w:t>__________________________________________________________________________</w:t>
      </w:r>
    </w:p>
    <w:p w14:paraId="76245C4A" w14:textId="77777777" w:rsidR="00CD0D6D" w:rsidRPr="0018484A" w:rsidRDefault="00CD0D6D" w:rsidP="00CD0D6D">
      <w:pPr>
        <w:pStyle w:val="Heading2"/>
        <w:spacing w:after="120"/>
        <w:rPr>
          <w:b w:val="0"/>
          <w:sz w:val="24"/>
        </w:rPr>
      </w:pPr>
      <w:r w:rsidRPr="0018484A">
        <w:rPr>
          <w:b w:val="0"/>
          <w:sz w:val="24"/>
        </w:rPr>
        <w:tab/>
        <w:t xml:space="preserve">the </w:t>
      </w:r>
      <w:r>
        <w:rPr>
          <w:b w:val="0"/>
          <w:sz w:val="24"/>
        </w:rPr>
        <w:t>_____________________________________________________________________________</w:t>
      </w:r>
    </w:p>
    <w:p w14:paraId="6BF56D34" w14:textId="77777777" w:rsidR="00CD0D6D" w:rsidRPr="0018484A" w:rsidRDefault="00CD0D6D" w:rsidP="00CD0D6D">
      <w:pPr>
        <w:pStyle w:val="Heading2"/>
        <w:spacing w:after="120"/>
        <w:rPr>
          <w:b w:val="0"/>
          <w:sz w:val="24"/>
        </w:rPr>
      </w:pPr>
      <w:r w:rsidRPr="0018484A">
        <w:rPr>
          <w:b w:val="0"/>
          <w:sz w:val="24"/>
        </w:rPr>
        <w:t xml:space="preserve">   I shall </w:t>
      </w:r>
      <w:r>
        <w:rPr>
          <w:b w:val="0"/>
          <w:sz w:val="24"/>
        </w:rPr>
        <w:t>____________________________________________________________________________</w:t>
      </w:r>
    </w:p>
    <w:p w14:paraId="416B5A81" w14:textId="77777777" w:rsidR="00CD0D6D" w:rsidRPr="0018484A" w:rsidRDefault="00CD0D6D" w:rsidP="00CD0D6D">
      <w:pPr>
        <w:pStyle w:val="Heading2"/>
        <w:spacing w:after="120"/>
        <w:rPr>
          <w:b w:val="0"/>
          <w:sz w:val="24"/>
        </w:rPr>
      </w:pPr>
      <w:r w:rsidRPr="0018484A">
        <w:rPr>
          <w:b w:val="0"/>
          <w:sz w:val="24"/>
        </w:rPr>
        <w:tab/>
        <w:t xml:space="preserve">such as </w:t>
      </w:r>
      <w:r>
        <w:rPr>
          <w:b w:val="0"/>
          <w:sz w:val="24"/>
        </w:rPr>
        <w:t>________________________________________________________________________</w:t>
      </w:r>
    </w:p>
    <w:p w14:paraId="4E7BCF05" w14:textId="77777777" w:rsidR="00CD0D6D" w:rsidRPr="0018484A" w:rsidRDefault="00CD0D6D" w:rsidP="00CD0D6D">
      <w:pPr>
        <w:pStyle w:val="Heading2"/>
        <w:spacing w:after="120"/>
        <w:rPr>
          <w:b w:val="0"/>
          <w:sz w:val="24"/>
        </w:rPr>
      </w:pPr>
      <w:r w:rsidRPr="0018484A">
        <w:rPr>
          <w:b w:val="0"/>
          <w:sz w:val="24"/>
        </w:rPr>
        <w:tab/>
      </w:r>
      <w:r>
        <w:rPr>
          <w:b w:val="0"/>
          <w:sz w:val="24"/>
        </w:rPr>
        <w:t>________________________________________________________________________________</w:t>
      </w:r>
    </w:p>
    <w:p w14:paraId="7EC1C994" w14:textId="77777777" w:rsidR="00CD0D6D" w:rsidRPr="0018484A" w:rsidRDefault="00CD0D6D" w:rsidP="00CD0D6D">
      <w:pPr>
        <w:pStyle w:val="Heading2"/>
        <w:spacing w:after="120"/>
        <w:rPr>
          <w:b w:val="0"/>
          <w:sz w:val="24"/>
        </w:rPr>
      </w:pPr>
      <w:r w:rsidRPr="0018484A">
        <w:rPr>
          <w:b w:val="0"/>
          <w:sz w:val="24"/>
        </w:rPr>
        <w:tab/>
        <w:t xml:space="preserve">nor </w:t>
      </w:r>
      <w:r>
        <w:rPr>
          <w:b w:val="0"/>
          <w:sz w:val="24"/>
        </w:rPr>
        <w:t>____________________________________________________________________________</w:t>
      </w:r>
    </w:p>
    <w:p w14:paraId="6B5F4001" w14:textId="77777777" w:rsidR="00CD0D6D" w:rsidRPr="0018484A" w:rsidRDefault="00CD0D6D" w:rsidP="00CD0D6D">
      <w:pPr>
        <w:pStyle w:val="Heading2"/>
        <w:spacing w:after="120"/>
        <w:rPr>
          <w:b w:val="0"/>
          <w:sz w:val="24"/>
        </w:rPr>
      </w:pPr>
      <w:r w:rsidRPr="0018484A">
        <w:rPr>
          <w:b w:val="0"/>
          <w:sz w:val="24"/>
        </w:rPr>
        <w:t xml:space="preserve">   a </w:t>
      </w:r>
      <w:r>
        <w:rPr>
          <w:b w:val="0"/>
          <w:sz w:val="24"/>
        </w:rPr>
        <w:t>________________________________________________________________________________</w:t>
      </w:r>
    </w:p>
    <w:p w14:paraId="40274F57" w14:textId="77777777" w:rsidR="009D2167" w:rsidRDefault="000A4E55">
      <w:pPr>
        <w:pStyle w:val="Heading2"/>
        <w:rPr>
          <w:i w:val="0"/>
        </w:rPr>
      </w:pPr>
      <w:r>
        <w:rPr>
          <w:i w:val="0"/>
        </w:rPr>
        <w:t>Review</w:t>
      </w:r>
      <w:r w:rsidR="00CD0D6D">
        <w:rPr>
          <w:i w:val="0"/>
        </w:rPr>
        <w:t xml:space="preserve"> Questions</w:t>
      </w:r>
    </w:p>
    <w:p w14:paraId="16210B42" w14:textId="4832068D" w:rsidR="00A93B70" w:rsidRDefault="000A4E55" w:rsidP="00A74225">
      <w:pPr>
        <w:pStyle w:val="Textbody"/>
        <w:spacing w:after="80"/>
        <w:rPr>
          <w:lang w:val="en-CA"/>
        </w:rPr>
      </w:pPr>
      <w:r>
        <w:rPr>
          <w:lang w:val="en-CA"/>
        </w:rPr>
        <w:t>1.</w:t>
      </w:r>
      <w:r w:rsidR="00CD0D6D">
        <w:rPr>
          <w:lang w:val="en-CA"/>
        </w:rPr>
        <w:t>(1)</w:t>
      </w:r>
      <w:r>
        <w:rPr>
          <w:lang w:val="en-CA"/>
        </w:rPr>
        <w:t xml:space="preserve"> Where does the word “church” come from and what does it mean? </w:t>
      </w:r>
      <w:r w:rsidR="00710F4B">
        <w:rPr>
          <w:lang w:val="en-CA"/>
        </w:rPr>
        <w:t>_________________________</w:t>
      </w:r>
    </w:p>
    <w:p w14:paraId="423223BE" w14:textId="2C4945A3" w:rsidR="00710F4B" w:rsidRDefault="00710F4B" w:rsidP="00A74225">
      <w:pPr>
        <w:pStyle w:val="Textbody"/>
        <w:spacing w:after="80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1829613" w14:textId="2E067DF1" w:rsidR="00A93B70" w:rsidRDefault="000A4E55" w:rsidP="00A74225">
      <w:pPr>
        <w:pStyle w:val="Textbody"/>
        <w:spacing w:after="80"/>
        <w:rPr>
          <w:lang w:val="en-CA"/>
        </w:rPr>
      </w:pPr>
      <w:r>
        <w:rPr>
          <w:lang w:val="en-CA"/>
        </w:rPr>
        <w:t>2.</w:t>
      </w:r>
      <w:r w:rsidR="00CD0D6D">
        <w:rPr>
          <w:lang w:val="en-CA"/>
        </w:rPr>
        <w:t>(1)</w:t>
      </w:r>
      <w:r>
        <w:rPr>
          <w:lang w:val="en-CA"/>
        </w:rPr>
        <w:t xml:space="preserve"> </w:t>
      </w:r>
      <w:r w:rsidR="005C3B1D">
        <w:rPr>
          <w:lang w:val="en-CA"/>
        </w:rPr>
        <w:t xml:space="preserve">Give an example of how the Lord Jesus </w:t>
      </w:r>
      <w:r w:rsidR="005C3B1D">
        <w:rPr>
          <w:i/>
          <w:lang w:val="en-CA"/>
        </w:rPr>
        <w:t>gathers</w:t>
      </w:r>
      <w:r w:rsidR="005C3B1D">
        <w:rPr>
          <w:lang w:val="en-CA"/>
        </w:rPr>
        <w:t xml:space="preserve"> the church. </w:t>
      </w:r>
      <w:r w:rsidR="00710F4B">
        <w:rPr>
          <w:lang w:val="en-CA"/>
        </w:rPr>
        <w:t>______________________________</w:t>
      </w:r>
    </w:p>
    <w:p w14:paraId="1B5EAB33" w14:textId="77777777" w:rsidR="00710F4B" w:rsidRDefault="00710F4B" w:rsidP="00710F4B">
      <w:pPr>
        <w:pStyle w:val="Textbody"/>
        <w:spacing w:after="80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62D7FD4" w14:textId="2066E3B6" w:rsidR="00A93B70" w:rsidRDefault="005C3B1D" w:rsidP="00A74225">
      <w:pPr>
        <w:pStyle w:val="Textbody"/>
        <w:spacing w:after="80"/>
        <w:rPr>
          <w:lang w:val="en-CA"/>
        </w:rPr>
      </w:pPr>
      <w:r>
        <w:rPr>
          <w:lang w:val="en-CA"/>
        </w:rPr>
        <w:t>3.</w:t>
      </w:r>
      <w:r w:rsidR="00CD0D6D">
        <w:rPr>
          <w:lang w:val="en-CA"/>
        </w:rPr>
        <w:t>(1)</w:t>
      </w:r>
      <w:r>
        <w:rPr>
          <w:lang w:val="en-CA"/>
        </w:rPr>
        <w:t xml:space="preserve"> Give an example of how the Lord Jesus </w:t>
      </w:r>
      <w:r>
        <w:rPr>
          <w:i/>
          <w:lang w:val="en-CA"/>
        </w:rPr>
        <w:t>defends</w:t>
      </w:r>
      <w:r>
        <w:rPr>
          <w:lang w:val="en-CA"/>
        </w:rPr>
        <w:t xml:space="preserve"> the church. </w:t>
      </w:r>
      <w:r w:rsidR="00710F4B">
        <w:rPr>
          <w:lang w:val="en-CA"/>
        </w:rPr>
        <w:t>______________________________</w:t>
      </w:r>
    </w:p>
    <w:p w14:paraId="3EB2495E" w14:textId="77777777" w:rsidR="00710F4B" w:rsidRDefault="00710F4B" w:rsidP="00710F4B">
      <w:pPr>
        <w:pStyle w:val="Textbody"/>
        <w:spacing w:after="80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8CED0D0" w14:textId="39EA0323" w:rsidR="00A93B70" w:rsidRDefault="005C3B1D" w:rsidP="00A74225">
      <w:pPr>
        <w:pStyle w:val="Textbody"/>
        <w:spacing w:after="80"/>
        <w:rPr>
          <w:lang w:val="en-CA"/>
        </w:rPr>
      </w:pPr>
      <w:r>
        <w:rPr>
          <w:lang w:val="en-CA"/>
        </w:rPr>
        <w:t>4.</w:t>
      </w:r>
      <w:r w:rsidR="00CD0D6D">
        <w:rPr>
          <w:lang w:val="en-CA"/>
        </w:rPr>
        <w:t>(1)</w:t>
      </w:r>
      <w:r>
        <w:rPr>
          <w:lang w:val="en-CA"/>
        </w:rPr>
        <w:t xml:space="preserve"> Give an example of how the Lord Jesus </w:t>
      </w:r>
      <w:r w:rsidRPr="005C3B1D">
        <w:rPr>
          <w:i/>
          <w:lang w:val="en-CA"/>
        </w:rPr>
        <w:t>preserves</w:t>
      </w:r>
      <w:r>
        <w:rPr>
          <w:lang w:val="en-CA"/>
        </w:rPr>
        <w:t xml:space="preserve"> the church. </w:t>
      </w:r>
      <w:r w:rsidR="00710F4B">
        <w:rPr>
          <w:lang w:val="en-CA"/>
        </w:rPr>
        <w:t>_____________________________</w:t>
      </w:r>
    </w:p>
    <w:p w14:paraId="5AC9F84A" w14:textId="77777777" w:rsidR="00710F4B" w:rsidRDefault="00710F4B" w:rsidP="00710F4B">
      <w:pPr>
        <w:pStyle w:val="Textbody"/>
        <w:spacing w:after="80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06FCBE6" w14:textId="212D8B37" w:rsidR="005C3B1D" w:rsidRDefault="005C3B1D" w:rsidP="00A93B70">
      <w:pPr>
        <w:pStyle w:val="Textbody"/>
        <w:rPr>
          <w:lang w:val="en-CA"/>
        </w:rPr>
      </w:pPr>
      <w:r>
        <w:rPr>
          <w:lang w:val="en-CA"/>
        </w:rPr>
        <w:t>5.</w:t>
      </w:r>
      <w:r w:rsidR="00CD0D6D">
        <w:rPr>
          <w:lang w:val="en-CA"/>
        </w:rPr>
        <w:t>(6)</w:t>
      </w:r>
      <w:r>
        <w:rPr>
          <w:lang w:val="en-CA"/>
        </w:rPr>
        <w:t xml:space="preserve"> By what three things can you tell a good (true) church from a bad (false) church?</w:t>
      </w:r>
    </w:p>
    <w:p w14:paraId="4090F7C2" w14:textId="4F05B9A5" w:rsidR="009E7EEE" w:rsidRDefault="005C3B1D" w:rsidP="00A74225">
      <w:pPr>
        <w:pStyle w:val="Textbody"/>
        <w:spacing w:before="180"/>
        <w:rPr>
          <w:lang w:val="en-CA"/>
        </w:rPr>
      </w:pPr>
      <w:r w:rsidRPr="00B830CA">
        <w:rPr>
          <w:lang w:val="en-CA"/>
        </w:rPr>
        <w:tab/>
      </w:r>
      <w:r w:rsidR="00B1285D">
        <w:rPr>
          <w:lang w:val="en-CA"/>
        </w:rPr>
        <w:t xml:space="preserve">1. </w:t>
      </w:r>
      <w:r w:rsidR="00710F4B">
        <w:rPr>
          <w:lang w:val="en-CA"/>
        </w:rPr>
        <w:t>______________________________________________________________________________</w:t>
      </w:r>
    </w:p>
    <w:p w14:paraId="56C4FD31" w14:textId="77777777" w:rsidR="00710F4B" w:rsidRDefault="005C3B1D" w:rsidP="00710F4B">
      <w:pPr>
        <w:pStyle w:val="Textbody"/>
        <w:spacing w:before="180"/>
        <w:rPr>
          <w:lang w:val="en-CA"/>
        </w:rPr>
      </w:pPr>
      <w:r w:rsidRPr="00B830CA">
        <w:rPr>
          <w:lang w:val="en-CA"/>
        </w:rPr>
        <w:tab/>
      </w:r>
      <w:r w:rsidR="00B1285D">
        <w:rPr>
          <w:lang w:val="en-CA"/>
        </w:rPr>
        <w:t xml:space="preserve">2. </w:t>
      </w:r>
      <w:r w:rsidR="00710F4B">
        <w:rPr>
          <w:lang w:val="en-CA"/>
        </w:rPr>
        <w:t>______________________________________________________________________________</w:t>
      </w:r>
    </w:p>
    <w:p w14:paraId="03EA777E" w14:textId="40A1916B" w:rsidR="009E7EEE" w:rsidRDefault="005C3B1D" w:rsidP="00A74225">
      <w:pPr>
        <w:pStyle w:val="Textbody"/>
        <w:spacing w:before="180"/>
        <w:rPr>
          <w:lang w:val="en-CA"/>
        </w:rPr>
      </w:pPr>
      <w:r w:rsidRPr="00B830CA">
        <w:rPr>
          <w:lang w:val="en-CA"/>
        </w:rPr>
        <w:tab/>
      </w:r>
      <w:r w:rsidR="00B1285D">
        <w:rPr>
          <w:lang w:val="en-CA"/>
        </w:rPr>
        <w:t xml:space="preserve">3. </w:t>
      </w:r>
      <w:r w:rsidR="00710F4B">
        <w:rPr>
          <w:lang w:val="en-CA"/>
        </w:rPr>
        <w:t>______________________________________________________________________________</w:t>
      </w:r>
    </w:p>
    <w:sectPr w:rsidR="009E7EEE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A474" w14:textId="77777777" w:rsidR="003D1AB9" w:rsidRDefault="003D1AB9">
      <w:r>
        <w:separator/>
      </w:r>
    </w:p>
  </w:endnote>
  <w:endnote w:type="continuationSeparator" w:id="0">
    <w:p w14:paraId="52482BDF" w14:textId="77777777" w:rsidR="003D1AB9" w:rsidRDefault="003D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7078" w14:textId="77777777" w:rsidR="003D1AB9" w:rsidRDefault="003D1AB9">
      <w:r>
        <w:rPr>
          <w:color w:val="000000"/>
        </w:rPr>
        <w:separator/>
      </w:r>
    </w:p>
  </w:footnote>
  <w:footnote w:type="continuationSeparator" w:id="0">
    <w:p w14:paraId="5F7DA923" w14:textId="77777777" w:rsidR="003D1AB9" w:rsidRDefault="003D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391F" w14:textId="4F191502" w:rsidR="00B3702A" w:rsidRDefault="00CD0D6D">
    <w:pPr>
      <w:pStyle w:val="Header"/>
    </w:pPr>
    <w:r>
      <w:rPr>
        <w:sz w:val="14"/>
        <w:szCs w:val="14"/>
        <w:lang w:val="en-CA"/>
      </w:rPr>
      <w:t>1</w:t>
    </w:r>
    <w:r w:rsidR="0028564C">
      <w:rPr>
        <w:sz w:val="14"/>
        <w:szCs w:val="14"/>
        <w:lang w:val="en-CA"/>
      </w:rPr>
      <w:t>.28A</w:t>
    </w:r>
    <w:r w:rsidRPr="00512994">
      <w:rPr>
        <w:sz w:val="14"/>
        <w:szCs w:val="14"/>
        <w:lang w:val="en-CA"/>
      </w:rPr>
      <w:t xml:space="preserve">   </w:t>
    </w:r>
    <w:r w:rsidR="00B1285D">
      <w:rPr>
        <w:sz w:val="14"/>
        <w:szCs w:val="14"/>
        <w:lang w:val="en-CA"/>
      </w:rPr>
      <w:tab/>
    </w:r>
    <w:r w:rsidR="00B1285D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798"/>
    <w:multiLevelType w:val="multilevel"/>
    <w:tmpl w:val="A636139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2891C53"/>
    <w:multiLevelType w:val="multilevel"/>
    <w:tmpl w:val="C55E4CAE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67"/>
    <w:rsid w:val="00095085"/>
    <w:rsid w:val="000A4E55"/>
    <w:rsid w:val="00122D91"/>
    <w:rsid w:val="0028564C"/>
    <w:rsid w:val="003D1AB9"/>
    <w:rsid w:val="00586034"/>
    <w:rsid w:val="005C3B1D"/>
    <w:rsid w:val="00621973"/>
    <w:rsid w:val="006814C0"/>
    <w:rsid w:val="00710F4B"/>
    <w:rsid w:val="008E0273"/>
    <w:rsid w:val="009D2167"/>
    <w:rsid w:val="009E7EEE"/>
    <w:rsid w:val="009F4402"/>
    <w:rsid w:val="00A74225"/>
    <w:rsid w:val="00A93B70"/>
    <w:rsid w:val="00AE1C59"/>
    <w:rsid w:val="00B1285D"/>
    <w:rsid w:val="00B830CA"/>
    <w:rsid w:val="00BB5CEB"/>
    <w:rsid w:val="00BC03C1"/>
    <w:rsid w:val="00C14EA0"/>
    <w:rsid w:val="00C86AA9"/>
    <w:rsid w:val="00CA72AC"/>
    <w:rsid w:val="00CD0D6D"/>
    <w:rsid w:val="00D54715"/>
    <w:rsid w:val="00EC0A0B"/>
    <w:rsid w:val="00ED04C9"/>
    <w:rsid w:val="00F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0D16"/>
  <w15:docId w15:val="{33B52705-9902-4F07-9B82-0F4196CE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NoSpacing">
    <w:name w:val="No Spacing"/>
    <w:uiPriority w:val="1"/>
    <w:qFormat/>
    <w:rsid w:val="00B830CA"/>
  </w:style>
  <w:style w:type="character" w:customStyle="1" w:styleId="Heading2Char">
    <w:name w:val="Heading 2 Char"/>
    <w:basedOn w:val="DefaultParagraphFont"/>
    <w:link w:val="Heading2"/>
    <w:rsid w:val="00CD0D6D"/>
    <w:rPr>
      <w:rFonts w:eastAsia="MS Mincho"/>
      <w:b/>
      <w:bCs/>
      <w:i/>
      <w:iCs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D0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D6D"/>
  </w:style>
  <w:style w:type="character" w:customStyle="1" w:styleId="HeaderChar">
    <w:name w:val="Header Char"/>
    <w:basedOn w:val="DefaultParagraphFont"/>
    <w:link w:val="Header"/>
    <w:rsid w:val="00CD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dcterms:created xsi:type="dcterms:W3CDTF">2022-03-24T18:14:00Z</dcterms:created>
  <dcterms:modified xsi:type="dcterms:W3CDTF">2022-03-24T18:16:00Z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