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46A" w14:textId="5EE378F1" w:rsidR="009D2167" w:rsidRDefault="008E0273">
      <w:pPr>
        <w:pStyle w:val="Heading1"/>
        <w:jc w:val="center"/>
      </w:pPr>
      <w:r>
        <w:t xml:space="preserve">Lesson </w:t>
      </w:r>
      <w:r w:rsidR="00BB5CEB">
        <w:t>2</w:t>
      </w:r>
      <w:r w:rsidR="009B5630">
        <w:t>8</w:t>
      </w:r>
      <w:r w:rsidR="00354BC2">
        <w:t>:</w:t>
      </w:r>
      <w:r w:rsidR="00BB5CEB">
        <w:t xml:space="preserve"> Review </w:t>
      </w:r>
      <w:r w:rsidR="009B5630">
        <w:t>27</w:t>
      </w:r>
    </w:p>
    <w:p w14:paraId="33246BC8" w14:textId="77777777" w:rsidR="009D2167" w:rsidRPr="00B830CA" w:rsidRDefault="008E0273">
      <w:pPr>
        <w:pStyle w:val="Heading2"/>
        <w:rPr>
          <w:i w:val="0"/>
        </w:rPr>
      </w:pPr>
      <w:r w:rsidRPr="00B830CA">
        <w:rPr>
          <w:i w:val="0"/>
        </w:rPr>
        <w:t>Memory work</w:t>
      </w:r>
    </w:p>
    <w:p w14:paraId="1747B71E" w14:textId="77777777" w:rsidR="00B830CA" w:rsidRPr="00C10BB5" w:rsidRDefault="00B830CA" w:rsidP="00BB5CEB">
      <w:pPr>
        <w:pStyle w:val="NoSpacing"/>
        <w:spacing w:after="120"/>
        <w:rPr>
          <w:b/>
          <w:i/>
          <w:sz w:val="28"/>
          <w:lang w:val="en-US"/>
        </w:rPr>
      </w:pPr>
      <w:r w:rsidRPr="00C10BB5">
        <w:rPr>
          <w:b/>
          <w:i/>
          <w:sz w:val="28"/>
          <w:lang w:val="en-US"/>
        </w:rPr>
        <w:t>54. Q. What do you believe concerning the holy catholic Christian church?</w:t>
      </w:r>
    </w:p>
    <w:p w14:paraId="3548BD1C" w14:textId="77777777" w:rsidR="00B830CA" w:rsidRPr="00B830CA" w:rsidRDefault="00B830CA" w:rsidP="00BB5CEB">
      <w:pPr>
        <w:pStyle w:val="NoSpacing"/>
        <w:spacing w:after="120"/>
        <w:rPr>
          <w:i/>
          <w:lang w:val="en-US"/>
        </w:rPr>
      </w:pPr>
      <w:r>
        <w:rPr>
          <w:i/>
          <w:lang w:val="en-US"/>
        </w:rPr>
        <w:t xml:space="preserve">I believe </w:t>
      </w:r>
      <w:r w:rsidR="00BB5CEB">
        <w:rPr>
          <w:i/>
          <w:lang w:val="en-US"/>
        </w:rPr>
        <w:t>___________________________________________________________________________</w:t>
      </w:r>
    </w:p>
    <w:p w14:paraId="428BB263" w14:textId="77777777" w:rsidR="00B830CA" w:rsidRDefault="00BB5CEB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04476A4B" w14:textId="77777777" w:rsidR="00B830CA" w:rsidRPr="00B830CA" w:rsidRDefault="00BB5CEB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42C5690E" w14:textId="77777777" w:rsidR="00B830CA" w:rsidRPr="00B830CA" w:rsidRDefault="00BB5CEB" w:rsidP="00BB5CEB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2A5C2590" w14:textId="77777777" w:rsidR="00B830CA" w:rsidRPr="00B830CA" w:rsidRDefault="00EF2237" w:rsidP="00BB5CEB">
      <w:pPr>
        <w:pStyle w:val="NoSpacing"/>
        <w:spacing w:after="120"/>
        <w:ind w:left="680" w:firstLine="340"/>
        <w:rPr>
          <w:i/>
          <w:lang w:val="en-US"/>
        </w:rPr>
      </w:pPr>
      <w:r>
        <w:rPr>
          <w:i/>
          <w:lang w:val="en-US"/>
        </w:rPr>
        <w:t xml:space="preserve">By </w:t>
      </w:r>
      <w:r w:rsidR="00BB5CEB">
        <w:rPr>
          <w:i/>
          <w:lang w:val="en-US"/>
        </w:rPr>
        <w:t>_______________________________________________________________________</w:t>
      </w:r>
    </w:p>
    <w:p w14:paraId="2C19D93C" w14:textId="77777777" w:rsidR="00BB5CEB" w:rsidRDefault="00BB5CEB" w:rsidP="00BB5CEB">
      <w:pPr>
        <w:pStyle w:val="NoSpacing"/>
        <w:spacing w:after="120"/>
        <w:ind w:left="68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</w:t>
      </w:r>
    </w:p>
    <w:p w14:paraId="76AF970E" w14:textId="77777777" w:rsidR="00B830CA" w:rsidRPr="00B830CA" w:rsidRDefault="00BB5CEB" w:rsidP="006814C0">
      <w:pPr>
        <w:pStyle w:val="NoSpacing"/>
        <w:spacing w:after="120"/>
        <w:ind w:left="680"/>
        <w:rPr>
          <w:i/>
          <w:lang w:val="en-US"/>
        </w:rPr>
      </w:pPr>
      <w:r>
        <w:rPr>
          <w:i/>
          <w:lang w:val="en-CA"/>
        </w:rPr>
        <w:t>_____________________________________________________________________________</w:t>
      </w:r>
    </w:p>
    <w:p w14:paraId="4942E022" w14:textId="77777777" w:rsidR="00B830CA" w:rsidRPr="00B830CA" w:rsidRDefault="006814C0" w:rsidP="00BB5CEB">
      <w:pPr>
        <w:pStyle w:val="NoSpacing"/>
        <w:spacing w:after="120"/>
        <w:rPr>
          <w:i/>
          <w:lang w:val="en-US"/>
        </w:rPr>
      </w:pPr>
      <w:r>
        <w:rPr>
          <w:i/>
          <w:lang w:val="en-US"/>
        </w:rPr>
        <w:t>And I believe ________________________________________________________________________</w:t>
      </w:r>
    </w:p>
    <w:p w14:paraId="259D4F7F" w14:textId="77777777" w:rsidR="009D2167" w:rsidRPr="00B830CA" w:rsidRDefault="006814C0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1EFF7821" w14:textId="77777777" w:rsidR="00B830CA" w:rsidRPr="00B830CA" w:rsidRDefault="006814C0" w:rsidP="00BB5CEB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49B05E48" w14:textId="77777777" w:rsidR="008D3397" w:rsidRPr="00C10BB5" w:rsidRDefault="008D3397" w:rsidP="008D3397">
      <w:pPr>
        <w:pStyle w:val="NoSpacing"/>
        <w:spacing w:after="120"/>
        <w:rPr>
          <w:b/>
          <w:i/>
          <w:sz w:val="28"/>
          <w:lang w:val="en-US"/>
        </w:rPr>
      </w:pPr>
      <w:r w:rsidRPr="00C10BB5">
        <w:rPr>
          <w:b/>
          <w:i/>
          <w:sz w:val="28"/>
          <w:lang w:val="en-US"/>
        </w:rPr>
        <w:t>55. Q. What do you understand by the communion of saints?</w:t>
      </w:r>
    </w:p>
    <w:p w14:paraId="0E1DD743" w14:textId="77777777" w:rsidR="008D3397" w:rsidRDefault="008D3397" w:rsidP="008D3397">
      <w:pPr>
        <w:pStyle w:val="NoSpacing"/>
        <w:spacing w:after="120"/>
        <w:rPr>
          <w:i/>
          <w:lang w:val="en-US"/>
        </w:rPr>
      </w:pPr>
      <w:r w:rsidRPr="00E5258F">
        <w:rPr>
          <w:i/>
          <w:lang w:val="en-US"/>
        </w:rPr>
        <w:t>A. First,</w:t>
      </w:r>
      <w:r>
        <w:rPr>
          <w:i/>
          <w:lang w:val="en-US"/>
        </w:rPr>
        <w:t>____________________________________________________________________________</w:t>
      </w:r>
    </w:p>
    <w:p w14:paraId="29D7D66B" w14:textId="77777777" w:rsidR="008D3397" w:rsidRPr="00E5258F" w:rsidRDefault="008D3397" w:rsidP="008D3397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58499FBC" w14:textId="77777777" w:rsidR="008D3397" w:rsidRPr="00E5258F" w:rsidRDefault="008D3397" w:rsidP="008D3397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1B81D979" w14:textId="77777777" w:rsidR="008D3397" w:rsidRPr="00E5258F" w:rsidRDefault="008D3397" w:rsidP="008D3397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5F80B931" w14:textId="77777777" w:rsidR="008D3397" w:rsidRPr="00E5258F" w:rsidRDefault="008D3397" w:rsidP="008D3397">
      <w:pPr>
        <w:pStyle w:val="NoSpacing"/>
        <w:spacing w:after="120"/>
        <w:rPr>
          <w:i/>
          <w:lang w:val="en-US"/>
        </w:rPr>
      </w:pPr>
      <w:r w:rsidRPr="00E5258F">
        <w:rPr>
          <w:i/>
          <w:lang w:val="en-US"/>
        </w:rPr>
        <w:t>Second,</w:t>
      </w:r>
      <w:r>
        <w:rPr>
          <w:i/>
          <w:lang w:val="en-US"/>
        </w:rPr>
        <w:t>____________________________________________________________________________</w:t>
      </w:r>
    </w:p>
    <w:p w14:paraId="684D7C84" w14:textId="77777777" w:rsidR="008D3397" w:rsidRPr="00E5258F" w:rsidRDefault="008D3397" w:rsidP="008D3397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7FAECD7C" w14:textId="77777777" w:rsidR="008D3397" w:rsidRDefault="008D3397" w:rsidP="008D3397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700DFFB6" w14:textId="77777777" w:rsidR="00C10BB5" w:rsidRPr="002700C8" w:rsidRDefault="00C10BB5" w:rsidP="00C10BB5">
      <w:pPr>
        <w:pStyle w:val="Textbody"/>
        <w:rPr>
          <w:rFonts w:eastAsia="MS Mincho"/>
          <w:b/>
          <w:bCs/>
          <w:i/>
          <w:iCs/>
          <w:sz w:val="28"/>
          <w:szCs w:val="28"/>
          <w:lang w:val="en-CA"/>
        </w:rPr>
      </w:pPr>
      <w:r w:rsidRPr="002700C8">
        <w:rPr>
          <w:rFonts w:eastAsia="MS Mincho"/>
          <w:b/>
          <w:bCs/>
          <w:i/>
          <w:iCs/>
          <w:sz w:val="28"/>
          <w:szCs w:val="28"/>
          <w:lang w:val="en-CA"/>
        </w:rPr>
        <w:t>56. Q. What do you believe concerning the forgiveness of sins?</w:t>
      </w:r>
    </w:p>
    <w:p w14:paraId="6417D816" w14:textId="77777777" w:rsidR="00C10BB5" w:rsidRPr="009E405E" w:rsidRDefault="00C10BB5" w:rsidP="00C10BB5">
      <w:pPr>
        <w:pStyle w:val="Textbody"/>
        <w:rPr>
          <w:lang w:val="en-CA"/>
        </w:rPr>
      </w:pPr>
      <w:r>
        <w:rPr>
          <w:i/>
          <w:lang w:val="en-CA"/>
        </w:rPr>
        <w:t>I believe that _</w:t>
      </w:r>
      <w:r w:rsidRPr="009E405E">
        <w:rPr>
          <w:lang w:val="en-CA"/>
        </w:rPr>
        <w:t>_______________________________________________________________________</w:t>
      </w:r>
    </w:p>
    <w:p w14:paraId="01C99E49" w14:textId="77777777" w:rsidR="00C10BB5" w:rsidRPr="00C10BB5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C10BB5">
        <w:rPr>
          <w:lang w:val="en-CA"/>
        </w:rPr>
        <w:t>________________________________________________________________________________</w:t>
      </w:r>
    </w:p>
    <w:p w14:paraId="2ECA0547" w14:textId="77777777" w:rsidR="00C10BB5" w:rsidRPr="00C10BB5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C10BB5">
        <w:rPr>
          <w:i/>
          <w:lang w:val="en-CA"/>
        </w:rPr>
        <w:t>Will no more</w:t>
      </w:r>
      <w:r>
        <w:rPr>
          <w:i/>
          <w:lang w:val="en-CA"/>
        </w:rPr>
        <w:t xml:space="preserve"> </w:t>
      </w:r>
      <w:r w:rsidRPr="00C10BB5">
        <w:rPr>
          <w:lang w:val="en-CA"/>
        </w:rPr>
        <w:t>_____________________________________________________________________</w:t>
      </w:r>
    </w:p>
    <w:p w14:paraId="17393576" w14:textId="77777777" w:rsidR="00C10BB5" w:rsidRPr="009E405E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>
        <w:rPr>
          <w:i/>
          <w:lang w:val="en-CA"/>
        </w:rPr>
        <w:t xml:space="preserve">Nor </w:t>
      </w:r>
      <w:r w:rsidRPr="009E405E">
        <w:rPr>
          <w:lang w:val="en-CA"/>
        </w:rPr>
        <w:t>____________________________________________________________________________</w:t>
      </w:r>
    </w:p>
    <w:p w14:paraId="08C4B0FC" w14:textId="77777777" w:rsidR="00C10BB5" w:rsidRPr="00C10BB5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C10BB5">
        <w:rPr>
          <w:lang w:val="en-CA"/>
        </w:rPr>
        <w:t>________________________________________________________________________________</w:t>
      </w:r>
    </w:p>
    <w:p w14:paraId="7CC6611A" w14:textId="77777777" w:rsidR="00C10BB5" w:rsidRPr="00C10BB5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 w:rsidRPr="00C10BB5">
        <w:rPr>
          <w:i/>
          <w:lang w:val="en-CA"/>
        </w:rPr>
        <w:t>But will</w:t>
      </w:r>
      <w:r>
        <w:rPr>
          <w:lang w:val="en-CA"/>
        </w:rPr>
        <w:t xml:space="preserve"> _</w:t>
      </w:r>
      <w:r w:rsidRPr="00C10BB5">
        <w:rPr>
          <w:lang w:val="en-CA"/>
        </w:rPr>
        <w:t>________________________________________________________________________</w:t>
      </w:r>
    </w:p>
    <w:p w14:paraId="61880D11" w14:textId="77777777" w:rsidR="00C10BB5" w:rsidRPr="009E405E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>
        <w:rPr>
          <w:lang w:val="en-CA"/>
        </w:rPr>
        <w:tab/>
      </w:r>
      <w:r w:rsidRPr="00C10BB5">
        <w:rPr>
          <w:i/>
          <w:lang w:val="en-CA"/>
        </w:rPr>
        <w:t>The</w:t>
      </w:r>
      <w:r>
        <w:rPr>
          <w:lang w:val="en-CA"/>
        </w:rPr>
        <w:t xml:space="preserve"> </w:t>
      </w:r>
      <w:r w:rsidRPr="009E405E">
        <w:rPr>
          <w:lang w:val="en-CA"/>
        </w:rPr>
        <w:t>_________________________________________________________________________</w:t>
      </w:r>
    </w:p>
    <w:p w14:paraId="3B6A314C" w14:textId="77777777" w:rsidR="00C10BB5" w:rsidRPr="00965D14" w:rsidRDefault="00C10BB5" w:rsidP="00C10BB5">
      <w:pPr>
        <w:pStyle w:val="Textbody"/>
        <w:rPr>
          <w:lang w:val="en-CA"/>
        </w:rPr>
      </w:pPr>
      <w:r w:rsidRPr="0018484A">
        <w:rPr>
          <w:lang w:val="en-CA"/>
        </w:rPr>
        <w:tab/>
      </w:r>
      <w:r>
        <w:rPr>
          <w:lang w:val="en-CA"/>
        </w:rPr>
        <w:tab/>
      </w:r>
      <w:r w:rsidRPr="00C10BB5">
        <w:rPr>
          <w:i/>
          <w:lang w:val="en-CA"/>
        </w:rPr>
        <w:t>That</w:t>
      </w:r>
      <w:r>
        <w:rPr>
          <w:lang w:val="en-CA"/>
        </w:rPr>
        <w:t xml:space="preserve"> </w:t>
      </w:r>
      <w:r w:rsidRPr="00965D14">
        <w:rPr>
          <w:lang w:val="en-CA"/>
        </w:rPr>
        <w:t>_________________________________________________________________________</w:t>
      </w:r>
    </w:p>
    <w:p w14:paraId="73F20E91" w14:textId="77777777" w:rsidR="0046212A" w:rsidRDefault="0046212A">
      <w:pPr>
        <w:pStyle w:val="Heading2"/>
        <w:rPr>
          <w:i w:val="0"/>
        </w:rPr>
      </w:pPr>
    </w:p>
    <w:p w14:paraId="2825C857" w14:textId="77777777" w:rsidR="009D2167" w:rsidRDefault="000A4E55">
      <w:pPr>
        <w:pStyle w:val="Heading2"/>
        <w:rPr>
          <w:i w:val="0"/>
        </w:rPr>
      </w:pPr>
      <w:r>
        <w:rPr>
          <w:i w:val="0"/>
        </w:rPr>
        <w:t>Review</w:t>
      </w:r>
      <w:r w:rsidR="0046212A">
        <w:rPr>
          <w:i w:val="0"/>
        </w:rPr>
        <w:t xml:space="preserve"> – see other side</w:t>
      </w:r>
    </w:p>
    <w:p w14:paraId="4C83683A" w14:textId="77777777" w:rsidR="0046212A" w:rsidRDefault="0046212A">
      <w:pPr>
        <w:rPr>
          <w:lang w:val="en-CA"/>
        </w:rPr>
      </w:pPr>
      <w:r>
        <w:rPr>
          <w:lang w:val="en-CA"/>
        </w:rPr>
        <w:br w:type="page"/>
      </w:r>
    </w:p>
    <w:p w14:paraId="684262DE" w14:textId="77777777" w:rsidR="0046212A" w:rsidRPr="0046212A" w:rsidRDefault="0046212A" w:rsidP="000A4E55">
      <w:pPr>
        <w:pStyle w:val="Textbody"/>
        <w:rPr>
          <w:b/>
          <w:i/>
          <w:sz w:val="28"/>
          <w:lang w:val="en-CA"/>
        </w:rPr>
      </w:pPr>
      <w:r w:rsidRPr="0046212A">
        <w:rPr>
          <w:b/>
          <w:sz w:val="28"/>
          <w:lang w:val="en-CA"/>
        </w:rPr>
        <w:lastRenderedPageBreak/>
        <w:t>Review</w:t>
      </w:r>
      <w:r w:rsidRPr="0046212A">
        <w:rPr>
          <w:b/>
          <w:i/>
          <w:sz w:val="28"/>
          <w:lang w:val="en-CA"/>
        </w:rPr>
        <w:t xml:space="preserve"> </w:t>
      </w:r>
      <w:r w:rsidR="00EF2237" w:rsidRPr="00EF2237">
        <w:rPr>
          <w:b/>
          <w:sz w:val="28"/>
          <w:lang w:val="en-CA"/>
        </w:rPr>
        <w:t>questions</w:t>
      </w:r>
    </w:p>
    <w:p w14:paraId="30687A42" w14:textId="7965B998" w:rsidR="00C62115" w:rsidRDefault="000A4E55" w:rsidP="000A4E55">
      <w:pPr>
        <w:pStyle w:val="Textbody"/>
        <w:rPr>
          <w:lang w:val="en-CA"/>
        </w:rPr>
      </w:pPr>
      <w:r>
        <w:rPr>
          <w:lang w:val="en-CA"/>
        </w:rPr>
        <w:t>1.</w:t>
      </w:r>
      <w:r w:rsidR="00C62115">
        <w:rPr>
          <w:lang w:val="en-CA"/>
        </w:rPr>
        <w:t>(1)</w:t>
      </w:r>
      <w:r>
        <w:rPr>
          <w:lang w:val="en-CA"/>
        </w:rPr>
        <w:t xml:space="preserve"> </w:t>
      </w:r>
      <w:r w:rsidR="00122141">
        <w:rPr>
          <w:lang w:val="en-CA"/>
        </w:rPr>
        <w:t xml:space="preserve">What </w:t>
      </w:r>
      <w:r>
        <w:rPr>
          <w:lang w:val="en-CA"/>
        </w:rPr>
        <w:t xml:space="preserve">does the word “church” mean? </w:t>
      </w:r>
      <w:r w:rsidR="00685A82">
        <w:rPr>
          <w:lang w:val="en-CA"/>
        </w:rPr>
        <w:t>________________________________________________</w:t>
      </w:r>
    </w:p>
    <w:p w14:paraId="7C8B171D" w14:textId="69BAD054" w:rsidR="00C62115" w:rsidRDefault="00685A82" w:rsidP="000A4E5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28AC587" w14:textId="33270F84" w:rsidR="005C3B1D" w:rsidRDefault="00122141" w:rsidP="000A4E55">
      <w:pPr>
        <w:pStyle w:val="Textbody"/>
        <w:rPr>
          <w:lang w:val="en-CA"/>
        </w:rPr>
      </w:pPr>
      <w:r>
        <w:rPr>
          <w:lang w:val="en-CA"/>
        </w:rPr>
        <w:t>2</w:t>
      </w:r>
      <w:r w:rsidR="005C3B1D">
        <w:rPr>
          <w:lang w:val="en-CA"/>
        </w:rPr>
        <w:t>.</w:t>
      </w:r>
      <w:r w:rsidR="00C62115">
        <w:rPr>
          <w:lang w:val="en-CA"/>
        </w:rPr>
        <w:t>(6)</w:t>
      </w:r>
      <w:r w:rsidR="005C3B1D">
        <w:rPr>
          <w:lang w:val="en-CA"/>
        </w:rPr>
        <w:t xml:space="preserve"> By what three things can you tell a good (true) church from a bad (false) church?</w:t>
      </w:r>
    </w:p>
    <w:p w14:paraId="30C89D57" w14:textId="13D13736" w:rsidR="005C3B1D" w:rsidRDefault="005C3B1D" w:rsidP="005C3B1D">
      <w:pPr>
        <w:pStyle w:val="Textbody"/>
        <w:rPr>
          <w:lang w:val="en-CA"/>
        </w:rPr>
      </w:pPr>
      <w:r w:rsidRPr="00B830CA">
        <w:rPr>
          <w:lang w:val="en-CA"/>
        </w:rPr>
        <w:tab/>
      </w:r>
      <w:r w:rsidR="009055F7">
        <w:rPr>
          <w:lang w:val="en-CA"/>
        </w:rPr>
        <w:t xml:space="preserve">1. </w:t>
      </w:r>
      <w:r w:rsidR="00685A82">
        <w:rPr>
          <w:lang w:val="en-CA"/>
        </w:rPr>
        <w:t>______________________________________________________________________________</w:t>
      </w:r>
    </w:p>
    <w:p w14:paraId="7AB4D1CB" w14:textId="4C7823F2" w:rsidR="00C62115" w:rsidRDefault="00685A82" w:rsidP="005C3B1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</w:t>
      </w:r>
    </w:p>
    <w:p w14:paraId="34F6CC23" w14:textId="77777777" w:rsidR="00685A82" w:rsidRDefault="005C3B1D" w:rsidP="00685A82">
      <w:pPr>
        <w:pStyle w:val="Textbody"/>
        <w:rPr>
          <w:lang w:val="en-CA"/>
        </w:rPr>
      </w:pPr>
      <w:r w:rsidRPr="00B830CA">
        <w:rPr>
          <w:lang w:val="en-CA"/>
        </w:rPr>
        <w:tab/>
      </w:r>
      <w:r w:rsidR="009055F7">
        <w:rPr>
          <w:lang w:val="en-CA"/>
        </w:rPr>
        <w:t xml:space="preserve">2. </w:t>
      </w:r>
      <w:r w:rsidR="00685A82">
        <w:rPr>
          <w:lang w:val="en-CA"/>
        </w:rPr>
        <w:t>______________________________________________________________________________</w:t>
      </w:r>
    </w:p>
    <w:p w14:paraId="7B023C58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</w:t>
      </w:r>
    </w:p>
    <w:p w14:paraId="073C2C20" w14:textId="77777777" w:rsidR="00685A82" w:rsidRDefault="005C3B1D" w:rsidP="00685A82">
      <w:pPr>
        <w:pStyle w:val="Textbody"/>
        <w:rPr>
          <w:lang w:val="en-CA"/>
        </w:rPr>
      </w:pPr>
      <w:r w:rsidRPr="00B830CA">
        <w:rPr>
          <w:lang w:val="en-CA"/>
        </w:rPr>
        <w:tab/>
      </w:r>
      <w:r w:rsidR="009055F7">
        <w:rPr>
          <w:lang w:val="en-CA"/>
        </w:rPr>
        <w:t xml:space="preserve">3. </w:t>
      </w:r>
      <w:r w:rsidR="00685A82">
        <w:rPr>
          <w:lang w:val="en-CA"/>
        </w:rPr>
        <w:t>______________________________________________________________________________</w:t>
      </w:r>
    </w:p>
    <w:p w14:paraId="2A757E40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</w:t>
      </w:r>
    </w:p>
    <w:p w14:paraId="64FB51E6" w14:textId="5B88019A" w:rsidR="005C3B1D" w:rsidRDefault="00122141" w:rsidP="000A4E55">
      <w:pPr>
        <w:pStyle w:val="Textbody"/>
        <w:rPr>
          <w:lang w:val="en-CA"/>
        </w:rPr>
      </w:pPr>
      <w:r>
        <w:rPr>
          <w:lang w:val="en-CA"/>
        </w:rPr>
        <w:t>3</w:t>
      </w:r>
      <w:r w:rsidR="005C3B1D">
        <w:rPr>
          <w:lang w:val="en-CA"/>
        </w:rPr>
        <w:t>.</w:t>
      </w:r>
      <w:r w:rsidR="00C62115">
        <w:rPr>
          <w:lang w:val="en-CA"/>
        </w:rPr>
        <w:t>(3)</w:t>
      </w:r>
      <w:r w:rsidR="005C3B1D">
        <w:rPr>
          <w:lang w:val="en-CA"/>
        </w:rPr>
        <w:t xml:space="preserve"> Explain why all believers have the duty to join a good (true) church.</w:t>
      </w:r>
    </w:p>
    <w:p w14:paraId="4FAD830C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819456A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69855A3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D5A6ECF" w14:textId="77777777" w:rsidR="00685A82" w:rsidRDefault="00685A82" w:rsidP="00685A8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6572C2" w14:textId="33496169" w:rsidR="005C3B1D" w:rsidRDefault="005C3B1D" w:rsidP="005C3B1D">
      <w:pPr>
        <w:pStyle w:val="Textbody"/>
        <w:rPr>
          <w:lang w:val="en-CA"/>
        </w:rPr>
      </w:pPr>
    </w:p>
    <w:p w14:paraId="212ADA54" w14:textId="77777777" w:rsidR="00130F73" w:rsidRDefault="00130F73" w:rsidP="005C3B1D">
      <w:pPr>
        <w:pStyle w:val="Textbody"/>
        <w:rPr>
          <w:lang w:val="en-CA"/>
        </w:rPr>
      </w:pPr>
    </w:p>
    <w:sectPr w:rsidR="00130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F977" w14:textId="77777777" w:rsidR="0012070A" w:rsidRDefault="0012070A">
      <w:r>
        <w:separator/>
      </w:r>
    </w:p>
  </w:endnote>
  <w:endnote w:type="continuationSeparator" w:id="0">
    <w:p w14:paraId="6F5C39D5" w14:textId="77777777" w:rsidR="0012070A" w:rsidRDefault="0012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9BDA" w14:textId="77777777" w:rsidR="0099180C" w:rsidRDefault="0099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80D9" w14:textId="77777777" w:rsidR="0099180C" w:rsidRDefault="0099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5A23" w14:textId="77777777" w:rsidR="0099180C" w:rsidRDefault="0099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BEA8" w14:textId="77777777" w:rsidR="0012070A" w:rsidRDefault="0012070A">
      <w:r>
        <w:rPr>
          <w:color w:val="000000"/>
        </w:rPr>
        <w:separator/>
      </w:r>
    </w:p>
  </w:footnote>
  <w:footnote w:type="continuationSeparator" w:id="0">
    <w:p w14:paraId="221B81E1" w14:textId="77777777" w:rsidR="0012070A" w:rsidRDefault="0012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6E19" w14:textId="77777777" w:rsidR="0099180C" w:rsidRDefault="0099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52F3" w14:textId="7F1486F0" w:rsidR="00B3702A" w:rsidRDefault="008D3397">
    <w:pPr>
      <w:pStyle w:val="Header"/>
    </w:pPr>
    <w:r>
      <w:rPr>
        <w:sz w:val="14"/>
        <w:szCs w:val="14"/>
      </w:rPr>
      <w:t>3</w:t>
    </w:r>
    <w:r w:rsidR="0099180C">
      <w:rPr>
        <w:sz w:val="14"/>
        <w:szCs w:val="14"/>
      </w:rPr>
      <w:t>.28A</w:t>
    </w:r>
    <w:r w:rsidR="008E0273">
      <w:t xml:space="preserve">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8DE1" w14:textId="77777777" w:rsidR="0099180C" w:rsidRDefault="0099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798"/>
    <w:multiLevelType w:val="multilevel"/>
    <w:tmpl w:val="A636139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2891C53"/>
    <w:multiLevelType w:val="multilevel"/>
    <w:tmpl w:val="C55E4CAE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67"/>
    <w:rsid w:val="000A4E55"/>
    <w:rsid w:val="0012070A"/>
    <w:rsid w:val="00122141"/>
    <w:rsid w:val="00130F73"/>
    <w:rsid w:val="00247A35"/>
    <w:rsid w:val="00354BC2"/>
    <w:rsid w:val="003661B9"/>
    <w:rsid w:val="0046212A"/>
    <w:rsid w:val="00586034"/>
    <w:rsid w:val="005C3B1D"/>
    <w:rsid w:val="005F3F4B"/>
    <w:rsid w:val="006814C0"/>
    <w:rsid w:val="00685A82"/>
    <w:rsid w:val="006F09B0"/>
    <w:rsid w:val="00853EDE"/>
    <w:rsid w:val="008D3397"/>
    <w:rsid w:val="008E0273"/>
    <w:rsid w:val="009055F7"/>
    <w:rsid w:val="0099180C"/>
    <w:rsid w:val="009B5630"/>
    <w:rsid w:val="009D2167"/>
    <w:rsid w:val="00AE1C59"/>
    <w:rsid w:val="00B830CA"/>
    <w:rsid w:val="00BB5CEB"/>
    <w:rsid w:val="00C10BB5"/>
    <w:rsid w:val="00C14EA0"/>
    <w:rsid w:val="00C62115"/>
    <w:rsid w:val="00CA72AC"/>
    <w:rsid w:val="00D24B14"/>
    <w:rsid w:val="00D74323"/>
    <w:rsid w:val="00E07B59"/>
    <w:rsid w:val="00EC0A0B"/>
    <w:rsid w:val="00ED04C9"/>
    <w:rsid w:val="00EF2237"/>
    <w:rsid w:val="00F87744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7AE"/>
  <w15:docId w15:val="{025D3159-D65A-40D0-9B0A-36A9CB8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NoSpacing">
    <w:name w:val="No Spacing"/>
    <w:uiPriority w:val="1"/>
    <w:qFormat/>
    <w:rsid w:val="00B830CA"/>
  </w:style>
  <w:style w:type="paragraph" w:styleId="Footer">
    <w:name w:val="footer"/>
    <w:basedOn w:val="Normal"/>
    <w:link w:val="FooterChar"/>
    <w:uiPriority w:val="99"/>
    <w:unhideWhenUsed/>
    <w:rsid w:val="008D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28: Review 27</vt:lpstr>
      <vt:lpstr>    Memory work</vt:lpstr>
      <vt:lpstr>    </vt:lpstr>
      <vt:lpstr>    Review – see other side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2013-04-11T22:00:00Z</cp:lastPrinted>
  <dcterms:created xsi:type="dcterms:W3CDTF">2022-03-24T18:24:00Z</dcterms:created>
  <dcterms:modified xsi:type="dcterms:W3CDTF">2022-03-24T18:24:00Z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