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2CDA" w14:textId="77777777" w:rsidR="009B5971" w:rsidRDefault="008B3DC2">
      <w:pPr>
        <w:pStyle w:val="Heading1"/>
        <w:jc w:val="center"/>
      </w:pPr>
      <w:r>
        <w:t xml:space="preserve">Lesson </w:t>
      </w:r>
      <w:r w:rsidR="00B367AA">
        <w:t>2</w:t>
      </w:r>
      <w:r w:rsidR="0061781A">
        <w:t>8</w:t>
      </w:r>
      <w:r>
        <w:t xml:space="preserve">: </w:t>
      </w:r>
      <w:r w:rsidR="00B367AA">
        <w:t>Your Future is Safe!</w:t>
      </w:r>
    </w:p>
    <w:p w14:paraId="003173C5" w14:textId="77777777" w:rsidR="0064410B" w:rsidRDefault="0064410B">
      <w:pPr>
        <w:pStyle w:val="Heading2"/>
      </w:pPr>
      <w:r>
        <w:t>Thoughts on the purpose of life and existence</w:t>
      </w:r>
    </w:p>
    <w:p w14:paraId="043308E3" w14:textId="77777777" w:rsidR="0064410B" w:rsidRPr="00A1001D" w:rsidRDefault="0064410B" w:rsidP="0064410B">
      <w:pPr>
        <w:pStyle w:val="Heading2"/>
        <w:rPr>
          <w:b w:val="0"/>
          <w:i w:val="0"/>
          <w:sz w:val="24"/>
        </w:rPr>
      </w:pPr>
      <w:r w:rsidRPr="00A1001D">
        <w:rPr>
          <w:b w:val="0"/>
          <w:i w:val="0"/>
          <w:sz w:val="24"/>
        </w:rPr>
        <w:t>What is important to you in life? What is the purpose of your life? What are your goals in life?</w:t>
      </w:r>
    </w:p>
    <w:p w14:paraId="34E8A869" w14:textId="77777777" w:rsidR="00A1001D" w:rsidRDefault="00A1001D" w:rsidP="00A1001D">
      <w:pPr>
        <w:pStyle w:val="Textbody"/>
      </w:pPr>
      <w:r>
        <w:tab/>
        <w:t>________________________________________________________________________________</w:t>
      </w:r>
    </w:p>
    <w:p w14:paraId="5C9191FB" w14:textId="77777777" w:rsidR="00A1001D" w:rsidRDefault="00A1001D" w:rsidP="00A1001D">
      <w:pPr>
        <w:pStyle w:val="Textbody"/>
      </w:pPr>
      <w:r>
        <w:tab/>
        <w:t>________________________________________________________________________________</w:t>
      </w:r>
    </w:p>
    <w:p w14:paraId="579A28EE" w14:textId="77777777" w:rsidR="00A1001D" w:rsidRDefault="00A1001D" w:rsidP="00A1001D">
      <w:pPr>
        <w:pStyle w:val="Textbody"/>
      </w:pPr>
      <w:r>
        <w:tab/>
        <w:t>________________________________________________________________________________</w:t>
      </w:r>
    </w:p>
    <w:p w14:paraId="3137645E" w14:textId="77777777" w:rsidR="009B5971" w:rsidRDefault="00575D6F">
      <w:pPr>
        <w:pStyle w:val="Heading2"/>
      </w:pPr>
      <w:r>
        <w:t>What God has promised</w:t>
      </w:r>
    </w:p>
    <w:p w14:paraId="1845B868" w14:textId="3413C089" w:rsidR="009B5971" w:rsidRDefault="008B3DC2">
      <w:pPr>
        <w:pStyle w:val="Textbody"/>
      </w:pPr>
      <w:r>
        <w:tab/>
      </w:r>
      <w:r w:rsidR="00D637D6">
        <w:t>Those who believe have been promised much:</w:t>
      </w:r>
      <w:r w:rsidR="004053E8">
        <w:t xml:space="preserve"> </w:t>
      </w:r>
      <w:r>
        <w:t>__________________________________________</w:t>
      </w:r>
    </w:p>
    <w:p w14:paraId="45C01A70" w14:textId="77777777" w:rsidR="009B5971" w:rsidRDefault="008B3DC2">
      <w:pPr>
        <w:pStyle w:val="Textbody"/>
      </w:pPr>
      <w:r>
        <w:tab/>
        <w:t>________________________________________________________________________________</w:t>
      </w:r>
    </w:p>
    <w:p w14:paraId="75C31E6A" w14:textId="77777777" w:rsidR="009B5971" w:rsidRDefault="00575D6F">
      <w:pPr>
        <w:pStyle w:val="Heading2"/>
      </w:pPr>
      <w:r>
        <w:t>Forgiveness of Sins</w:t>
      </w:r>
    </w:p>
    <w:p w14:paraId="5972BFA5" w14:textId="77777777" w:rsidR="009B5971" w:rsidRDefault="008B3DC2">
      <w:pPr>
        <w:pStyle w:val="Textbody"/>
      </w:pPr>
      <w:r>
        <w:tab/>
      </w:r>
      <w:r w:rsidR="00D637D6">
        <w:t xml:space="preserve">In Christ </w:t>
      </w:r>
      <w:r>
        <w:t>________________________________________________________________________</w:t>
      </w:r>
    </w:p>
    <w:p w14:paraId="222EEF97" w14:textId="2F2D8DC8" w:rsidR="00D637D6" w:rsidRDefault="00D637D6" w:rsidP="00D637D6">
      <w:pPr>
        <w:pStyle w:val="Textbody"/>
      </w:pPr>
      <w:r>
        <w:tab/>
      </w:r>
      <w:r w:rsidR="00D95FEF">
        <w:t>____</w:t>
      </w:r>
      <w:r>
        <w:t>____________________________________________________________________________</w:t>
      </w:r>
    </w:p>
    <w:p w14:paraId="7DAA34BD" w14:textId="7F5991EE" w:rsidR="00D637D6" w:rsidRDefault="00D637D6" w:rsidP="00D637D6">
      <w:pPr>
        <w:pStyle w:val="Textbody"/>
      </w:pPr>
      <w:r>
        <w:tab/>
        <w:t>_________________</w:t>
      </w:r>
      <w:r w:rsidR="00D95FEF">
        <w:t>_____</w:t>
      </w:r>
      <w:r>
        <w:t>__________________________________________________________</w:t>
      </w:r>
    </w:p>
    <w:p w14:paraId="05B64268" w14:textId="77777777" w:rsidR="009B5971" w:rsidRDefault="008B3DC2">
      <w:pPr>
        <w:pStyle w:val="Textbody"/>
      </w:pPr>
      <w:r>
        <w:tab/>
        <w:t>________________________________________________________________________________</w:t>
      </w:r>
    </w:p>
    <w:p w14:paraId="3C1E3A1E" w14:textId="77777777" w:rsidR="009B5971" w:rsidRDefault="008B3DC2">
      <w:pPr>
        <w:pStyle w:val="Textbody"/>
      </w:pPr>
      <w:r>
        <w:tab/>
      </w:r>
      <w:r w:rsidR="00D637D6">
        <w:t xml:space="preserve">Forgiveness of sins </w:t>
      </w:r>
      <w:r>
        <w:t>________________________________________________________________</w:t>
      </w:r>
    </w:p>
    <w:p w14:paraId="6EA85C6C" w14:textId="77777777" w:rsidR="009B5971" w:rsidRDefault="008B3DC2">
      <w:pPr>
        <w:pStyle w:val="Textbody"/>
      </w:pPr>
      <w:r>
        <w:tab/>
        <w:t>________________________________________________________________________________</w:t>
      </w:r>
    </w:p>
    <w:p w14:paraId="4BEE9F08" w14:textId="77777777" w:rsidR="009B5971" w:rsidRDefault="008B3DC2">
      <w:pPr>
        <w:pStyle w:val="Textbody"/>
      </w:pPr>
      <w:r>
        <w:tab/>
        <w:t>________________________________________________________________________________</w:t>
      </w:r>
    </w:p>
    <w:p w14:paraId="1C57E33B" w14:textId="77777777" w:rsidR="009B5971" w:rsidRDefault="008B3DC2">
      <w:pPr>
        <w:pStyle w:val="Heading2"/>
      </w:pPr>
      <w:r>
        <w:t>Bible Study</w:t>
      </w:r>
      <w:r w:rsidR="00C9456C">
        <w:t>: A Resurrection? – Matthew 22:23-33</w:t>
      </w:r>
    </w:p>
    <w:p w14:paraId="72B5026E" w14:textId="77777777" w:rsidR="009B5971" w:rsidRDefault="008B3DC2">
      <w:pPr>
        <w:pStyle w:val="Textbody"/>
      </w:pPr>
      <w:r>
        <w:t xml:space="preserve">1. </w:t>
      </w:r>
      <w:r w:rsidR="00C9456C">
        <w:t>What is the tense of the verb “to be” in verse 32? _________________________________________</w:t>
      </w:r>
    </w:p>
    <w:p w14:paraId="252B386A" w14:textId="77777777" w:rsidR="00C9456C" w:rsidRDefault="00C9456C">
      <w:pPr>
        <w:pStyle w:val="Textbody"/>
      </w:pPr>
      <w:r>
        <w:t>2. What does the tense say about Abraham, Isaac, and Jacob? _________________________________</w:t>
      </w:r>
    </w:p>
    <w:p w14:paraId="061FF721" w14:textId="77777777" w:rsidR="00C9456C" w:rsidRDefault="00C9456C" w:rsidP="00C9456C">
      <w:pPr>
        <w:pStyle w:val="Textbody"/>
      </w:pPr>
      <w:r>
        <w:tab/>
        <w:t>________________________________________________________________________________</w:t>
      </w:r>
    </w:p>
    <w:p w14:paraId="13585E72" w14:textId="77777777" w:rsidR="00C9456C" w:rsidRDefault="00C9456C">
      <w:pPr>
        <w:pStyle w:val="Textbody"/>
      </w:pPr>
      <w:r>
        <w:t xml:space="preserve">3. </w:t>
      </w:r>
      <w:r w:rsidR="007463B7">
        <w:t>Where did death come from? _________________________________________________________</w:t>
      </w:r>
    </w:p>
    <w:p w14:paraId="402BEA65" w14:textId="366BE495" w:rsidR="007463B7" w:rsidRDefault="007463B7">
      <w:pPr>
        <w:pStyle w:val="Textbody"/>
      </w:pPr>
      <w:r>
        <w:t xml:space="preserve">4. </w:t>
      </w:r>
      <w:r w:rsidR="00D95FEF">
        <w:t>Which is stronger: God’s power or death’s power</w:t>
      </w:r>
      <w:r>
        <w:t>? ____________________________________</w:t>
      </w:r>
    </w:p>
    <w:p w14:paraId="6FCBFA42" w14:textId="77777777" w:rsidR="007463B7" w:rsidRDefault="007463B7">
      <w:pPr>
        <w:pStyle w:val="Textbody"/>
      </w:pPr>
      <w:r>
        <w:t xml:space="preserve">5. </w:t>
      </w:r>
      <w:r w:rsidR="00D11F91">
        <w:t>Given verse 30, what mistake did the Sadducees make in their reasoning? _____________________</w:t>
      </w:r>
    </w:p>
    <w:p w14:paraId="7F4CA072" w14:textId="77777777" w:rsidR="009B5971" w:rsidRDefault="008B3DC2">
      <w:pPr>
        <w:pStyle w:val="Textbody"/>
      </w:pPr>
      <w:r>
        <w:tab/>
        <w:t>________________________________________________________________________________</w:t>
      </w:r>
    </w:p>
    <w:p w14:paraId="39B439F7" w14:textId="77777777" w:rsidR="009B5971" w:rsidRDefault="008B3DC2">
      <w:pPr>
        <w:pStyle w:val="Textbody"/>
      </w:pPr>
      <w:r>
        <w:tab/>
        <w:t>________________________________________________________________________________</w:t>
      </w:r>
    </w:p>
    <w:p w14:paraId="522078A5" w14:textId="06F862DF" w:rsidR="00CF550D" w:rsidRDefault="00CF550D">
      <w:pPr>
        <w:rPr>
          <w:rFonts w:eastAsia="MS Mincho"/>
          <w:b/>
          <w:bCs/>
          <w:i/>
          <w:iCs/>
          <w:sz w:val="28"/>
          <w:szCs w:val="28"/>
        </w:rPr>
      </w:pPr>
    </w:p>
    <w:p w14:paraId="42C12975" w14:textId="370A7264" w:rsidR="002E5FB7" w:rsidRDefault="002E5FB7">
      <w:pPr>
        <w:pStyle w:val="Heading2"/>
      </w:pPr>
      <w:bookmarkStart w:id="0" w:name="_Hlk512324547"/>
      <w:r>
        <w:t>Life has Three Stages</w:t>
      </w:r>
    </w:p>
    <w:p w14:paraId="07604D57" w14:textId="26D33CDF" w:rsidR="002E5FB7" w:rsidRDefault="006808C4" w:rsidP="002E5FB7">
      <w:pPr>
        <w:pStyle w:val="Textbody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470F09" wp14:editId="1D19250E">
            <wp:simplePos x="0" y="0"/>
            <wp:positionH relativeFrom="column">
              <wp:posOffset>4193038</wp:posOffset>
            </wp:positionH>
            <wp:positionV relativeFrom="paragraph">
              <wp:posOffset>6824</wp:posOffset>
            </wp:positionV>
            <wp:extent cx="2197290" cy="1426089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290" cy="1426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FB7">
        <w:t xml:space="preserve">______________: </w:t>
      </w:r>
      <w:r w:rsidR="00713E87">
        <w:t xml:space="preserve">Soul and body are </w:t>
      </w:r>
      <w:r w:rsidR="002E5FB7">
        <w:t>_____________________</w:t>
      </w:r>
    </w:p>
    <w:p w14:paraId="07A21FC1" w14:textId="68AF58C2" w:rsidR="00A16370" w:rsidRDefault="00A16370" w:rsidP="002E5FB7">
      <w:pPr>
        <w:pStyle w:val="Textbody"/>
      </w:pPr>
      <w:r>
        <w:tab/>
        <w:t>__________________________________________________</w:t>
      </w:r>
    </w:p>
    <w:p w14:paraId="76A1B3D7" w14:textId="5C2AE2CC" w:rsidR="00A16370" w:rsidRDefault="00A16370" w:rsidP="00A16370">
      <w:pPr>
        <w:pStyle w:val="Textbody"/>
      </w:pPr>
      <w:r>
        <w:t>_______________: Soul and body are _____________________</w:t>
      </w:r>
    </w:p>
    <w:p w14:paraId="347D43A8" w14:textId="29ED000A" w:rsidR="00A16370" w:rsidRDefault="00A16370" w:rsidP="00A16370">
      <w:pPr>
        <w:pStyle w:val="Textbody"/>
      </w:pPr>
      <w:r>
        <w:tab/>
        <w:t>__________________________________________________</w:t>
      </w:r>
    </w:p>
    <w:p w14:paraId="449943F2" w14:textId="12A332D4" w:rsidR="00A16370" w:rsidRDefault="00A16370" w:rsidP="00A16370">
      <w:pPr>
        <w:pStyle w:val="Textbody"/>
      </w:pPr>
      <w:r>
        <w:t>_______________: Soul and body are _____________________</w:t>
      </w:r>
    </w:p>
    <w:p w14:paraId="46D0726E" w14:textId="04275940" w:rsidR="00A16370" w:rsidRDefault="00A16370" w:rsidP="00A16370">
      <w:pPr>
        <w:pStyle w:val="Textbody"/>
      </w:pPr>
      <w:r>
        <w:tab/>
        <w:t>__________________________________________________</w:t>
      </w:r>
    </w:p>
    <w:bookmarkEnd w:id="0"/>
    <w:p w14:paraId="18703FBC" w14:textId="6AB4D9CB" w:rsidR="00BD6D8C" w:rsidRDefault="00BD6D8C">
      <w:pPr>
        <w:pStyle w:val="Heading2"/>
      </w:pPr>
      <w:r>
        <w:lastRenderedPageBreak/>
        <w:t>Soul sleep</w:t>
      </w:r>
    </w:p>
    <w:p w14:paraId="371439D5" w14:textId="034CE775" w:rsidR="00BD6D8C" w:rsidRDefault="00BD6D8C" w:rsidP="00BD6D8C">
      <w:pPr>
        <w:pStyle w:val="Textbody"/>
      </w:pPr>
      <w:r>
        <w:t>Some Christians believe _______________________________________________________________</w:t>
      </w:r>
    </w:p>
    <w:p w14:paraId="385832AB" w14:textId="74B1F713" w:rsidR="00BD6D8C" w:rsidRDefault="00BD6D8C" w:rsidP="00BD6D8C">
      <w:pPr>
        <w:pStyle w:val="Textbody"/>
      </w:pPr>
      <w:r>
        <w:t>This view of things is called ____________________.</w:t>
      </w:r>
    </w:p>
    <w:p w14:paraId="6A60893D" w14:textId="7325F15F" w:rsidR="00BD6D8C" w:rsidRDefault="00BD6D8C" w:rsidP="00BD6D8C">
      <w:pPr>
        <w:pStyle w:val="Textbody"/>
      </w:pPr>
      <w:r>
        <w:t>This view is held by ____________________________________ and, to an extent, by _____________</w:t>
      </w:r>
    </w:p>
    <w:p w14:paraId="11A9CAB1" w14:textId="21CA621E" w:rsidR="00BD6D8C" w:rsidRDefault="00A15368" w:rsidP="00BD6D8C">
      <w:pPr>
        <w:pStyle w:val="Textbody"/>
      </w:pPr>
      <w:r>
        <w:tab/>
        <w:t>_______________________________.</w:t>
      </w:r>
    </w:p>
    <w:p w14:paraId="6C22E6F9" w14:textId="67340C98" w:rsidR="00A15368" w:rsidRDefault="00A15368" w:rsidP="00BD6D8C">
      <w:pPr>
        <w:pStyle w:val="Textbody"/>
      </w:pPr>
      <w:r>
        <w:t>However, the Bible is clear that _________________________________________________________</w:t>
      </w:r>
    </w:p>
    <w:p w14:paraId="52D40107" w14:textId="2589D0C1" w:rsidR="00A15368" w:rsidRPr="00BD6D8C" w:rsidRDefault="00A15368" w:rsidP="00BD6D8C">
      <w:pPr>
        <w:pStyle w:val="Textbody"/>
      </w:pPr>
      <w:r>
        <w:tab/>
        <w:t>______________________________________________________________________________.</w:t>
      </w:r>
    </w:p>
    <w:p w14:paraId="282C708B" w14:textId="61C9DEAB" w:rsidR="009B5971" w:rsidRDefault="002E5FB7">
      <w:pPr>
        <w:pStyle w:val="Heading2"/>
      </w:pPr>
      <w:r>
        <w:t>Death and Resurrection</w:t>
      </w:r>
    </w:p>
    <w:p w14:paraId="4BE64310" w14:textId="77777777" w:rsidR="002E5FB7" w:rsidRDefault="002E5FB7" w:rsidP="002E5FB7">
      <w:pPr>
        <w:pStyle w:val="Textbody"/>
      </w:pPr>
      <w:r>
        <w:tab/>
      </w:r>
      <w:r w:rsidR="00713E87">
        <w:t xml:space="preserve">Upon dying </w:t>
      </w:r>
      <w:r>
        <w:t>_____________________________________________________________________</w:t>
      </w:r>
    </w:p>
    <w:p w14:paraId="5BA789FD" w14:textId="77777777" w:rsidR="002E5FB7" w:rsidRDefault="002E5FB7" w:rsidP="002E5FB7">
      <w:pPr>
        <w:pStyle w:val="Textbody"/>
      </w:pPr>
      <w:r>
        <w:tab/>
        <w:t>________________________________________________________________________________</w:t>
      </w:r>
    </w:p>
    <w:p w14:paraId="45658C32" w14:textId="77777777" w:rsidR="002E5FB7" w:rsidRDefault="002E5FB7" w:rsidP="002E5FB7">
      <w:pPr>
        <w:pStyle w:val="Textbody"/>
      </w:pPr>
      <w:r>
        <w:tab/>
        <w:t>________________________________________________________________________________</w:t>
      </w:r>
    </w:p>
    <w:p w14:paraId="260F9A06" w14:textId="413712DC" w:rsidR="006F77F3" w:rsidRPr="006F77F3" w:rsidRDefault="006F77F3" w:rsidP="006F77F3">
      <w:pPr>
        <w:pStyle w:val="Textbody"/>
        <w:ind w:left="680"/>
      </w:pPr>
      <w:r w:rsidRPr="006F77F3">
        <w:t xml:space="preserve">Your soul = everything that makes you the individual person you </w:t>
      </w:r>
      <w:proofErr w:type="gramStart"/>
      <w:r w:rsidRPr="006F77F3">
        <w:t>are:</w:t>
      </w:r>
      <w:proofErr w:type="gramEnd"/>
      <w:r w:rsidRPr="006F77F3">
        <w:t xml:space="preserve"> your desires, memories, thoughts, character etc.</w:t>
      </w:r>
    </w:p>
    <w:p w14:paraId="4B24E66C" w14:textId="0D0C25B7" w:rsidR="002E5FB7" w:rsidRDefault="002E5FB7" w:rsidP="006F77F3">
      <w:pPr>
        <w:pStyle w:val="Textbody"/>
      </w:pPr>
      <w:r>
        <w:tab/>
      </w:r>
      <w:r w:rsidR="00713E87">
        <w:t xml:space="preserve">Life in heaven </w:t>
      </w:r>
      <w:r>
        <w:t>____________________________________________________________________</w:t>
      </w:r>
    </w:p>
    <w:p w14:paraId="61A89473" w14:textId="77777777" w:rsidR="002E5FB7" w:rsidRDefault="002E5FB7" w:rsidP="002E5FB7">
      <w:pPr>
        <w:pStyle w:val="Textbody"/>
      </w:pPr>
      <w:r>
        <w:tab/>
      </w:r>
      <w:r w:rsidR="00713E87">
        <w:t xml:space="preserve">But it’s </w:t>
      </w:r>
      <w:r>
        <w:t>_________________________________________________________________________</w:t>
      </w:r>
    </w:p>
    <w:p w14:paraId="1B53EA1A" w14:textId="77777777" w:rsidR="0061781A" w:rsidRDefault="0061781A" w:rsidP="0061781A">
      <w:pPr>
        <w:pStyle w:val="Textbody"/>
      </w:pPr>
      <w:r>
        <w:tab/>
      </w:r>
      <w:r w:rsidR="007C27FD">
        <w:t xml:space="preserve">Hence also people in heaven </w:t>
      </w:r>
      <w:r>
        <w:t>________________________________________________________</w:t>
      </w:r>
    </w:p>
    <w:p w14:paraId="7D48B79D" w14:textId="77777777" w:rsidR="0061781A" w:rsidRDefault="0061781A" w:rsidP="0061781A">
      <w:pPr>
        <w:pStyle w:val="Textbody"/>
      </w:pPr>
      <w:r>
        <w:tab/>
        <w:t>________________________________________________________________________________</w:t>
      </w:r>
    </w:p>
    <w:p w14:paraId="69B90FDF" w14:textId="77777777" w:rsidR="009B5971" w:rsidRDefault="008B3DC2">
      <w:pPr>
        <w:pStyle w:val="Textbody"/>
      </w:pPr>
      <w:r>
        <w:tab/>
        <w:t>________________________________________________________________________________</w:t>
      </w:r>
    </w:p>
    <w:p w14:paraId="7BA2D85E" w14:textId="77777777" w:rsidR="009B5971" w:rsidRDefault="008B3DC2">
      <w:pPr>
        <w:pStyle w:val="Textbody"/>
      </w:pPr>
      <w:r>
        <w:tab/>
        <w:t>________________________________________________________________________________</w:t>
      </w:r>
    </w:p>
    <w:p w14:paraId="31537FBE" w14:textId="77777777" w:rsidR="009B5971" w:rsidRDefault="008B3DC2">
      <w:pPr>
        <w:pStyle w:val="Textbody"/>
      </w:pPr>
      <w:r>
        <w:tab/>
        <w:t>________________________________________________________________________________</w:t>
      </w:r>
    </w:p>
    <w:p w14:paraId="6B585D95" w14:textId="77777777" w:rsidR="009B5971" w:rsidRDefault="002E5FB7">
      <w:pPr>
        <w:pStyle w:val="Heading2"/>
      </w:pPr>
      <w:r>
        <w:t>A New Creation</w:t>
      </w:r>
    </w:p>
    <w:p w14:paraId="380B1ADC" w14:textId="77777777" w:rsidR="002E5FB7" w:rsidRDefault="002E5FB7" w:rsidP="002E5FB7">
      <w:pPr>
        <w:pStyle w:val="Textbody"/>
      </w:pPr>
      <w:r>
        <w:tab/>
      </w:r>
      <w:r w:rsidR="007C27FD">
        <w:t>When Christ returns _</w:t>
      </w:r>
      <w:r>
        <w:t>______________________________________________________________</w:t>
      </w:r>
    </w:p>
    <w:p w14:paraId="1D123BF9" w14:textId="77777777" w:rsidR="002E5FB7" w:rsidRDefault="002E5FB7" w:rsidP="002E5FB7">
      <w:pPr>
        <w:pStyle w:val="Textbody"/>
      </w:pPr>
      <w:r>
        <w:tab/>
        <w:t>________________________________________________________________________________</w:t>
      </w:r>
    </w:p>
    <w:p w14:paraId="5F936EF6" w14:textId="77777777" w:rsidR="002E5FB7" w:rsidRDefault="002E5FB7" w:rsidP="002E5FB7">
      <w:pPr>
        <w:pStyle w:val="Textbody"/>
      </w:pPr>
      <w:r>
        <w:tab/>
        <w:t>________________________________________________________________________________</w:t>
      </w:r>
    </w:p>
    <w:p w14:paraId="3614B35A" w14:textId="77777777" w:rsidR="002E5FB7" w:rsidRDefault="002E5FB7" w:rsidP="002E5FB7">
      <w:pPr>
        <w:pStyle w:val="Textbody"/>
      </w:pPr>
      <w:r>
        <w:tab/>
      </w:r>
      <w:r w:rsidR="007C27FD">
        <w:t>This will be _</w:t>
      </w:r>
      <w:r>
        <w:t>_____________________________________________________________________</w:t>
      </w:r>
    </w:p>
    <w:p w14:paraId="53315152" w14:textId="77777777" w:rsidR="002E5FB7" w:rsidRDefault="002E5FB7" w:rsidP="002E5FB7">
      <w:pPr>
        <w:pStyle w:val="Textbody"/>
      </w:pPr>
      <w:r>
        <w:tab/>
        <w:t>________________________________________________________________________________</w:t>
      </w:r>
    </w:p>
    <w:p w14:paraId="26099786" w14:textId="77777777" w:rsidR="002E5FB7" w:rsidRDefault="002E5FB7" w:rsidP="002E5FB7">
      <w:pPr>
        <w:pStyle w:val="Textbody"/>
      </w:pPr>
      <w:r>
        <w:tab/>
      </w:r>
      <w:r w:rsidR="007C27FD">
        <w:t>It will be _</w:t>
      </w:r>
      <w:r>
        <w:t>_______________________________________________________________________</w:t>
      </w:r>
    </w:p>
    <w:p w14:paraId="5906B643" w14:textId="77777777" w:rsidR="002E5FB7" w:rsidRDefault="002E5FB7" w:rsidP="002E5FB7">
      <w:pPr>
        <w:pStyle w:val="Textbody"/>
      </w:pPr>
      <w:r>
        <w:tab/>
        <w:t>________________________________________________________________________________</w:t>
      </w:r>
    </w:p>
    <w:p w14:paraId="718B0639" w14:textId="77777777" w:rsidR="002E5FB7" w:rsidRDefault="002E5FB7" w:rsidP="002E5FB7">
      <w:pPr>
        <w:pStyle w:val="Textbody"/>
      </w:pPr>
      <w:r>
        <w:tab/>
        <w:t>________________________________________________________________________________</w:t>
      </w:r>
    </w:p>
    <w:p w14:paraId="7D7AA965" w14:textId="77777777" w:rsidR="002E5FB7" w:rsidRDefault="002E5FB7" w:rsidP="002E5FB7">
      <w:pPr>
        <w:pStyle w:val="Textbody"/>
      </w:pPr>
      <w:r>
        <w:tab/>
      </w:r>
      <w:r w:rsidR="007C27FD">
        <w:t xml:space="preserve">It will be a </w:t>
      </w:r>
      <w:r>
        <w:t>_______________________________________________________________________</w:t>
      </w:r>
    </w:p>
    <w:p w14:paraId="65C18F16" w14:textId="77777777" w:rsidR="002E5FB7" w:rsidRDefault="002E5FB7" w:rsidP="002E5FB7">
      <w:pPr>
        <w:pStyle w:val="Textbody"/>
      </w:pPr>
      <w:r>
        <w:tab/>
        <w:t>________________________________________________________________________________</w:t>
      </w:r>
    </w:p>
    <w:p w14:paraId="4D9B2186" w14:textId="77777777" w:rsidR="00CF550D" w:rsidRDefault="00CF550D" w:rsidP="00CF550D">
      <w:pPr>
        <w:pStyle w:val="Textbody"/>
      </w:pPr>
      <w:r>
        <w:tab/>
        <w:t>________________________________________________________________________________</w:t>
      </w:r>
    </w:p>
    <w:p w14:paraId="5361E60C" w14:textId="77777777" w:rsidR="009B5971" w:rsidRDefault="00061ADC" w:rsidP="002E5FB7">
      <w:pPr>
        <w:pStyle w:val="Textbody"/>
      </w:pPr>
      <w:r>
        <w:tab/>
      </w:r>
      <w:r w:rsidR="007C27FD">
        <w:t xml:space="preserve">We will be </w:t>
      </w:r>
      <w:r>
        <w:t>_______________________________________________________________________</w:t>
      </w:r>
    </w:p>
    <w:sectPr w:rsidR="009B5971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46DB" w14:textId="77777777" w:rsidR="00EF79BA" w:rsidRDefault="00EF79BA">
      <w:r>
        <w:separator/>
      </w:r>
    </w:p>
  </w:endnote>
  <w:endnote w:type="continuationSeparator" w:id="0">
    <w:p w14:paraId="05A1930D" w14:textId="77777777" w:rsidR="00EF79BA" w:rsidRDefault="00EF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E0B5" w14:textId="77777777" w:rsidR="00EF79BA" w:rsidRDefault="00EF79BA">
      <w:r>
        <w:rPr>
          <w:color w:val="000000"/>
        </w:rPr>
        <w:separator/>
      </w:r>
    </w:p>
  </w:footnote>
  <w:footnote w:type="continuationSeparator" w:id="0">
    <w:p w14:paraId="5AD18F84" w14:textId="77777777" w:rsidR="00EF79BA" w:rsidRDefault="00EF7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40D1" w14:textId="7B0C9BB5" w:rsidR="008C6A05" w:rsidRDefault="0064410B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3443CD">
      <w:rPr>
        <w:sz w:val="14"/>
        <w:szCs w:val="14"/>
      </w:rPr>
      <w:t>.28B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7DB"/>
    <w:multiLevelType w:val="multilevel"/>
    <w:tmpl w:val="20DC1DEC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71"/>
    <w:rsid w:val="00061ADC"/>
    <w:rsid w:val="000A3992"/>
    <w:rsid w:val="00145FDC"/>
    <w:rsid w:val="001B0D87"/>
    <w:rsid w:val="0028131E"/>
    <w:rsid w:val="002966D6"/>
    <w:rsid w:val="002E5FB7"/>
    <w:rsid w:val="003443CD"/>
    <w:rsid w:val="00364766"/>
    <w:rsid w:val="004053E8"/>
    <w:rsid w:val="00472D22"/>
    <w:rsid w:val="005272FB"/>
    <w:rsid w:val="00575D6F"/>
    <w:rsid w:val="005E4AB7"/>
    <w:rsid w:val="005F0B17"/>
    <w:rsid w:val="0060666E"/>
    <w:rsid w:val="0061781A"/>
    <w:rsid w:val="0064410B"/>
    <w:rsid w:val="006808C4"/>
    <w:rsid w:val="006D102A"/>
    <w:rsid w:val="006F77F3"/>
    <w:rsid w:val="00713E87"/>
    <w:rsid w:val="00733C72"/>
    <w:rsid w:val="007463B7"/>
    <w:rsid w:val="007C27FD"/>
    <w:rsid w:val="008B3DC2"/>
    <w:rsid w:val="009B1070"/>
    <w:rsid w:val="009B5971"/>
    <w:rsid w:val="00A1001D"/>
    <w:rsid w:val="00A15368"/>
    <w:rsid w:val="00A16370"/>
    <w:rsid w:val="00B367AA"/>
    <w:rsid w:val="00B61952"/>
    <w:rsid w:val="00BD6D8C"/>
    <w:rsid w:val="00C9456C"/>
    <w:rsid w:val="00CD766B"/>
    <w:rsid w:val="00CF550D"/>
    <w:rsid w:val="00D11F91"/>
    <w:rsid w:val="00D637D6"/>
    <w:rsid w:val="00D95FEF"/>
    <w:rsid w:val="00DA7127"/>
    <w:rsid w:val="00EF79BA"/>
    <w:rsid w:val="00F2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3CBF"/>
  <w15:docId w15:val="{9434DD09-DB46-49C1-BF31-4B8B5435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59"/>
    <w:rsid w:val="00B3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44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10B"/>
  </w:style>
  <w:style w:type="paragraph" w:styleId="NormalWeb">
    <w:name w:val="Normal (Web)"/>
    <w:basedOn w:val="Normal"/>
    <w:uiPriority w:val="99"/>
    <w:semiHidden/>
    <w:unhideWhenUsed/>
    <w:rsid w:val="006F77F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Normal portrait</vt:lpstr>
      <vt:lpstr>Lesson 28: Your Future is Safe!</vt:lpstr>
      <vt:lpstr>    Thoughts on the purpose of life and existence</vt:lpstr>
      <vt:lpstr>    What is important to you in life? What is the purpose of your life? What are you</vt:lpstr>
      <vt:lpstr>    What God has promised</vt:lpstr>
      <vt:lpstr>    Forgiveness of Sins</vt:lpstr>
      <vt:lpstr>    Bible Study: A Resurrection? – Matthew 22:23-33</vt:lpstr>
      <vt:lpstr>    Life has Three Stages</vt:lpstr>
      <vt:lpstr>    Soul sleep</vt:lpstr>
      <vt:lpstr>    Death and Resurrection</vt:lpstr>
      <vt:lpstr>    A New Creation</vt:lpstr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2011-04-13T19:27:00Z</cp:lastPrinted>
  <dcterms:created xsi:type="dcterms:W3CDTF">2022-03-24T18:26:00Z</dcterms:created>
  <dcterms:modified xsi:type="dcterms:W3CDTF">2022-03-24T18:26:00Z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